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40"/>
      </w:tblGrid>
      <w:tr w:rsidR="00E454EC" w:rsidRPr="00DC4452" w:rsidTr="00ED399E">
        <w:trPr>
          <w:trHeight w:hRule="exact" w:val="14046"/>
        </w:trPr>
        <w:tc>
          <w:tcPr>
            <w:tcW w:w="5000" w:type="pct"/>
            <w:tcBorders>
              <w:top w:val="single" w:sz="12" w:space="0" w:color="auto"/>
            </w:tcBorders>
          </w:tcPr>
          <w:p w:rsidR="00E454EC" w:rsidRPr="00DC4452" w:rsidRDefault="00E454EC" w:rsidP="00E32D20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454EC" w:rsidRPr="00DC4452" w:rsidRDefault="00E454EC" w:rsidP="00DF1553">
            <w:pPr>
              <w:pStyle w:val="Heading11"/>
              <w:numPr>
                <w:ilvl w:val="0"/>
                <w:numId w:val="2"/>
              </w:numPr>
              <w:tabs>
                <w:tab w:val="left" w:pos="307"/>
              </w:tabs>
              <w:spacing w:before="0"/>
              <w:ind w:hanging="268"/>
              <w:rPr>
                <w:b w:val="0"/>
                <w:bCs w:val="0"/>
              </w:rPr>
            </w:pPr>
            <w:r w:rsidRPr="00DC4452">
              <w:rPr>
                <w:spacing w:val="-1"/>
              </w:rPr>
              <w:t>IDENTIFIKÁCIA</w:t>
            </w:r>
            <w:r w:rsidRPr="00DC4452">
              <w:rPr>
                <w:spacing w:val="-20"/>
              </w:rPr>
              <w:t xml:space="preserve"> </w:t>
            </w:r>
            <w:r w:rsidRPr="00DC4452">
              <w:rPr>
                <w:spacing w:val="-1"/>
              </w:rPr>
              <w:t>LÁTKY/</w:t>
            </w:r>
            <w:r w:rsidRPr="00DC4452">
              <w:rPr>
                <w:spacing w:val="-13"/>
              </w:rPr>
              <w:t xml:space="preserve"> </w:t>
            </w:r>
            <w:r w:rsidRPr="00DC4452">
              <w:rPr>
                <w:spacing w:val="-1"/>
              </w:rPr>
              <w:t>ZMESI</w:t>
            </w:r>
            <w:r w:rsidRPr="00DC4452">
              <w:rPr>
                <w:spacing w:val="-10"/>
              </w:rPr>
              <w:t xml:space="preserve"> </w:t>
            </w:r>
            <w:r w:rsidRPr="00DC4452">
              <w:t>A</w:t>
            </w:r>
            <w:r w:rsidRPr="00DC4452">
              <w:rPr>
                <w:spacing w:val="-18"/>
              </w:rPr>
              <w:t xml:space="preserve"> </w:t>
            </w:r>
            <w:r w:rsidRPr="00DC4452">
              <w:rPr>
                <w:spacing w:val="-1"/>
              </w:rPr>
              <w:t>SPOLOČNOSTI/</w:t>
            </w:r>
            <w:r w:rsidRPr="00DC4452">
              <w:rPr>
                <w:spacing w:val="-12"/>
              </w:rPr>
              <w:t xml:space="preserve"> </w:t>
            </w:r>
            <w:r w:rsidRPr="00DC4452">
              <w:rPr>
                <w:spacing w:val="-1"/>
              </w:rPr>
              <w:t>PODNIKU</w:t>
            </w:r>
          </w:p>
          <w:p w:rsidR="00E454EC" w:rsidRPr="00DC4452" w:rsidRDefault="00E454EC" w:rsidP="00E32D20">
            <w:pPr>
              <w:pStyle w:val="TableParagraph"/>
              <w:spacing w:before="10" w:line="220" w:lineRule="exact"/>
            </w:pPr>
          </w:p>
          <w:p w:rsidR="00E454EC" w:rsidRPr="00DC4452" w:rsidRDefault="00E454EC" w:rsidP="00DF1553">
            <w:pPr>
              <w:pStyle w:val="ListParagraph"/>
              <w:numPr>
                <w:ilvl w:val="1"/>
                <w:numId w:val="2"/>
              </w:numPr>
              <w:tabs>
                <w:tab w:val="left" w:pos="468"/>
              </w:tabs>
              <w:ind w:hanging="429"/>
              <w:rPr>
                <w:rFonts w:ascii="Arial" w:hAnsi="Arial" w:cs="Arial"/>
              </w:rPr>
            </w:pPr>
            <w:r w:rsidRPr="00DC4452">
              <w:rPr>
                <w:rFonts w:ascii="Arial" w:hAnsi="Arial"/>
                <w:b/>
                <w:spacing w:val="-1"/>
              </w:rPr>
              <w:t>Identifiká</w:t>
            </w:r>
            <w:r>
              <w:rPr>
                <w:rFonts w:ascii="Arial" w:hAnsi="Arial"/>
                <w:b/>
                <w:spacing w:val="-1"/>
              </w:rPr>
              <w:t>cia</w:t>
            </w:r>
            <w:r w:rsidRPr="00DC4452">
              <w:rPr>
                <w:rFonts w:ascii="Arial" w:hAnsi="Arial"/>
                <w:b/>
                <w:spacing w:val="-1"/>
              </w:rPr>
              <w:t xml:space="preserve"> produktu</w:t>
            </w:r>
          </w:p>
          <w:p w:rsidR="00E454EC" w:rsidRPr="00DC4452" w:rsidRDefault="00E454EC" w:rsidP="00E32D20">
            <w:pPr>
              <w:pStyle w:val="TableParagraph"/>
              <w:spacing w:before="11" w:line="220" w:lineRule="exact"/>
            </w:pPr>
          </w:p>
          <w:p w:rsidR="00E454EC" w:rsidRPr="00DC4452" w:rsidRDefault="00E454EC" w:rsidP="009A09C7">
            <w:pPr>
              <w:pStyle w:val="TableParagraph"/>
              <w:tabs>
                <w:tab w:val="left" w:pos="3158"/>
                <w:tab w:val="left" w:pos="3424"/>
              </w:tabs>
              <w:ind w:left="462"/>
              <w:rPr>
                <w:sz w:val="20"/>
                <w:szCs w:val="20"/>
              </w:rPr>
            </w:pPr>
            <w:r w:rsidRPr="00DC4452">
              <w:rPr>
                <w:rFonts w:ascii="Arial" w:hAnsi="Arial"/>
                <w:sz w:val="20"/>
              </w:rPr>
              <w:t>Obchodný</w:t>
            </w:r>
            <w:r w:rsidRPr="00DC4452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názov</w:t>
            </w:r>
            <w:r w:rsidRPr="00DC4452">
              <w:rPr>
                <w:rFonts w:ascii="Arial" w:hAnsi="Arial"/>
                <w:sz w:val="20"/>
              </w:rPr>
              <w:tab/>
              <w:t>:</w:t>
            </w:r>
            <w:r w:rsidRPr="00DC4452">
              <w:rPr>
                <w:rFonts w:ascii="Arial" w:hAnsi="Arial"/>
                <w:sz w:val="20"/>
              </w:rPr>
              <w:tab/>
            </w:r>
            <w:r w:rsidRPr="009752A7"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Arial" w:hAnsi="Arial"/>
                <w:b/>
                <w:sz w:val="20"/>
              </w:rPr>
              <w:t>ESORMONE LIQUID 60 SL</w:t>
            </w:r>
          </w:p>
          <w:p w:rsidR="00E454EC" w:rsidRPr="00DC4452" w:rsidRDefault="00E454EC" w:rsidP="00E32D20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454EC" w:rsidRPr="00DC4452" w:rsidRDefault="00E454EC" w:rsidP="00DF1553">
            <w:pPr>
              <w:pStyle w:val="ListParagraph"/>
              <w:numPr>
                <w:ilvl w:val="1"/>
                <w:numId w:val="2"/>
              </w:numPr>
              <w:tabs>
                <w:tab w:val="left" w:pos="468"/>
              </w:tabs>
              <w:ind w:hanging="429"/>
              <w:rPr>
                <w:rFonts w:ascii="Arial" w:hAnsi="Arial" w:cs="Arial"/>
              </w:rPr>
            </w:pPr>
            <w:r w:rsidRPr="00DC4452">
              <w:rPr>
                <w:rFonts w:ascii="Arial" w:hAnsi="Arial"/>
                <w:b/>
                <w:spacing w:val="-1"/>
              </w:rPr>
              <w:t>Relevantné</w:t>
            </w:r>
            <w:r w:rsidRPr="00DC4452">
              <w:rPr>
                <w:rFonts w:ascii="Arial" w:hAnsi="Arial"/>
                <w:b/>
                <w:spacing w:val="-2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identifikované</w:t>
            </w:r>
            <w:r w:rsidRPr="00DC4452">
              <w:rPr>
                <w:rFonts w:ascii="Arial" w:hAnsi="Arial"/>
                <w:b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použitia</w:t>
            </w:r>
            <w:r w:rsidRPr="00DC4452">
              <w:rPr>
                <w:rFonts w:ascii="Arial" w:hAnsi="Arial"/>
                <w:b/>
                <w:spacing w:val="-2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látky</w:t>
            </w:r>
            <w:r w:rsidRPr="00DC4452">
              <w:rPr>
                <w:rFonts w:ascii="Arial" w:hAnsi="Arial"/>
                <w:b/>
                <w:spacing w:val="-4"/>
              </w:rPr>
              <w:t xml:space="preserve"> </w:t>
            </w:r>
            <w:r w:rsidRPr="00DC4452">
              <w:rPr>
                <w:rFonts w:ascii="Arial" w:hAnsi="Arial"/>
                <w:b/>
              </w:rPr>
              <w:t xml:space="preserve">alebo </w:t>
            </w:r>
            <w:r w:rsidRPr="00DC4452">
              <w:rPr>
                <w:rFonts w:ascii="Arial" w:hAnsi="Arial"/>
                <w:b/>
                <w:spacing w:val="-1"/>
              </w:rPr>
              <w:t xml:space="preserve">zmesi </w:t>
            </w:r>
            <w:r w:rsidRPr="00DC4452">
              <w:rPr>
                <w:rFonts w:ascii="Arial" w:hAnsi="Arial"/>
                <w:b/>
              </w:rPr>
              <w:t xml:space="preserve">a </w:t>
            </w:r>
            <w:r w:rsidRPr="00DC4452">
              <w:rPr>
                <w:rFonts w:ascii="Arial" w:hAnsi="Arial"/>
                <w:b/>
                <w:spacing w:val="-1"/>
              </w:rPr>
              <w:t>použitia,</w:t>
            </w:r>
            <w:r w:rsidRPr="00DC4452">
              <w:rPr>
                <w:rFonts w:ascii="Arial" w:hAnsi="Arial"/>
                <w:b/>
                <w:spacing w:val="2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ktoré</w:t>
            </w:r>
            <w:r w:rsidRPr="00DC4452">
              <w:rPr>
                <w:rFonts w:ascii="Arial" w:hAnsi="Arial"/>
                <w:b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sa</w:t>
            </w:r>
            <w:r w:rsidRPr="00DC4452">
              <w:rPr>
                <w:rFonts w:ascii="Arial" w:hAnsi="Arial"/>
                <w:b/>
                <w:spacing w:val="-2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neodporúčajú</w:t>
            </w:r>
          </w:p>
          <w:p w:rsidR="00E454EC" w:rsidRPr="00DC4452" w:rsidRDefault="00E454EC" w:rsidP="00E32D20">
            <w:pPr>
              <w:pStyle w:val="TableParagraph"/>
              <w:spacing w:before="14" w:line="220" w:lineRule="exact"/>
            </w:pPr>
          </w:p>
          <w:p w:rsidR="00E454EC" w:rsidRPr="00DC4452" w:rsidRDefault="00E454EC" w:rsidP="009A09C7">
            <w:pPr>
              <w:pStyle w:val="TableParagraph"/>
              <w:tabs>
                <w:tab w:val="left" w:pos="3158"/>
                <w:tab w:val="left" w:pos="3424"/>
              </w:tabs>
              <w:ind w:left="462"/>
              <w:rPr>
                <w:sz w:val="20"/>
                <w:szCs w:val="20"/>
              </w:rPr>
            </w:pPr>
            <w:r w:rsidRPr="00DC4452">
              <w:rPr>
                <w:rFonts w:ascii="Arial" w:hAnsi="Arial"/>
                <w:spacing w:val="-1"/>
                <w:sz w:val="20"/>
              </w:rPr>
              <w:t>Použitie</w:t>
            </w:r>
            <w:r w:rsidRPr="00DC4452">
              <w:rPr>
                <w:rFonts w:ascii="Arial" w:hAnsi="Arial"/>
                <w:spacing w:val="-1"/>
                <w:sz w:val="20"/>
              </w:rPr>
              <w:tab/>
            </w:r>
            <w:r w:rsidRPr="00DC4452">
              <w:rPr>
                <w:rFonts w:ascii="Arial" w:hAnsi="Arial"/>
                <w:sz w:val="20"/>
              </w:rPr>
              <w:t>:</w:t>
            </w:r>
            <w:r w:rsidRPr="00DC4452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herbicíd</w:t>
            </w:r>
          </w:p>
          <w:p w:rsidR="00E454EC" w:rsidRPr="00DC4452" w:rsidRDefault="00E454EC" w:rsidP="00E32D20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454EC" w:rsidRPr="00DC4452" w:rsidRDefault="00E454EC" w:rsidP="00DF1553">
            <w:pPr>
              <w:pStyle w:val="ListParagraph"/>
              <w:numPr>
                <w:ilvl w:val="1"/>
                <w:numId w:val="2"/>
              </w:numPr>
              <w:tabs>
                <w:tab w:val="left" w:pos="468"/>
              </w:tabs>
              <w:ind w:hanging="429"/>
              <w:rPr>
                <w:rFonts w:ascii="Arial" w:hAnsi="Arial" w:cs="Arial"/>
              </w:rPr>
            </w:pPr>
            <w:r w:rsidRPr="00DC4452">
              <w:rPr>
                <w:rFonts w:ascii="Arial" w:hAnsi="Arial"/>
                <w:b/>
                <w:spacing w:val="-1"/>
              </w:rPr>
              <w:t>Údaje</w:t>
            </w:r>
            <w:r w:rsidRPr="00DC4452">
              <w:rPr>
                <w:rFonts w:ascii="Arial" w:hAnsi="Arial"/>
                <w:b/>
              </w:rPr>
              <w:t xml:space="preserve"> o </w:t>
            </w:r>
            <w:r w:rsidRPr="00DC4452">
              <w:rPr>
                <w:rFonts w:ascii="Arial" w:hAnsi="Arial"/>
                <w:b/>
                <w:spacing w:val="-2"/>
              </w:rPr>
              <w:t>dodávateľovi</w:t>
            </w:r>
            <w:r w:rsidRPr="00DC4452">
              <w:rPr>
                <w:rFonts w:ascii="Arial" w:hAnsi="Arial"/>
                <w:b/>
                <w:spacing w:val="2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karty</w:t>
            </w:r>
            <w:r w:rsidRPr="00DC4452">
              <w:rPr>
                <w:rFonts w:ascii="Arial" w:hAnsi="Arial"/>
                <w:b/>
                <w:spacing w:val="-4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bezpečnostných</w:t>
            </w:r>
            <w:r w:rsidRPr="00DC4452">
              <w:rPr>
                <w:rFonts w:ascii="Arial" w:hAnsi="Arial"/>
                <w:b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údajov</w:t>
            </w:r>
          </w:p>
          <w:p w:rsidR="00E454EC" w:rsidRPr="00DC4452" w:rsidRDefault="00E454EC" w:rsidP="00E32D20">
            <w:pPr>
              <w:pStyle w:val="TableParagraph"/>
              <w:spacing w:before="11" w:line="220" w:lineRule="exact"/>
            </w:pPr>
          </w:p>
          <w:p w:rsidR="00E454EC" w:rsidRPr="00DC4452" w:rsidRDefault="00E454EC" w:rsidP="00E32D20">
            <w:pPr>
              <w:pStyle w:val="TableParagraph"/>
              <w:ind w:left="3424" w:right="3426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eastAsia="Times New Roman"/>
                <w:spacing w:val="-1"/>
                <w:sz w:val="20"/>
              </w:rPr>
              <w:t>Nufarm</w:t>
            </w:r>
            <w:r w:rsidRPr="00DC4452">
              <w:rPr>
                <w:rFonts w:ascii="Arial" w:eastAsia="Times New Roman"/>
                <w:spacing w:val="-2"/>
                <w:sz w:val="20"/>
              </w:rPr>
              <w:t xml:space="preserve"> </w:t>
            </w:r>
            <w:r>
              <w:rPr>
                <w:rFonts w:ascii="Arial" w:eastAsia="Times New Roman"/>
                <w:spacing w:val="-2"/>
                <w:sz w:val="20"/>
              </w:rPr>
              <w:t>UK Limited</w:t>
            </w:r>
          </w:p>
          <w:p w:rsidR="00E454EC" w:rsidRDefault="00E454EC" w:rsidP="00E32D20">
            <w:pPr>
              <w:pStyle w:val="TableParagraph"/>
              <w:ind w:left="3424" w:right="5105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  <w:szCs w:val="20"/>
                  </w:rPr>
                  <w:t>Wyke Lane</w:t>
                </w:r>
              </w:smartTag>
            </w:smartTag>
          </w:p>
          <w:p w:rsidR="00E454EC" w:rsidRPr="00DC4452" w:rsidRDefault="00E454EC" w:rsidP="00E32D20">
            <w:pPr>
              <w:pStyle w:val="TableParagraph"/>
              <w:ind w:left="3424" w:right="5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Wyke Bradford West Yorkshire BD12 9EJ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UK</w:t>
                </w:r>
              </w:smartTag>
            </w:smartTag>
          </w:p>
          <w:p w:rsidR="00E454EC" w:rsidRDefault="00E454EC" w:rsidP="00E32D20">
            <w:pPr>
              <w:pStyle w:val="TableParagraph"/>
              <w:ind w:left="3424" w:right="3427"/>
              <w:rPr>
                <w:rFonts w:ascii="Arial" w:hAnsi="Arial"/>
                <w:spacing w:val="-1"/>
                <w:sz w:val="20"/>
              </w:rPr>
            </w:pPr>
            <w:r w:rsidRPr="00DC4452">
              <w:rPr>
                <w:rFonts w:ascii="Arial" w:hAnsi="Arial"/>
                <w:sz w:val="20"/>
              </w:rPr>
              <w:t>Telefón:</w:t>
            </w:r>
            <w:r w:rsidRPr="00DC4452">
              <w:rPr>
                <w:rFonts w:ascii="Arial" w:hAnsi="Arial"/>
                <w:spacing w:val="-26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+4</w:t>
            </w:r>
            <w:r>
              <w:rPr>
                <w:rFonts w:ascii="Arial" w:hAnsi="Arial"/>
                <w:spacing w:val="-1"/>
                <w:sz w:val="20"/>
              </w:rPr>
              <w:t>4</w:t>
            </w:r>
            <w:r w:rsidRPr="00DC4452">
              <w:rPr>
                <w:rFonts w:ascii="Arial" w:hAnsi="Arial"/>
                <w:spacing w:val="-1"/>
                <w:sz w:val="20"/>
              </w:rPr>
              <w:t>/</w:t>
            </w:r>
            <w:r>
              <w:rPr>
                <w:rFonts w:ascii="Arial" w:hAnsi="Arial"/>
                <w:spacing w:val="-1"/>
                <w:sz w:val="20"/>
              </w:rPr>
              <w:t>1274</w:t>
            </w:r>
            <w:r w:rsidRPr="00DC4452">
              <w:rPr>
                <w:rFonts w:ascii="Arial" w:hAnsi="Arial"/>
                <w:spacing w:val="-1"/>
                <w:sz w:val="20"/>
              </w:rPr>
              <w:t>/691</w:t>
            </w:r>
            <w:r>
              <w:rPr>
                <w:rFonts w:ascii="Arial" w:hAnsi="Arial"/>
                <w:spacing w:val="-1"/>
                <w:sz w:val="20"/>
              </w:rPr>
              <w:t>234</w:t>
            </w:r>
          </w:p>
          <w:p w:rsidR="00E454EC" w:rsidRPr="00DC4452" w:rsidRDefault="00E454EC" w:rsidP="00E32D20">
            <w:pPr>
              <w:pStyle w:val="TableParagraph"/>
              <w:ind w:left="3424" w:right="3427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sz w:val="20"/>
              </w:rPr>
              <w:t>Fax:</w:t>
            </w:r>
            <w:r w:rsidRPr="00DC4452">
              <w:rPr>
                <w:rFonts w:ascii="Arial" w:hAnsi="Arial"/>
                <w:spacing w:val="-24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+4</w:t>
            </w:r>
            <w:r>
              <w:rPr>
                <w:rFonts w:ascii="Arial" w:hAnsi="Arial"/>
                <w:spacing w:val="-1"/>
                <w:sz w:val="20"/>
              </w:rPr>
              <w:t>4</w:t>
            </w:r>
            <w:r w:rsidRPr="00DC4452">
              <w:rPr>
                <w:rFonts w:ascii="Arial" w:hAnsi="Arial"/>
                <w:spacing w:val="-1"/>
                <w:sz w:val="20"/>
              </w:rPr>
              <w:t>/</w:t>
            </w:r>
            <w:r>
              <w:rPr>
                <w:rFonts w:ascii="Arial" w:hAnsi="Arial"/>
                <w:spacing w:val="-1"/>
                <w:sz w:val="20"/>
              </w:rPr>
              <w:t>1274</w:t>
            </w:r>
            <w:r w:rsidRPr="00DC4452">
              <w:rPr>
                <w:rFonts w:ascii="Arial" w:hAnsi="Arial"/>
                <w:spacing w:val="-1"/>
                <w:sz w:val="20"/>
              </w:rPr>
              <w:t>/691</w:t>
            </w:r>
            <w:r>
              <w:rPr>
                <w:rFonts w:ascii="Arial" w:hAnsi="Arial"/>
                <w:spacing w:val="-1"/>
                <w:sz w:val="20"/>
              </w:rPr>
              <w:t>176</w:t>
            </w:r>
          </w:p>
          <w:p w:rsidR="00E454EC" w:rsidRPr="006158A1" w:rsidRDefault="00E454EC" w:rsidP="00E32D20">
            <w:pPr>
              <w:pStyle w:val="TableParagraph"/>
              <w:ind w:left="3424"/>
              <w:rPr>
                <w:rFonts w:ascii="Arial" w:hAnsi="Arial"/>
                <w:sz w:val="20"/>
              </w:rPr>
            </w:pPr>
            <w:r w:rsidRPr="00DC4452">
              <w:rPr>
                <w:rFonts w:ascii="Arial" w:hAnsi="Arial"/>
                <w:sz w:val="20"/>
              </w:rPr>
              <w:t>E-mailová</w:t>
            </w:r>
            <w:r w:rsidRPr="00DC4452">
              <w:rPr>
                <w:rFonts w:ascii="Arial" w:hAnsi="Arial"/>
                <w:spacing w:val="-22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adresa:</w:t>
            </w:r>
            <w:r w:rsidRPr="00DC4452"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pacing w:val="-22"/>
                <w:sz w:val="20"/>
              </w:rPr>
              <w:t xml:space="preserve">      </w:t>
            </w:r>
            <w:r w:rsidRPr="006158A1">
              <w:rPr>
                <w:rFonts w:ascii="Arial" w:hAnsi="Arial"/>
                <w:sz w:val="20"/>
              </w:rPr>
              <w:t>msds@uk.nufarm.com</w:t>
            </w:r>
          </w:p>
          <w:p w:rsidR="00E454EC" w:rsidRPr="00DC4452" w:rsidRDefault="00E454EC" w:rsidP="00E32D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454EC" w:rsidRPr="009A09C7" w:rsidRDefault="00E454EC" w:rsidP="009A09C7">
            <w:pPr>
              <w:pStyle w:val="ListParagraph"/>
              <w:numPr>
                <w:ilvl w:val="1"/>
                <w:numId w:val="2"/>
              </w:numPr>
              <w:tabs>
                <w:tab w:val="left" w:pos="468"/>
              </w:tabs>
              <w:spacing w:before="14" w:line="220" w:lineRule="exact"/>
              <w:ind w:left="3438" w:hanging="3392"/>
              <w:rPr>
                <w:rFonts w:ascii="Arial" w:hAnsi="Arial"/>
                <w:spacing w:val="-1"/>
                <w:sz w:val="20"/>
              </w:rPr>
            </w:pPr>
            <w:r w:rsidRPr="009A09C7">
              <w:rPr>
                <w:rFonts w:ascii="Arial" w:hAnsi="Arial"/>
                <w:b/>
                <w:spacing w:val="-1"/>
              </w:rPr>
              <w:t>Núdzové</w:t>
            </w:r>
            <w:r w:rsidRPr="009A09C7">
              <w:rPr>
                <w:rFonts w:ascii="Arial" w:hAnsi="Arial"/>
                <w:b/>
              </w:rPr>
              <w:t xml:space="preserve"> </w:t>
            </w:r>
            <w:r w:rsidRPr="009A09C7">
              <w:rPr>
                <w:rFonts w:ascii="Arial" w:hAnsi="Arial"/>
                <w:b/>
                <w:spacing w:val="-1"/>
              </w:rPr>
              <w:t>telefónne</w:t>
            </w:r>
            <w:r w:rsidRPr="009A09C7">
              <w:rPr>
                <w:rFonts w:ascii="Arial" w:hAnsi="Arial"/>
                <w:b/>
                <w:spacing w:val="-2"/>
              </w:rPr>
              <w:t xml:space="preserve"> </w:t>
            </w:r>
            <w:r w:rsidRPr="009A09C7">
              <w:rPr>
                <w:rFonts w:ascii="Arial" w:hAnsi="Arial"/>
                <w:b/>
              </w:rPr>
              <w:t>číslo</w:t>
            </w:r>
            <w:r>
              <w:rPr>
                <w:rFonts w:ascii="Arial" w:hAnsi="Arial"/>
                <w:b/>
              </w:rPr>
              <w:t xml:space="preserve">     </w:t>
            </w:r>
            <w:r w:rsidRPr="009A09C7">
              <w:rPr>
                <w:rFonts w:ascii="Arial" w:hAnsi="Arial"/>
                <w:spacing w:val="-1"/>
                <w:sz w:val="20"/>
              </w:rPr>
              <w:t>00421-2-5477</w:t>
            </w:r>
            <w:r w:rsidRPr="009A09C7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9A09C7">
              <w:rPr>
                <w:rFonts w:ascii="Arial" w:hAnsi="Arial"/>
                <w:spacing w:val="-1"/>
                <w:sz w:val="20"/>
              </w:rPr>
              <w:t>41</w:t>
            </w:r>
            <w:r w:rsidRPr="009A09C7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9A09C7">
              <w:rPr>
                <w:rFonts w:ascii="Arial" w:hAnsi="Arial"/>
                <w:spacing w:val="1"/>
                <w:sz w:val="20"/>
              </w:rPr>
              <w:t>66</w:t>
            </w:r>
            <w:r w:rsidRPr="009A09C7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9A09C7">
              <w:rPr>
                <w:rFonts w:ascii="Arial" w:hAnsi="Arial"/>
                <w:sz w:val="20"/>
              </w:rPr>
              <w:t>Národné</w:t>
            </w:r>
            <w:r w:rsidRPr="009A09C7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9A09C7">
              <w:rPr>
                <w:rFonts w:ascii="Arial" w:hAnsi="Arial"/>
                <w:sz w:val="20"/>
              </w:rPr>
              <w:t>toxikologické</w:t>
            </w:r>
            <w:r w:rsidRPr="009A09C7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9A09C7">
              <w:rPr>
                <w:rFonts w:ascii="Arial" w:hAnsi="Arial"/>
                <w:sz w:val="20"/>
              </w:rPr>
              <w:t>informačné cen</w:t>
            </w:r>
            <w:r w:rsidRPr="009A09C7">
              <w:rPr>
                <w:rFonts w:ascii="Arial" w:hAnsi="Arial"/>
                <w:spacing w:val="-1"/>
                <w:sz w:val="20"/>
              </w:rPr>
              <w:t>trum</w:t>
            </w:r>
            <w:r w:rsidRPr="009A09C7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9A09C7">
              <w:rPr>
                <w:rFonts w:ascii="Arial" w:hAnsi="Arial"/>
                <w:spacing w:val="-1"/>
                <w:sz w:val="20"/>
              </w:rPr>
              <w:t>(NTIC)</w:t>
            </w:r>
          </w:p>
          <w:p w:rsidR="00E454EC" w:rsidRDefault="00E454EC" w:rsidP="00116200">
            <w:pPr>
              <w:pStyle w:val="TableParagraph"/>
              <w:ind w:left="31"/>
              <w:rPr>
                <w:rFonts w:ascii="Arial" w:hAnsi="Arial"/>
                <w:spacing w:val="-1"/>
                <w:sz w:val="20"/>
              </w:rPr>
            </w:pPr>
          </w:p>
          <w:p w:rsidR="00E454EC" w:rsidRDefault="00E454EC" w:rsidP="00116200">
            <w:pPr>
              <w:pStyle w:val="TableParagraph"/>
              <w:ind w:left="31"/>
              <w:rPr>
                <w:rFonts w:ascii="Arial" w:hAnsi="Arial"/>
                <w:spacing w:val="-1"/>
                <w:sz w:val="20"/>
              </w:rPr>
            </w:pPr>
          </w:p>
          <w:p w:rsidR="00E454EC" w:rsidRPr="00116200" w:rsidRDefault="00E454EC" w:rsidP="009A09C7">
            <w:pPr>
              <w:pStyle w:val="Heading11"/>
              <w:numPr>
                <w:ilvl w:val="0"/>
                <w:numId w:val="1"/>
              </w:numPr>
              <w:pBdr>
                <w:top w:val="single" w:sz="12" w:space="1" w:color="auto"/>
              </w:pBdr>
              <w:tabs>
                <w:tab w:val="left" w:pos="307"/>
              </w:tabs>
              <w:spacing w:before="0" w:after="240" w:line="240" w:lineRule="exact"/>
              <w:ind w:hanging="268"/>
            </w:pPr>
            <w:r w:rsidRPr="00116200">
              <w:rPr>
                <w:spacing w:val="-1"/>
              </w:rPr>
              <w:t>IDENTIFIKÁCIA</w:t>
            </w:r>
            <w:r w:rsidRPr="00116200">
              <w:rPr>
                <w:spacing w:val="-43"/>
              </w:rPr>
              <w:t xml:space="preserve"> </w:t>
            </w:r>
            <w:r w:rsidRPr="00116200">
              <w:rPr>
                <w:spacing w:val="-1"/>
              </w:rPr>
              <w:t>NEBEZPEČNOSTI</w:t>
            </w:r>
          </w:p>
          <w:p w:rsidR="00E454EC" w:rsidRPr="00DC4452" w:rsidRDefault="00E454EC" w:rsidP="00DF1553">
            <w:pPr>
              <w:pStyle w:val="ListParagraph"/>
              <w:numPr>
                <w:ilvl w:val="1"/>
                <w:numId w:val="1"/>
              </w:numPr>
              <w:tabs>
                <w:tab w:val="left" w:pos="468"/>
              </w:tabs>
              <w:ind w:hanging="424"/>
              <w:rPr>
                <w:rFonts w:ascii="Arial" w:hAnsi="Arial" w:cs="Arial"/>
              </w:rPr>
            </w:pPr>
            <w:r w:rsidRPr="00DC4452">
              <w:rPr>
                <w:rFonts w:ascii="Arial" w:hAnsi="Arial"/>
                <w:b/>
                <w:spacing w:val="-1"/>
              </w:rPr>
              <w:t>Klasifikácia</w:t>
            </w:r>
            <w:r w:rsidRPr="00DC4452">
              <w:rPr>
                <w:rFonts w:ascii="Arial" w:hAnsi="Arial"/>
                <w:b/>
                <w:spacing w:val="-2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látky</w:t>
            </w:r>
            <w:r w:rsidRPr="00DC4452">
              <w:rPr>
                <w:rFonts w:ascii="Arial" w:hAnsi="Arial"/>
                <w:b/>
                <w:spacing w:val="-4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alebo</w:t>
            </w:r>
            <w:r w:rsidRPr="00DC4452">
              <w:rPr>
                <w:rFonts w:ascii="Arial" w:hAnsi="Arial"/>
                <w:b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zmesi</w:t>
            </w:r>
          </w:p>
          <w:p w:rsidR="00E454EC" w:rsidRPr="00DC4452" w:rsidRDefault="00E454EC" w:rsidP="00DF1553">
            <w:pPr>
              <w:pStyle w:val="TableParagraph"/>
              <w:spacing w:before="11" w:line="220" w:lineRule="exact"/>
            </w:pPr>
          </w:p>
          <w:p w:rsidR="00E454EC" w:rsidRPr="00DC4452" w:rsidRDefault="00E454EC" w:rsidP="00DF1553">
            <w:pPr>
              <w:pStyle w:val="TableParagraph"/>
              <w:tabs>
                <w:tab w:val="left" w:pos="2162"/>
                <w:tab w:val="left" w:pos="3863"/>
              </w:tabs>
              <w:ind w:left="462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spacing w:val="-1"/>
                <w:sz w:val="20"/>
              </w:rPr>
              <w:t>EG_1272/08</w:t>
            </w:r>
            <w:r w:rsidRPr="00DC4452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:</w:t>
            </w:r>
            <w:r w:rsidRPr="00DC4452">
              <w:rPr>
                <w:rFonts w:ascii="Arial" w:hAnsi="Arial"/>
                <w:sz w:val="20"/>
              </w:rPr>
              <w:tab/>
            </w:r>
          </w:p>
          <w:p w:rsidR="00E454EC" w:rsidRDefault="00E454EC" w:rsidP="00DF1553">
            <w:pPr>
              <w:pStyle w:val="TableParagraph"/>
              <w:tabs>
                <w:tab w:val="left" w:pos="3863"/>
              </w:tabs>
              <w:ind w:left="3863" w:right="725" w:hanging="1702"/>
              <w:rPr>
                <w:rFonts w:ascii="Arial" w:hAnsi="Arial"/>
                <w:spacing w:val="-5"/>
                <w:sz w:val="20"/>
              </w:rPr>
            </w:pPr>
            <w:r>
              <w:rPr>
                <w:rFonts w:ascii="Arial" w:hAnsi="Arial"/>
                <w:spacing w:val="-1"/>
                <w:sz w:val="20"/>
              </w:rPr>
              <w:t xml:space="preserve">Eye Dam.1       </w:t>
            </w:r>
            <w:r w:rsidRPr="00DC4452">
              <w:rPr>
                <w:rFonts w:ascii="Arial" w:hAnsi="Arial"/>
                <w:spacing w:val="-1"/>
                <w:sz w:val="20"/>
              </w:rPr>
              <w:t>H</w:t>
            </w:r>
            <w:r>
              <w:rPr>
                <w:rFonts w:ascii="Arial" w:hAnsi="Arial"/>
                <w:spacing w:val="-1"/>
                <w:sz w:val="20"/>
              </w:rPr>
              <w:t>318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–</w:t>
            </w:r>
            <w:r w:rsidRPr="00DC4452"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Spôsobuje vážne poškodenie očí</w:t>
            </w:r>
          </w:p>
          <w:p w:rsidR="00E454EC" w:rsidRPr="00DC4452" w:rsidRDefault="00E454EC" w:rsidP="00DF1553">
            <w:pPr>
              <w:pStyle w:val="TableParagraph"/>
              <w:tabs>
                <w:tab w:val="left" w:pos="3863"/>
              </w:tabs>
              <w:ind w:left="3863" w:right="725" w:hanging="1702"/>
              <w:rPr>
                <w:rFonts w:ascii="Arial" w:hAnsi="Arial" w:cs="Arial"/>
                <w:sz w:val="20"/>
                <w:szCs w:val="20"/>
              </w:rPr>
            </w:pPr>
          </w:p>
          <w:p w:rsidR="00E454EC" w:rsidRDefault="00E454EC" w:rsidP="00DF1553">
            <w:pPr>
              <w:pStyle w:val="TableParagraph"/>
              <w:tabs>
                <w:tab w:val="left" w:pos="2162"/>
                <w:tab w:val="left" w:pos="3863"/>
              </w:tabs>
              <w:spacing w:line="228" w:lineRule="exact"/>
              <w:ind w:left="462"/>
              <w:rPr>
                <w:rFonts w:ascii="Arial" w:hAnsi="Arial"/>
                <w:spacing w:val="-1"/>
                <w:sz w:val="20"/>
              </w:rPr>
            </w:pPr>
            <w:r w:rsidRPr="00DC4452">
              <w:rPr>
                <w:rFonts w:ascii="Arial" w:hAnsi="Arial"/>
                <w:spacing w:val="-1"/>
                <w:sz w:val="20"/>
              </w:rPr>
              <w:t>EEC/99/45</w:t>
            </w:r>
            <w:r w:rsidRPr="00DC4452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:</w:t>
            </w:r>
            <w:r w:rsidRPr="00DC4452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Xi                      R41 –  Riziko vážneho poškodenia očí</w:t>
            </w:r>
          </w:p>
          <w:p w:rsidR="00E454EC" w:rsidRDefault="00E454EC" w:rsidP="00DF1553">
            <w:pPr>
              <w:pStyle w:val="TableParagraph"/>
              <w:tabs>
                <w:tab w:val="left" w:pos="2162"/>
                <w:tab w:val="left" w:pos="3863"/>
              </w:tabs>
              <w:spacing w:line="228" w:lineRule="exact"/>
              <w:ind w:left="462"/>
              <w:rPr>
                <w:rFonts w:ascii="Arial" w:hAnsi="Arial"/>
                <w:spacing w:val="-1"/>
                <w:sz w:val="20"/>
              </w:rPr>
            </w:pPr>
            <w:r>
              <w:rPr>
                <w:rFonts w:ascii="Arial" w:hAnsi="Arial"/>
                <w:spacing w:val="-1"/>
                <w:sz w:val="20"/>
              </w:rPr>
              <w:t xml:space="preserve">                                                          R43 – Môže spôsobiť sensiblizáciu pri kontakte s pokožkou</w:t>
            </w:r>
          </w:p>
          <w:p w:rsidR="00E454EC" w:rsidRDefault="00E454EC" w:rsidP="00AF0D62">
            <w:pPr>
              <w:pStyle w:val="TableParagraph"/>
              <w:tabs>
                <w:tab w:val="left" w:pos="2162"/>
                <w:tab w:val="left" w:pos="3863"/>
              </w:tabs>
              <w:spacing w:line="228" w:lineRule="exact"/>
              <w:ind w:left="462"/>
              <w:rPr>
                <w:rFonts w:ascii="Arial" w:hAnsi="Arial"/>
                <w:spacing w:val="-1"/>
                <w:sz w:val="20"/>
              </w:rPr>
            </w:pPr>
            <w:r>
              <w:rPr>
                <w:rFonts w:ascii="Arial" w:hAnsi="Arial"/>
                <w:spacing w:val="-1"/>
                <w:sz w:val="20"/>
              </w:rPr>
              <w:t xml:space="preserve">                                N                       R50/53 – Veľmi toxický pre vodné organizmy, môže spôsobiť                      </w:t>
            </w:r>
          </w:p>
          <w:p w:rsidR="00E454EC" w:rsidRDefault="00E454EC" w:rsidP="00AF0D62">
            <w:pPr>
              <w:pStyle w:val="TableParagraph"/>
              <w:tabs>
                <w:tab w:val="left" w:pos="2162"/>
                <w:tab w:val="left" w:pos="3863"/>
              </w:tabs>
              <w:spacing w:line="228" w:lineRule="exact"/>
              <w:ind w:left="462"/>
              <w:rPr>
                <w:rFonts w:ascii="Arial" w:hAnsi="Arial"/>
                <w:spacing w:val="-1"/>
                <w:sz w:val="20"/>
              </w:rPr>
            </w:pPr>
            <w:r>
              <w:rPr>
                <w:rFonts w:ascii="Arial" w:hAnsi="Arial"/>
                <w:spacing w:val="-1"/>
                <w:sz w:val="20"/>
              </w:rPr>
              <w:t xml:space="preserve">                                                         dlhodobé nepriaznivé účinky vo vodnej zložke životného prostredia</w:t>
            </w:r>
          </w:p>
          <w:p w:rsidR="00E454EC" w:rsidRDefault="00E454EC" w:rsidP="00116200">
            <w:pPr>
              <w:pStyle w:val="TableParagraph"/>
              <w:tabs>
                <w:tab w:val="left" w:pos="2162"/>
                <w:tab w:val="left" w:pos="3863"/>
              </w:tabs>
              <w:spacing w:line="228" w:lineRule="exact"/>
              <w:rPr>
                <w:rFonts w:ascii="Arial" w:hAnsi="Arial"/>
                <w:spacing w:val="-1"/>
                <w:sz w:val="20"/>
              </w:rPr>
            </w:pPr>
          </w:p>
          <w:p w:rsidR="00E454EC" w:rsidRDefault="00E454EC" w:rsidP="00DF1553">
            <w:pPr>
              <w:pStyle w:val="TableParagraph"/>
              <w:ind w:right="1217"/>
              <w:rPr>
                <w:rFonts w:ascii="Arial" w:hAnsi="Arial"/>
                <w:w w:val="99"/>
                <w:sz w:val="20"/>
              </w:rPr>
            </w:pPr>
            <w:r>
              <w:rPr>
                <w:rFonts w:ascii="Arial" w:hAnsi="Arial"/>
                <w:b/>
                <w:spacing w:val="-1"/>
              </w:rPr>
              <w:t xml:space="preserve">2.2 </w:t>
            </w:r>
            <w:r w:rsidRPr="00DC4452">
              <w:rPr>
                <w:rFonts w:ascii="Arial" w:hAnsi="Arial"/>
                <w:b/>
                <w:spacing w:val="-1"/>
              </w:rPr>
              <w:t>Prvky</w:t>
            </w:r>
            <w:r w:rsidRPr="00DC4452">
              <w:rPr>
                <w:rFonts w:ascii="Arial" w:hAnsi="Arial"/>
                <w:b/>
                <w:spacing w:val="-4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označovania</w:t>
            </w:r>
            <w:r w:rsidRPr="00DC4452">
              <w:rPr>
                <w:rFonts w:ascii="Arial" w:hAnsi="Arial"/>
                <w:b/>
              </w:rPr>
              <w:t xml:space="preserve"> </w:t>
            </w:r>
            <w:r w:rsidRPr="00DC4452">
              <w:rPr>
                <w:rFonts w:ascii="Arial" w:hAnsi="Arial"/>
                <w:w w:val="99"/>
                <w:sz w:val="20"/>
              </w:rPr>
              <w:t xml:space="preserve"> </w:t>
            </w:r>
          </w:p>
          <w:p w:rsidR="00E454EC" w:rsidRDefault="00E454EC" w:rsidP="00DF1553">
            <w:pPr>
              <w:pStyle w:val="TableParagraph"/>
              <w:ind w:right="1217"/>
              <w:rPr>
                <w:rFonts w:ascii="Arial" w:hAnsi="Arial"/>
                <w:w w:val="99"/>
                <w:sz w:val="20"/>
              </w:rPr>
            </w:pPr>
          </w:p>
          <w:p w:rsidR="00E454EC" w:rsidRDefault="00E454EC" w:rsidP="00DF1553">
            <w:pPr>
              <w:pStyle w:val="TableParagraph"/>
              <w:ind w:right="1217"/>
              <w:rPr>
                <w:rFonts w:ascii="Arial" w:hAnsi="Arial"/>
                <w:spacing w:val="21"/>
                <w:w w:val="99"/>
                <w:sz w:val="20"/>
              </w:rPr>
            </w:pPr>
            <w:r>
              <w:rPr>
                <w:rFonts w:ascii="Arial" w:hAnsi="Arial"/>
                <w:w w:val="99"/>
                <w:sz w:val="20"/>
              </w:rPr>
              <w:t xml:space="preserve">        </w:t>
            </w:r>
            <w:r w:rsidRPr="00DC4452">
              <w:rPr>
                <w:rFonts w:ascii="Arial" w:hAnsi="Arial"/>
                <w:sz w:val="20"/>
                <w:u w:val="single" w:color="000000"/>
              </w:rPr>
              <w:t>NARIADENIE</w:t>
            </w:r>
            <w:r w:rsidRPr="00DC4452">
              <w:rPr>
                <w:rFonts w:ascii="Arial" w:hAnsi="Arial"/>
                <w:spacing w:val="-9"/>
                <w:sz w:val="20"/>
                <w:u w:val="single" w:color="00000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  <w:u w:val="single" w:color="000000"/>
              </w:rPr>
              <w:t>(ES)</w:t>
            </w:r>
            <w:r w:rsidRPr="00DC4452">
              <w:rPr>
                <w:rFonts w:ascii="Arial" w:hAnsi="Arial"/>
                <w:spacing w:val="-10"/>
                <w:sz w:val="20"/>
                <w:u w:val="single" w:color="000000"/>
              </w:rPr>
              <w:t xml:space="preserve"> </w:t>
            </w:r>
            <w:r w:rsidRPr="00DC4452">
              <w:rPr>
                <w:rFonts w:ascii="Arial" w:hAnsi="Arial"/>
                <w:sz w:val="20"/>
                <w:u w:val="single" w:color="000000"/>
              </w:rPr>
              <w:t>č.</w:t>
            </w:r>
            <w:r w:rsidRPr="00DC4452">
              <w:rPr>
                <w:rFonts w:ascii="Arial" w:hAnsi="Arial"/>
                <w:spacing w:val="-7"/>
                <w:sz w:val="20"/>
                <w:u w:val="single" w:color="00000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  <w:u w:val="single" w:color="000000"/>
              </w:rPr>
              <w:t>1272/2008</w:t>
            </w:r>
            <w:r w:rsidRPr="00DC4452"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</w:p>
          <w:p w:rsidR="00E454EC" w:rsidRDefault="00E454EC" w:rsidP="00DF1553">
            <w:pPr>
              <w:pStyle w:val="TableParagraph"/>
              <w:ind w:right="1217"/>
              <w:rPr>
                <w:rFonts w:ascii="Arial" w:hAnsi="Arial"/>
                <w:spacing w:val="21"/>
                <w:w w:val="99"/>
                <w:sz w:val="20"/>
              </w:rPr>
            </w:pPr>
          </w:p>
          <w:p w:rsidR="00E454EC" w:rsidRDefault="00E454EC" w:rsidP="00DF1553">
            <w:pPr>
              <w:pStyle w:val="TableParagraph"/>
              <w:ind w:right="121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</w:t>
            </w:r>
            <w:r w:rsidRPr="00DC4452">
              <w:rPr>
                <w:rFonts w:ascii="Arial" w:hAnsi="Arial"/>
                <w:sz w:val="20"/>
              </w:rPr>
              <w:t>Piktogram: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F37B9">
              <w:rPr>
                <w:rFonts w:ascii="Arial" w:hAnsi="Arial"/>
                <w:noProof/>
                <w:sz w:val="20"/>
                <w:lang w:val="sk-SK" w:eastAsia="sk-S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i1028" type="#_x0000_t75" alt="acid_red.gif" style="width:59.25pt;height:59.25pt;visibility:visible">
                  <v:imagedata r:id="rId7" o:title=""/>
                </v:shape>
              </w:pict>
            </w:r>
            <w:r>
              <w:rPr>
                <w:rFonts w:ascii="Arial" w:hAnsi="Arial"/>
                <w:noProof/>
                <w:sz w:val="20"/>
                <w:lang w:val="sk-SK" w:eastAsia="sk-SK"/>
              </w:rPr>
              <w:t>GHS05</w:t>
            </w:r>
          </w:p>
          <w:p w:rsidR="00E454EC" w:rsidRDefault="00E454EC" w:rsidP="00DF1553">
            <w:pPr>
              <w:pStyle w:val="TableParagraph"/>
              <w:ind w:right="1217"/>
              <w:rPr>
                <w:rFonts w:ascii="Arial" w:hAnsi="Arial"/>
                <w:sz w:val="20"/>
              </w:rPr>
            </w:pPr>
          </w:p>
          <w:p w:rsidR="00E454EC" w:rsidRDefault="00E454EC" w:rsidP="00DF1553">
            <w:pPr>
              <w:pStyle w:val="TableParagraph"/>
              <w:ind w:right="1217"/>
              <w:rPr>
                <w:rFonts w:ascii="Arial" w:hAnsi="Arial"/>
                <w:sz w:val="20"/>
              </w:rPr>
            </w:pPr>
          </w:p>
          <w:p w:rsidR="00E454EC" w:rsidRDefault="00E454EC" w:rsidP="00DF1553">
            <w:pPr>
              <w:pStyle w:val="TableParagraph"/>
              <w:ind w:right="1217"/>
              <w:rPr>
                <w:rFonts w:ascii="Arial" w:hAnsi="Arial"/>
                <w:sz w:val="20"/>
              </w:rPr>
            </w:pPr>
          </w:p>
          <w:p w:rsidR="00E454EC" w:rsidRDefault="00E454EC" w:rsidP="00DF1553">
            <w:pPr>
              <w:pStyle w:val="TableParagraph"/>
              <w:ind w:right="1217"/>
              <w:rPr>
                <w:rFonts w:ascii="Arial" w:hAnsi="Arial"/>
                <w:sz w:val="20"/>
              </w:rPr>
            </w:pPr>
          </w:p>
          <w:p w:rsidR="00E454EC" w:rsidRPr="00DC4452" w:rsidRDefault="00E454EC" w:rsidP="00DF1553">
            <w:pPr>
              <w:pStyle w:val="TableParagraph"/>
              <w:ind w:right="121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4EC" w:rsidRDefault="00E454EC" w:rsidP="00116200">
      <w:pPr>
        <w:pStyle w:val="TableParagraph"/>
        <w:pBdr>
          <w:top w:val="single" w:sz="4" w:space="1" w:color="FFFFFF"/>
        </w:pBdr>
        <w:ind w:left="462"/>
        <w:rPr>
          <w:rFonts w:ascii="Arial" w:hAnsi="Arial"/>
          <w:spacing w:val="-1"/>
          <w:sz w:val="20"/>
        </w:rPr>
      </w:pPr>
    </w:p>
    <w:p w:rsidR="00E454EC" w:rsidRDefault="00E454EC" w:rsidP="00116200">
      <w:pPr>
        <w:pStyle w:val="TableParagraph"/>
        <w:pBdr>
          <w:top w:val="single" w:sz="4" w:space="1" w:color="FFFFFF"/>
        </w:pBdr>
        <w:ind w:left="462"/>
        <w:rPr>
          <w:rFonts w:ascii="Arial" w:hAnsi="Arial"/>
          <w:b/>
          <w:spacing w:val="-9"/>
        </w:rPr>
      </w:pPr>
      <w:r w:rsidRPr="00DC4452">
        <w:rPr>
          <w:rFonts w:ascii="Arial" w:hAnsi="Arial"/>
          <w:spacing w:val="-1"/>
          <w:sz w:val="20"/>
        </w:rPr>
        <w:t>Výstražné</w:t>
      </w:r>
      <w:r w:rsidRPr="00DC4452">
        <w:rPr>
          <w:rFonts w:ascii="Arial" w:hAnsi="Arial"/>
          <w:spacing w:val="-11"/>
          <w:sz w:val="20"/>
        </w:rPr>
        <w:t xml:space="preserve"> </w:t>
      </w:r>
      <w:r w:rsidRPr="00DC4452">
        <w:rPr>
          <w:rFonts w:ascii="Arial" w:hAnsi="Arial"/>
          <w:spacing w:val="-1"/>
          <w:sz w:val="20"/>
        </w:rPr>
        <w:t>slovo:</w:t>
      </w:r>
      <w:r w:rsidRPr="00DC4452">
        <w:rPr>
          <w:rFonts w:ascii="Arial" w:hAnsi="Arial"/>
          <w:spacing w:val="-9"/>
          <w:sz w:val="20"/>
        </w:rPr>
        <w:t xml:space="preserve"> </w:t>
      </w:r>
      <w:r w:rsidRPr="005A79FB">
        <w:rPr>
          <w:rFonts w:ascii="Arial" w:hAnsi="Arial"/>
          <w:b/>
          <w:spacing w:val="-9"/>
        </w:rPr>
        <w:t>Nebezpečenstvo</w:t>
      </w:r>
    </w:p>
    <w:p w:rsidR="00E454EC" w:rsidRPr="005A79FB" w:rsidRDefault="00E454EC" w:rsidP="00116200">
      <w:pPr>
        <w:pStyle w:val="TableParagraph"/>
        <w:pBdr>
          <w:top w:val="single" w:sz="4" w:space="1" w:color="FFFFFF"/>
        </w:pBdr>
        <w:ind w:left="462"/>
        <w:rPr>
          <w:rFonts w:ascii="Arial" w:hAnsi="Arial" w:cs="Arial"/>
          <w:b/>
        </w:rPr>
      </w:pPr>
    </w:p>
    <w:p w:rsidR="00E454EC" w:rsidRPr="00DC4452" w:rsidRDefault="00E454EC" w:rsidP="00116200">
      <w:pPr>
        <w:pStyle w:val="TableParagraph"/>
        <w:pBdr>
          <w:top w:val="single" w:sz="4" w:space="1" w:color="FFFFFF"/>
        </w:pBdr>
        <w:spacing w:line="220" w:lineRule="exact"/>
      </w:pPr>
    </w:p>
    <w:p w:rsidR="00E454EC" w:rsidRDefault="00E454EC" w:rsidP="00116200">
      <w:pPr>
        <w:pStyle w:val="TableParagraph"/>
        <w:pBdr>
          <w:top w:val="single" w:sz="4" w:space="1" w:color="FFFFFF"/>
        </w:pBdr>
        <w:tabs>
          <w:tab w:val="left" w:pos="1670"/>
          <w:tab w:val="left" w:pos="1936"/>
        </w:tabs>
        <w:ind w:left="462"/>
        <w:rPr>
          <w:rFonts w:ascii="Arial" w:hAnsi="Arial"/>
          <w:b/>
          <w:sz w:val="20"/>
        </w:rPr>
      </w:pPr>
      <w:r w:rsidRPr="00C13C94">
        <w:rPr>
          <w:rFonts w:ascii="Arial" w:hAnsi="Arial"/>
          <w:b/>
          <w:spacing w:val="-1"/>
          <w:sz w:val="20"/>
        </w:rPr>
        <w:t>H318</w:t>
      </w:r>
      <w:r w:rsidRPr="00C13C94">
        <w:rPr>
          <w:rFonts w:ascii="Arial" w:hAnsi="Arial"/>
          <w:b/>
          <w:spacing w:val="-1"/>
          <w:sz w:val="20"/>
        </w:rPr>
        <w:tab/>
      </w:r>
      <w:r w:rsidRPr="00C13C94">
        <w:rPr>
          <w:rFonts w:ascii="Arial" w:hAnsi="Arial"/>
          <w:b/>
          <w:sz w:val="20"/>
        </w:rPr>
        <w:t>-</w:t>
      </w:r>
      <w:r w:rsidRPr="00C13C94">
        <w:rPr>
          <w:rFonts w:ascii="Arial" w:hAnsi="Arial"/>
          <w:b/>
          <w:sz w:val="20"/>
        </w:rPr>
        <w:tab/>
        <w:t>Spôsobuje vážne poškodenie očí</w:t>
      </w:r>
    </w:p>
    <w:p w:rsidR="00E454EC" w:rsidRPr="00C13C94" w:rsidRDefault="00E454EC" w:rsidP="00116200">
      <w:pPr>
        <w:pStyle w:val="TableParagraph"/>
        <w:pBdr>
          <w:top w:val="single" w:sz="4" w:space="1" w:color="FFFFFF"/>
        </w:pBdr>
        <w:tabs>
          <w:tab w:val="left" w:pos="1670"/>
          <w:tab w:val="left" w:pos="1936"/>
        </w:tabs>
        <w:ind w:left="462"/>
        <w:rPr>
          <w:rFonts w:ascii="Arial" w:hAnsi="Arial" w:cs="Arial"/>
          <w:b/>
          <w:sz w:val="20"/>
          <w:szCs w:val="20"/>
        </w:rPr>
      </w:pPr>
    </w:p>
    <w:p w:rsidR="00E454EC" w:rsidRPr="00DC4452" w:rsidRDefault="00E454EC" w:rsidP="00116200">
      <w:pPr>
        <w:pStyle w:val="TableParagraph"/>
        <w:pBdr>
          <w:top w:val="single" w:sz="4" w:space="1" w:color="FFFFFF"/>
        </w:pBdr>
        <w:spacing w:line="220" w:lineRule="exact"/>
      </w:pPr>
    </w:p>
    <w:p w:rsidR="00E454EC" w:rsidRDefault="00E454EC" w:rsidP="00116200">
      <w:pPr>
        <w:pStyle w:val="TableParagraph"/>
        <w:pBdr>
          <w:top w:val="single" w:sz="4" w:space="1" w:color="FFFFFF"/>
        </w:pBdr>
        <w:tabs>
          <w:tab w:val="left" w:pos="1670"/>
          <w:tab w:val="left" w:pos="1936"/>
        </w:tabs>
        <w:ind w:left="462"/>
        <w:rPr>
          <w:rFonts w:ascii="Arial" w:hAnsi="Arial"/>
          <w:spacing w:val="89"/>
          <w:w w:val="99"/>
          <w:sz w:val="20"/>
        </w:rPr>
      </w:pPr>
      <w:r w:rsidRPr="0012140A">
        <w:rPr>
          <w:rFonts w:ascii="Arial" w:hAnsi="Arial"/>
          <w:sz w:val="20"/>
        </w:rPr>
        <w:t>P280</w:t>
      </w:r>
      <w:r w:rsidRPr="0012140A">
        <w:rPr>
          <w:rFonts w:ascii="Arial" w:hAnsi="Arial"/>
          <w:sz w:val="20"/>
        </w:rPr>
        <w:tab/>
        <w:t>-</w:t>
      </w:r>
      <w:r w:rsidRPr="0012140A">
        <w:rPr>
          <w:rFonts w:ascii="Arial" w:hAnsi="Arial"/>
          <w:sz w:val="20"/>
        </w:rPr>
        <w:tab/>
      </w:r>
      <w:r w:rsidRPr="0012140A">
        <w:rPr>
          <w:rFonts w:ascii="Arial" w:hAnsi="Arial"/>
          <w:spacing w:val="-1"/>
          <w:sz w:val="20"/>
        </w:rPr>
        <w:t>Noste</w:t>
      </w:r>
      <w:r w:rsidRPr="0012140A">
        <w:rPr>
          <w:rFonts w:ascii="Arial" w:hAnsi="Arial"/>
          <w:spacing w:val="-9"/>
          <w:sz w:val="20"/>
        </w:rPr>
        <w:t xml:space="preserve"> </w:t>
      </w:r>
      <w:r w:rsidRPr="0012140A">
        <w:rPr>
          <w:rFonts w:ascii="Arial" w:hAnsi="Arial"/>
          <w:spacing w:val="-1"/>
          <w:sz w:val="20"/>
        </w:rPr>
        <w:t>ochranné</w:t>
      </w:r>
      <w:r w:rsidRPr="0012140A">
        <w:rPr>
          <w:rFonts w:ascii="Arial" w:hAnsi="Arial"/>
          <w:spacing w:val="-7"/>
          <w:sz w:val="20"/>
        </w:rPr>
        <w:t xml:space="preserve"> </w:t>
      </w:r>
      <w:r w:rsidRPr="0012140A">
        <w:rPr>
          <w:rFonts w:ascii="Arial" w:hAnsi="Arial"/>
          <w:spacing w:val="-1"/>
          <w:sz w:val="20"/>
        </w:rPr>
        <w:t>rukavice/</w:t>
      </w:r>
      <w:r w:rsidRPr="0012140A">
        <w:rPr>
          <w:rFonts w:ascii="Arial" w:hAnsi="Arial"/>
          <w:spacing w:val="-7"/>
          <w:sz w:val="20"/>
        </w:rPr>
        <w:t xml:space="preserve"> </w:t>
      </w:r>
      <w:r w:rsidRPr="0012140A">
        <w:rPr>
          <w:rFonts w:ascii="Arial" w:hAnsi="Arial"/>
          <w:sz w:val="20"/>
        </w:rPr>
        <w:t>ochranný</w:t>
      </w:r>
      <w:r w:rsidRPr="0012140A">
        <w:rPr>
          <w:rFonts w:ascii="Arial" w:hAnsi="Arial"/>
          <w:spacing w:val="-10"/>
          <w:sz w:val="20"/>
        </w:rPr>
        <w:t xml:space="preserve"> </w:t>
      </w:r>
      <w:r w:rsidRPr="0012140A">
        <w:rPr>
          <w:rFonts w:ascii="Arial" w:hAnsi="Arial"/>
          <w:sz w:val="20"/>
        </w:rPr>
        <w:t>odev/</w:t>
      </w:r>
      <w:r w:rsidRPr="0012140A">
        <w:rPr>
          <w:rFonts w:ascii="Arial" w:hAnsi="Arial"/>
          <w:spacing w:val="-9"/>
          <w:sz w:val="20"/>
        </w:rPr>
        <w:t xml:space="preserve"> </w:t>
      </w:r>
      <w:r w:rsidRPr="0012140A">
        <w:rPr>
          <w:rFonts w:ascii="Arial" w:hAnsi="Arial"/>
          <w:spacing w:val="-1"/>
          <w:sz w:val="20"/>
        </w:rPr>
        <w:t>ochranné</w:t>
      </w:r>
      <w:r w:rsidRPr="0012140A">
        <w:rPr>
          <w:rFonts w:ascii="Arial" w:hAnsi="Arial"/>
          <w:spacing w:val="-7"/>
          <w:sz w:val="20"/>
        </w:rPr>
        <w:t xml:space="preserve"> </w:t>
      </w:r>
      <w:r w:rsidRPr="0012140A">
        <w:rPr>
          <w:rFonts w:ascii="Arial" w:hAnsi="Arial"/>
          <w:spacing w:val="-1"/>
          <w:sz w:val="20"/>
        </w:rPr>
        <w:t>okuliare/</w:t>
      </w:r>
      <w:r w:rsidRPr="0012140A">
        <w:rPr>
          <w:rFonts w:ascii="Arial" w:hAnsi="Arial"/>
          <w:spacing w:val="-8"/>
          <w:sz w:val="20"/>
        </w:rPr>
        <w:t xml:space="preserve"> </w:t>
      </w:r>
      <w:r w:rsidRPr="0012140A">
        <w:rPr>
          <w:rFonts w:ascii="Arial" w:hAnsi="Arial"/>
          <w:spacing w:val="-1"/>
          <w:sz w:val="20"/>
        </w:rPr>
        <w:t>ochranu</w:t>
      </w:r>
      <w:r w:rsidRPr="0012140A">
        <w:rPr>
          <w:rFonts w:ascii="Arial" w:hAnsi="Arial"/>
          <w:spacing w:val="-7"/>
          <w:sz w:val="20"/>
        </w:rPr>
        <w:t xml:space="preserve"> </w:t>
      </w:r>
      <w:r w:rsidRPr="0012140A">
        <w:rPr>
          <w:rFonts w:ascii="Arial" w:hAnsi="Arial"/>
          <w:spacing w:val="-1"/>
          <w:sz w:val="20"/>
        </w:rPr>
        <w:t>tváre.</w:t>
      </w:r>
      <w:r w:rsidRPr="0012140A">
        <w:rPr>
          <w:rFonts w:ascii="Arial" w:hAnsi="Arial"/>
          <w:spacing w:val="89"/>
          <w:w w:val="99"/>
          <w:sz w:val="20"/>
        </w:rPr>
        <w:t xml:space="preserve"> </w:t>
      </w:r>
    </w:p>
    <w:p w:rsidR="00E454EC" w:rsidRDefault="00E454EC" w:rsidP="00116200">
      <w:pPr>
        <w:pStyle w:val="TableParagraph"/>
        <w:pBdr>
          <w:top w:val="single" w:sz="4" w:space="1" w:color="FFFFFF"/>
        </w:pBdr>
        <w:tabs>
          <w:tab w:val="left" w:pos="1670"/>
          <w:tab w:val="left" w:pos="1936"/>
        </w:tabs>
        <w:ind w:left="462"/>
        <w:rPr>
          <w:rFonts w:ascii="Arial" w:hAnsi="Arial"/>
          <w:sz w:val="20"/>
        </w:rPr>
      </w:pPr>
      <w:r w:rsidRPr="0012140A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>310</w:t>
      </w:r>
      <w:r w:rsidRPr="0012140A">
        <w:rPr>
          <w:rFonts w:ascii="Arial" w:hAnsi="Arial"/>
          <w:sz w:val="20"/>
        </w:rPr>
        <w:tab/>
        <w:t>-</w:t>
      </w:r>
      <w:r w:rsidRPr="001214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Okamžite volajte NÁRODNÉ INFORMAČNÉ CENTRUM alebo lekára.</w:t>
      </w:r>
    </w:p>
    <w:p w:rsidR="00E454EC" w:rsidRDefault="00E454EC" w:rsidP="00116200">
      <w:pPr>
        <w:pStyle w:val="TableParagraph"/>
        <w:pBdr>
          <w:top w:val="single" w:sz="4" w:space="1" w:color="FFFFFF"/>
        </w:pBdr>
        <w:tabs>
          <w:tab w:val="left" w:pos="1670"/>
          <w:tab w:val="left" w:pos="1936"/>
        </w:tabs>
        <w:ind w:left="462"/>
        <w:rPr>
          <w:rFonts w:ascii="Arial" w:hAnsi="Arial"/>
          <w:spacing w:val="-1"/>
          <w:sz w:val="20"/>
        </w:rPr>
      </w:pPr>
      <w:r w:rsidRPr="00DC4452">
        <w:rPr>
          <w:rFonts w:ascii="Arial" w:hAnsi="Arial"/>
          <w:sz w:val="20"/>
        </w:rPr>
        <w:t>P30</w:t>
      </w:r>
      <w:r>
        <w:rPr>
          <w:rFonts w:ascii="Arial" w:hAnsi="Arial"/>
          <w:sz w:val="20"/>
        </w:rPr>
        <w:t>5</w:t>
      </w:r>
      <w:r w:rsidRPr="00DC4452">
        <w:rPr>
          <w:rFonts w:ascii="Arial" w:hAnsi="Arial"/>
          <w:sz w:val="20"/>
        </w:rPr>
        <w:t>+</w:t>
      </w:r>
      <w:r>
        <w:rPr>
          <w:rFonts w:ascii="Arial" w:hAnsi="Arial"/>
          <w:sz w:val="20"/>
        </w:rPr>
        <w:t>351+338</w:t>
      </w:r>
      <w:r w:rsidRPr="00DC4452">
        <w:rPr>
          <w:rFonts w:ascii="Arial" w:hAnsi="Arial"/>
          <w:sz w:val="20"/>
        </w:rPr>
        <w:tab/>
        <w:t>-</w:t>
      </w:r>
      <w:r>
        <w:rPr>
          <w:rFonts w:ascii="Arial" w:hAnsi="Arial"/>
          <w:sz w:val="20"/>
        </w:rPr>
        <w:t xml:space="preserve"> </w:t>
      </w:r>
      <w:r w:rsidRPr="00DC4452">
        <w:rPr>
          <w:rFonts w:ascii="Arial" w:hAnsi="Arial"/>
          <w:spacing w:val="-1"/>
          <w:sz w:val="20"/>
        </w:rPr>
        <w:t>P</w:t>
      </w:r>
      <w:r>
        <w:rPr>
          <w:rFonts w:ascii="Arial" w:hAnsi="Arial"/>
          <w:spacing w:val="-1"/>
          <w:sz w:val="20"/>
        </w:rPr>
        <w:t xml:space="preserve">O ZASIAHNUTÍ OČÍ: Niekoľko minút ich opatrne vyplachujte vodou. </w:t>
      </w:r>
    </w:p>
    <w:p w:rsidR="00E454EC" w:rsidRDefault="00E454EC" w:rsidP="00116200">
      <w:pPr>
        <w:pStyle w:val="TableParagraph"/>
        <w:pBdr>
          <w:top w:val="single" w:sz="4" w:space="1" w:color="FFFFFF"/>
        </w:pBdr>
        <w:tabs>
          <w:tab w:val="left" w:pos="1670"/>
          <w:tab w:val="left" w:pos="1936"/>
        </w:tabs>
        <w:ind w:left="462"/>
        <w:rPr>
          <w:rFonts w:ascii="Arial" w:hAnsi="Arial"/>
          <w:spacing w:val="-1"/>
          <w:sz w:val="20"/>
        </w:rPr>
      </w:pPr>
      <w:r>
        <w:rPr>
          <w:rFonts w:ascii="Arial" w:hAnsi="Arial"/>
          <w:spacing w:val="-1"/>
          <w:sz w:val="20"/>
        </w:rPr>
        <w:t xml:space="preserve">                             Ak používate kontaktné šošovky a je to možné, odstráňte ich. </w:t>
      </w:r>
    </w:p>
    <w:p w:rsidR="00E454EC" w:rsidRDefault="00E454EC" w:rsidP="00116200">
      <w:pPr>
        <w:pStyle w:val="TableParagraph"/>
        <w:pBdr>
          <w:top w:val="single" w:sz="4" w:space="1" w:color="FFFFFF"/>
        </w:pBdr>
        <w:tabs>
          <w:tab w:val="left" w:pos="1670"/>
          <w:tab w:val="left" w:pos="1936"/>
        </w:tabs>
        <w:ind w:left="462"/>
        <w:rPr>
          <w:rFonts w:ascii="Arial" w:hAnsi="Arial"/>
          <w:spacing w:val="-1"/>
          <w:sz w:val="20"/>
        </w:rPr>
      </w:pPr>
      <w:r>
        <w:rPr>
          <w:rFonts w:ascii="Arial" w:hAnsi="Arial"/>
          <w:spacing w:val="-1"/>
          <w:sz w:val="20"/>
        </w:rPr>
        <w:t xml:space="preserve">                             Pokračujte vo vyplachovaní.</w:t>
      </w:r>
    </w:p>
    <w:p w:rsidR="00E454EC" w:rsidRDefault="00E454EC" w:rsidP="00116200">
      <w:pPr>
        <w:pStyle w:val="TableParagraph"/>
        <w:pBdr>
          <w:top w:val="single" w:sz="4" w:space="1" w:color="FFFFFF"/>
        </w:pBdr>
        <w:tabs>
          <w:tab w:val="left" w:pos="1670"/>
          <w:tab w:val="left" w:pos="1936"/>
        </w:tabs>
        <w:ind w:left="462"/>
        <w:rPr>
          <w:rFonts w:ascii="Arial" w:hAnsi="Arial"/>
          <w:spacing w:val="-1"/>
          <w:sz w:val="20"/>
        </w:rPr>
      </w:pPr>
    </w:p>
    <w:p w:rsidR="00E454EC" w:rsidRDefault="00E454EC" w:rsidP="00116200">
      <w:pPr>
        <w:pStyle w:val="TableParagraph"/>
        <w:pBdr>
          <w:top w:val="single" w:sz="4" w:space="1" w:color="FFFFFF"/>
        </w:pBdr>
        <w:tabs>
          <w:tab w:val="left" w:pos="1670"/>
          <w:tab w:val="left" w:pos="1936"/>
        </w:tabs>
        <w:ind w:left="462"/>
        <w:rPr>
          <w:rFonts w:ascii="Arial" w:hAnsi="Arial"/>
          <w:spacing w:val="-1"/>
          <w:sz w:val="20"/>
        </w:rPr>
      </w:pPr>
    </w:p>
    <w:p w:rsidR="00E454EC" w:rsidRDefault="00E454EC" w:rsidP="00116200">
      <w:pPr>
        <w:pStyle w:val="TableParagraph"/>
        <w:tabs>
          <w:tab w:val="left" w:pos="1670"/>
          <w:tab w:val="left" w:pos="1936"/>
        </w:tabs>
        <w:ind w:left="462" w:right="1033"/>
        <w:rPr>
          <w:rFonts w:ascii="Arial" w:hAnsi="Arial"/>
          <w:sz w:val="20"/>
        </w:rPr>
      </w:pPr>
    </w:p>
    <w:p w:rsidR="00E454EC" w:rsidRDefault="00E454EC" w:rsidP="00116200">
      <w:pPr>
        <w:pStyle w:val="TableParagraph"/>
        <w:spacing w:line="480" w:lineRule="auto"/>
        <w:ind w:left="462" w:right="5815"/>
        <w:rPr>
          <w:rFonts w:ascii="Arial" w:hAnsi="Arial"/>
          <w:sz w:val="20"/>
        </w:rPr>
      </w:pPr>
      <w:r w:rsidRPr="00DC4452">
        <w:rPr>
          <w:rFonts w:ascii="Arial" w:hAnsi="Arial"/>
          <w:spacing w:val="-1"/>
          <w:sz w:val="20"/>
          <w:u w:val="single" w:color="000000"/>
        </w:rPr>
        <w:t>podľa</w:t>
      </w:r>
      <w:r w:rsidRPr="00DC4452">
        <w:rPr>
          <w:rFonts w:ascii="Arial" w:hAnsi="Arial"/>
          <w:spacing w:val="-14"/>
          <w:sz w:val="20"/>
          <w:u w:val="single" w:color="000000"/>
        </w:rPr>
        <w:t xml:space="preserve"> </w:t>
      </w:r>
      <w:r w:rsidRPr="00DC4452">
        <w:rPr>
          <w:rFonts w:ascii="Arial" w:hAnsi="Arial"/>
          <w:sz w:val="20"/>
          <w:u w:val="single" w:color="000000"/>
        </w:rPr>
        <w:t>Smernice</w:t>
      </w:r>
      <w:r w:rsidRPr="00DC4452">
        <w:rPr>
          <w:rFonts w:ascii="Arial" w:hAnsi="Arial"/>
          <w:spacing w:val="-14"/>
          <w:sz w:val="20"/>
          <w:u w:val="single" w:color="000000"/>
        </w:rPr>
        <w:t xml:space="preserve"> </w:t>
      </w:r>
      <w:r w:rsidRPr="00DC4452">
        <w:rPr>
          <w:rFonts w:ascii="Arial" w:hAnsi="Arial"/>
          <w:sz w:val="20"/>
          <w:u w:val="single" w:color="000000"/>
        </w:rPr>
        <w:t>1999/45/EC</w:t>
      </w:r>
      <w:r w:rsidRPr="00DC4452">
        <w:rPr>
          <w:rFonts w:ascii="Arial" w:hAnsi="Arial"/>
          <w:spacing w:val="26"/>
          <w:w w:val="99"/>
          <w:sz w:val="20"/>
        </w:rPr>
        <w:t xml:space="preserve"> </w:t>
      </w:r>
      <w:r w:rsidRPr="00DC4452">
        <w:rPr>
          <w:rFonts w:ascii="Arial" w:hAnsi="Arial"/>
          <w:sz w:val="20"/>
        </w:rPr>
        <w:t>Piktogram:</w:t>
      </w:r>
    </w:p>
    <w:p w:rsidR="00E454EC" w:rsidRPr="00BE079C" w:rsidRDefault="00E454EC" w:rsidP="00116200">
      <w:pPr>
        <w:pStyle w:val="TableParagraph"/>
        <w:spacing w:line="480" w:lineRule="auto"/>
        <w:ind w:left="462" w:right="5815"/>
        <w:rPr>
          <w:rFonts w:ascii="Arial" w:hAnsi="Arial" w:cs="Arial"/>
          <w:sz w:val="20"/>
        </w:rPr>
      </w:pPr>
      <w:r w:rsidRPr="00EF37B9">
        <w:rPr>
          <w:rFonts w:ascii="Arial" w:hAnsi="Arial"/>
          <w:noProof/>
          <w:spacing w:val="-1"/>
          <w:sz w:val="20"/>
          <w:u w:val="single" w:color="000000"/>
          <w:lang w:val="sk-SK" w:eastAsia="sk-SK"/>
        </w:rPr>
        <w:pict>
          <v:shape id="_x0000_i1029" type="#_x0000_t75" style="width:61.5pt;height:60pt;visibility:visible" o:bordertopcolor="black" o:borderleftcolor="black" o:borderbottomcolor="black" o:borderrightcolor="black">
            <v:imagedata r:id="rId8" o:title="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  <w:r>
        <w:rPr>
          <w:rFonts w:ascii="Arial" w:eastAsia="Times New Roman"/>
          <w:sz w:val="20"/>
        </w:rPr>
        <w:t xml:space="preserve">   Xi </w:t>
      </w:r>
      <w:r>
        <w:rPr>
          <w:rFonts w:ascii="Arial" w:eastAsia="Times New Roman"/>
          <w:sz w:val="20"/>
        </w:rPr>
        <w:t>–</w:t>
      </w:r>
      <w:r>
        <w:rPr>
          <w:rFonts w:ascii="Arial" w:eastAsia="Times New Roman"/>
          <w:sz w:val="20"/>
        </w:rPr>
        <w:t xml:space="preserve"> </w:t>
      </w:r>
      <w:r w:rsidRPr="00BE079C">
        <w:rPr>
          <w:rFonts w:ascii="Arial" w:hAnsi="Arial" w:cs="Arial"/>
          <w:sz w:val="20"/>
        </w:rPr>
        <w:t>Dráždivý</w:t>
      </w:r>
    </w:p>
    <w:p w:rsidR="00E454EC" w:rsidRDefault="00E454EC" w:rsidP="00116200">
      <w:pPr>
        <w:pStyle w:val="TableParagraph"/>
        <w:tabs>
          <w:tab w:val="left" w:pos="1670"/>
          <w:tab w:val="left" w:pos="1936"/>
        </w:tabs>
        <w:ind w:left="462"/>
        <w:rPr>
          <w:rFonts w:ascii="Arial" w:hAnsi="Arial"/>
          <w:spacing w:val="-1"/>
          <w:sz w:val="20"/>
        </w:rPr>
      </w:pPr>
      <w:r>
        <w:rPr>
          <w:rFonts w:ascii="Arial" w:hAnsi="Arial"/>
          <w:spacing w:val="-1"/>
          <w:sz w:val="20"/>
        </w:rPr>
        <w:t>R41                -    Riziko vážneho poškodenia očí</w:t>
      </w:r>
    </w:p>
    <w:p w:rsidR="00E454EC" w:rsidRDefault="00E454EC" w:rsidP="00116200">
      <w:pPr>
        <w:pStyle w:val="TableParagraph"/>
        <w:tabs>
          <w:tab w:val="left" w:pos="1670"/>
          <w:tab w:val="left" w:pos="1936"/>
        </w:tabs>
        <w:ind w:left="462"/>
        <w:rPr>
          <w:rFonts w:ascii="Arial" w:hAnsi="Arial"/>
          <w:spacing w:val="-1"/>
          <w:sz w:val="20"/>
        </w:rPr>
      </w:pPr>
      <w:r>
        <w:rPr>
          <w:rFonts w:ascii="Arial" w:hAnsi="Arial"/>
          <w:spacing w:val="-1"/>
          <w:sz w:val="20"/>
        </w:rPr>
        <w:t>R43                -     Môže spôsobiť sensiblizáciu pri kontakte s pokožkou</w:t>
      </w:r>
    </w:p>
    <w:p w:rsidR="00E454EC" w:rsidRDefault="00E454EC" w:rsidP="00116200">
      <w:pPr>
        <w:pStyle w:val="TableParagraph"/>
        <w:tabs>
          <w:tab w:val="left" w:pos="2162"/>
          <w:tab w:val="left" w:pos="3863"/>
        </w:tabs>
        <w:spacing w:line="228" w:lineRule="exact"/>
        <w:ind w:left="462"/>
        <w:rPr>
          <w:rFonts w:ascii="Arial" w:hAnsi="Arial"/>
          <w:spacing w:val="-1"/>
          <w:sz w:val="20"/>
        </w:rPr>
      </w:pPr>
      <w:r>
        <w:rPr>
          <w:rFonts w:ascii="Arial" w:hAnsi="Arial"/>
          <w:spacing w:val="-1"/>
          <w:sz w:val="20"/>
        </w:rPr>
        <w:t xml:space="preserve">R50/53           -     Veľmi toxický pre vodné organizmy, môže spôsobiť dlhodobé            </w:t>
      </w:r>
    </w:p>
    <w:p w:rsidR="00E454EC" w:rsidRDefault="00E454EC" w:rsidP="00116200">
      <w:pPr>
        <w:pStyle w:val="TableParagraph"/>
        <w:tabs>
          <w:tab w:val="left" w:pos="1670"/>
          <w:tab w:val="left" w:pos="1936"/>
        </w:tabs>
        <w:ind w:left="462"/>
        <w:rPr>
          <w:rFonts w:ascii="Arial" w:hAnsi="Arial"/>
          <w:spacing w:val="-1"/>
          <w:sz w:val="20"/>
        </w:rPr>
      </w:pPr>
      <w:r>
        <w:rPr>
          <w:rFonts w:ascii="Arial" w:hAnsi="Arial"/>
          <w:spacing w:val="-1"/>
          <w:sz w:val="20"/>
        </w:rPr>
        <w:t xml:space="preserve">                             nepriaznivé účinky vo vodnej zložke životného prostredia</w:t>
      </w:r>
    </w:p>
    <w:p w:rsidR="00E454EC" w:rsidRDefault="00E454EC" w:rsidP="00116200">
      <w:pPr>
        <w:pStyle w:val="TableParagraph"/>
        <w:tabs>
          <w:tab w:val="left" w:pos="1670"/>
          <w:tab w:val="left" w:pos="1936"/>
        </w:tabs>
        <w:ind w:left="462"/>
        <w:rPr>
          <w:rFonts w:ascii="Arial" w:hAnsi="Arial"/>
          <w:spacing w:val="-1"/>
          <w:sz w:val="20"/>
        </w:rPr>
      </w:pPr>
    </w:p>
    <w:p w:rsidR="00E454EC" w:rsidRPr="00B60FCA" w:rsidRDefault="00E454EC" w:rsidP="00116200">
      <w:pPr>
        <w:pStyle w:val="TableParagraph"/>
        <w:tabs>
          <w:tab w:val="left" w:pos="1670"/>
          <w:tab w:val="left" w:pos="1936"/>
        </w:tabs>
        <w:ind w:left="462"/>
        <w:rPr>
          <w:rFonts w:ascii="Arial" w:hAnsi="Arial" w:cs="Arial"/>
          <w:sz w:val="20"/>
          <w:szCs w:val="20"/>
        </w:rPr>
      </w:pPr>
    </w:p>
    <w:p w:rsidR="00E454EC" w:rsidRPr="00DC4452" w:rsidRDefault="00E454EC" w:rsidP="00116200">
      <w:pPr>
        <w:pStyle w:val="TableParagraph"/>
        <w:tabs>
          <w:tab w:val="left" w:pos="1670"/>
          <w:tab w:val="left" w:pos="1936"/>
        </w:tabs>
        <w:ind w:left="462"/>
        <w:rPr>
          <w:rFonts w:ascii="Arial" w:hAnsi="Arial" w:cs="Arial"/>
          <w:sz w:val="20"/>
          <w:szCs w:val="20"/>
        </w:rPr>
      </w:pPr>
      <w:r w:rsidRPr="00DC4452">
        <w:rPr>
          <w:rFonts w:ascii="Arial" w:hAnsi="Arial"/>
          <w:sz w:val="20"/>
        </w:rPr>
        <w:t>S</w:t>
      </w:r>
      <w:r w:rsidRPr="00DC4452">
        <w:rPr>
          <w:rFonts w:ascii="Arial" w:hAnsi="Arial"/>
          <w:spacing w:val="-3"/>
          <w:sz w:val="20"/>
        </w:rPr>
        <w:t xml:space="preserve"> </w:t>
      </w:r>
      <w:r w:rsidRPr="00DC4452">
        <w:rPr>
          <w:rFonts w:ascii="Arial" w:hAnsi="Arial"/>
          <w:sz w:val="20"/>
        </w:rPr>
        <w:t>2</w:t>
      </w:r>
      <w:r w:rsidRPr="00DC4452">
        <w:rPr>
          <w:rFonts w:ascii="Arial" w:hAnsi="Arial"/>
          <w:sz w:val="20"/>
        </w:rPr>
        <w:tab/>
        <w:t>-</w:t>
      </w:r>
      <w:r w:rsidRPr="00DC4452">
        <w:rPr>
          <w:rFonts w:ascii="Arial" w:hAnsi="Arial"/>
          <w:sz w:val="20"/>
        </w:rPr>
        <w:tab/>
      </w:r>
      <w:r w:rsidRPr="00DC4452">
        <w:rPr>
          <w:rFonts w:ascii="Arial" w:hAnsi="Arial"/>
          <w:spacing w:val="-1"/>
          <w:sz w:val="20"/>
        </w:rPr>
        <w:t>Uchovávajte</w:t>
      </w:r>
      <w:r w:rsidRPr="00DC4452">
        <w:rPr>
          <w:rFonts w:ascii="Arial" w:hAnsi="Arial"/>
          <w:spacing w:val="-9"/>
          <w:sz w:val="20"/>
        </w:rPr>
        <w:t xml:space="preserve"> </w:t>
      </w:r>
      <w:r w:rsidRPr="00DC4452">
        <w:rPr>
          <w:rFonts w:ascii="Arial" w:hAnsi="Arial"/>
          <w:spacing w:val="1"/>
          <w:sz w:val="20"/>
        </w:rPr>
        <w:t>mimo</w:t>
      </w:r>
      <w:r w:rsidRPr="00DC4452">
        <w:rPr>
          <w:rFonts w:ascii="Arial" w:hAnsi="Arial"/>
          <w:spacing w:val="-10"/>
          <w:sz w:val="20"/>
        </w:rPr>
        <w:t xml:space="preserve"> </w:t>
      </w:r>
      <w:r w:rsidRPr="00DC4452">
        <w:rPr>
          <w:rFonts w:ascii="Arial" w:hAnsi="Arial"/>
          <w:spacing w:val="-1"/>
          <w:sz w:val="20"/>
        </w:rPr>
        <w:t>dosahu</w:t>
      </w:r>
      <w:r w:rsidRPr="00DC4452">
        <w:rPr>
          <w:rFonts w:ascii="Arial" w:hAnsi="Arial"/>
          <w:spacing w:val="-8"/>
          <w:sz w:val="20"/>
        </w:rPr>
        <w:t xml:space="preserve"> </w:t>
      </w:r>
      <w:r w:rsidRPr="00DC4452">
        <w:rPr>
          <w:rFonts w:ascii="Arial" w:hAnsi="Arial"/>
          <w:spacing w:val="-1"/>
          <w:sz w:val="20"/>
        </w:rPr>
        <w:t>detí.</w:t>
      </w:r>
    </w:p>
    <w:p w:rsidR="00E454EC" w:rsidRDefault="00E454EC" w:rsidP="00116200">
      <w:pPr>
        <w:pStyle w:val="TableParagraph"/>
        <w:tabs>
          <w:tab w:val="left" w:pos="1670"/>
          <w:tab w:val="left" w:pos="1936"/>
        </w:tabs>
        <w:ind w:left="462" w:right="1955"/>
        <w:rPr>
          <w:rFonts w:ascii="Arial" w:hAnsi="Arial"/>
          <w:sz w:val="20"/>
        </w:rPr>
      </w:pPr>
      <w:r w:rsidRPr="00DC4452">
        <w:rPr>
          <w:rFonts w:ascii="Arial" w:hAnsi="Arial"/>
          <w:spacing w:val="-1"/>
          <w:sz w:val="20"/>
        </w:rPr>
        <w:t>S13</w:t>
      </w:r>
      <w:r w:rsidRPr="00DC4452">
        <w:rPr>
          <w:rFonts w:ascii="Arial" w:hAnsi="Arial"/>
          <w:spacing w:val="-1"/>
          <w:sz w:val="20"/>
        </w:rPr>
        <w:tab/>
      </w:r>
      <w:r w:rsidRPr="00DC4452">
        <w:rPr>
          <w:rFonts w:ascii="Arial" w:hAnsi="Arial"/>
          <w:sz w:val="20"/>
        </w:rPr>
        <w:t>-</w:t>
      </w:r>
      <w:r w:rsidRPr="00DC4452">
        <w:rPr>
          <w:rFonts w:ascii="Arial" w:hAnsi="Arial"/>
          <w:sz w:val="20"/>
        </w:rPr>
        <w:tab/>
      </w:r>
      <w:r w:rsidRPr="00DC4452">
        <w:rPr>
          <w:rFonts w:ascii="Arial" w:hAnsi="Arial"/>
          <w:spacing w:val="-1"/>
          <w:sz w:val="20"/>
        </w:rPr>
        <w:t>Uchovávajte</w:t>
      </w:r>
      <w:r w:rsidRPr="00DC4452">
        <w:rPr>
          <w:rFonts w:ascii="Arial" w:hAnsi="Arial"/>
          <w:spacing w:val="-9"/>
          <w:sz w:val="20"/>
        </w:rPr>
        <w:t xml:space="preserve"> </w:t>
      </w:r>
      <w:r w:rsidRPr="00DC4452">
        <w:rPr>
          <w:rFonts w:ascii="Arial" w:hAnsi="Arial"/>
          <w:spacing w:val="1"/>
          <w:sz w:val="20"/>
        </w:rPr>
        <w:t>mimo</w:t>
      </w:r>
      <w:r w:rsidRPr="00DC4452">
        <w:rPr>
          <w:rFonts w:ascii="Arial" w:hAnsi="Arial"/>
          <w:spacing w:val="-9"/>
          <w:sz w:val="20"/>
        </w:rPr>
        <w:t xml:space="preserve"> </w:t>
      </w:r>
      <w:r w:rsidRPr="00DC4452">
        <w:rPr>
          <w:rFonts w:ascii="Arial" w:hAnsi="Arial"/>
          <w:spacing w:val="-1"/>
          <w:sz w:val="20"/>
        </w:rPr>
        <w:t>dosahu</w:t>
      </w:r>
      <w:r w:rsidRPr="00DC4452">
        <w:rPr>
          <w:rFonts w:ascii="Arial" w:hAnsi="Arial"/>
          <w:spacing w:val="-7"/>
          <w:sz w:val="20"/>
        </w:rPr>
        <w:t xml:space="preserve"> </w:t>
      </w:r>
      <w:r w:rsidRPr="00DC4452">
        <w:rPr>
          <w:rFonts w:ascii="Arial" w:hAnsi="Arial"/>
          <w:spacing w:val="-1"/>
          <w:sz w:val="20"/>
        </w:rPr>
        <w:t>potravín,</w:t>
      </w:r>
      <w:r w:rsidRPr="00DC4452">
        <w:rPr>
          <w:rFonts w:ascii="Arial" w:hAnsi="Arial"/>
          <w:spacing w:val="-6"/>
          <w:sz w:val="20"/>
        </w:rPr>
        <w:t xml:space="preserve"> </w:t>
      </w:r>
      <w:r w:rsidRPr="00DC4452">
        <w:rPr>
          <w:rFonts w:ascii="Arial" w:hAnsi="Arial"/>
          <w:spacing w:val="-1"/>
          <w:sz w:val="20"/>
        </w:rPr>
        <w:t>nápojov</w:t>
      </w:r>
      <w:r w:rsidRPr="00DC4452">
        <w:rPr>
          <w:rFonts w:ascii="Arial" w:hAnsi="Arial"/>
          <w:spacing w:val="-8"/>
          <w:sz w:val="20"/>
        </w:rPr>
        <w:t xml:space="preserve"> </w:t>
      </w:r>
      <w:r w:rsidRPr="00DC4452">
        <w:rPr>
          <w:rFonts w:ascii="Arial" w:hAnsi="Arial"/>
          <w:sz w:val="20"/>
        </w:rPr>
        <w:t>a</w:t>
      </w:r>
      <w:r w:rsidRPr="00DC4452">
        <w:rPr>
          <w:rFonts w:ascii="Arial" w:hAnsi="Arial"/>
          <w:spacing w:val="-7"/>
          <w:sz w:val="20"/>
        </w:rPr>
        <w:t xml:space="preserve"> </w:t>
      </w:r>
      <w:r w:rsidRPr="00DC4452">
        <w:rPr>
          <w:rFonts w:ascii="Arial" w:hAnsi="Arial"/>
          <w:sz w:val="20"/>
        </w:rPr>
        <w:t>krmív</w:t>
      </w:r>
      <w:r>
        <w:rPr>
          <w:rFonts w:ascii="Arial" w:hAnsi="Arial"/>
          <w:sz w:val="20"/>
        </w:rPr>
        <w:t xml:space="preserve"> pre zvieratá.</w:t>
      </w:r>
    </w:p>
    <w:p w:rsidR="00E454EC" w:rsidRPr="00DC4452" w:rsidRDefault="00E454EC" w:rsidP="00116200">
      <w:pPr>
        <w:pStyle w:val="TableParagraph"/>
        <w:tabs>
          <w:tab w:val="left" w:pos="1670"/>
          <w:tab w:val="left" w:pos="1936"/>
        </w:tabs>
        <w:ind w:left="462" w:right="1955"/>
        <w:rPr>
          <w:rFonts w:ascii="Arial" w:hAnsi="Arial" w:cs="Arial"/>
          <w:sz w:val="20"/>
          <w:szCs w:val="20"/>
        </w:rPr>
      </w:pPr>
      <w:r w:rsidRPr="00DC4452">
        <w:rPr>
          <w:rFonts w:ascii="Arial" w:hAnsi="Arial"/>
          <w:spacing w:val="-1"/>
          <w:sz w:val="20"/>
        </w:rPr>
        <w:t>S</w:t>
      </w:r>
      <w:r>
        <w:rPr>
          <w:rFonts w:ascii="Arial" w:hAnsi="Arial"/>
          <w:spacing w:val="-1"/>
          <w:sz w:val="20"/>
        </w:rPr>
        <w:t xml:space="preserve"> </w:t>
      </w:r>
      <w:r w:rsidRPr="00DC4452">
        <w:rPr>
          <w:rFonts w:ascii="Arial" w:hAnsi="Arial"/>
          <w:spacing w:val="-1"/>
          <w:sz w:val="20"/>
        </w:rPr>
        <w:t>20/21</w:t>
      </w:r>
      <w:r w:rsidRPr="00DC4452">
        <w:rPr>
          <w:rFonts w:ascii="Arial" w:hAnsi="Arial"/>
          <w:spacing w:val="-1"/>
          <w:sz w:val="20"/>
        </w:rPr>
        <w:tab/>
      </w:r>
      <w:r w:rsidRPr="00DC4452">
        <w:rPr>
          <w:rFonts w:ascii="Arial" w:hAnsi="Arial"/>
          <w:sz w:val="20"/>
        </w:rPr>
        <w:t>-</w:t>
      </w:r>
      <w:r w:rsidRPr="00DC4452">
        <w:rPr>
          <w:rFonts w:ascii="Arial" w:hAnsi="Arial"/>
          <w:sz w:val="20"/>
        </w:rPr>
        <w:tab/>
      </w:r>
      <w:r w:rsidRPr="00DC4452">
        <w:rPr>
          <w:rFonts w:ascii="Arial" w:hAnsi="Arial"/>
          <w:spacing w:val="-1"/>
          <w:sz w:val="20"/>
        </w:rPr>
        <w:t>Pri</w:t>
      </w:r>
      <w:r w:rsidRPr="00DC4452">
        <w:rPr>
          <w:rFonts w:ascii="Arial" w:hAnsi="Arial"/>
          <w:spacing w:val="-9"/>
          <w:sz w:val="20"/>
        </w:rPr>
        <w:t xml:space="preserve"> </w:t>
      </w:r>
      <w:r w:rsidRPr="00DC4452">
        <w:rPr>
          <w:rFonts w:ascii="Arial" w:hAnsi="Arial"/>
          <w:spacing w:val="-1"/>
          <w:sz w:val="20"/>
        </w:rPr>
        <w:t>používaní</w:t>
      </w:r>
      <w:r w:rsidRPr="00DC4452">
        <w:rPr>
          <w:rFonts w:ascii="Arial" w:hAnsi="Arial"/>
          <w:spacing w:val="-6"/>
          <w:sz w:val="20"/>
        </w:rPr>
        <w:t xml:space="preserve"> </w:t>
      </w:r>
      <w:r w:rsidRPr="00DC4452">
        <w:rPr>
          <w:rFonts w:ascii="Arial" w:hAnsi="Arial"/>
          <w:spacing w:val="-1"/>
          <w:sz w:val="20"/>
        </w:rPr>
        <w:t>nejedzte,</w:t>
      </w:r>
      <w:r w:rsidRPr="00DC4452">
        <w:rPr>
          <w:rFonts w:ascii="Arial" w:hAnsi="Arial"/>
          <w:spacing w:val="-8"/>
          <w:sz w:val="20"/>
        </w:rPr>
        <w:t xml:space="preserve"> </w:t>
      </w:r>
      <w:r w:rsidRPr="00DC4452">
        <w:rPr>
          <w:rFonts w:ascii="Arial" w:hAnsi="Arial"/>
          <w:sz w:val="20"/>
        </w:rPr>
        <w:t>nepite</w:t>
      </w:r>
      <w:r w:rsidRPr="00DC4452">
        <w:rPr>
          <w:rFonts w:ascii="Arial" w:hAnsi="Arial"/>
          <w:spacing w:val="-7"/>
          <w:sz w:val="20"/>
        </w:rPr>
        <w:t xml:space="preserve"> </w:t>
      </w:r>
      <w:r w:rsidRPr="00DC4452">
        <w:rPr>
          <w:rFonts w:ascii="Arial" w:hAnsi="Arial"/>
          <w:spacing w:val="-1"/>
          <w:sz w:val="20"/>
        </w:rPr>
        <w:t>ani</w:t>
      </w:r>
      <w:r w:rsidRPr="00DC4452">
        <w:rPr>
          <w:rFonts w:ascii="Arial" w:hAnsi="Arial"/>
          <w:spacing w:val="-6"/>
          <w:sz w:val="20"/>
        </w:rPr>
        <w:t xml:space="preserve"> </w:t>
      </w:r>
      <w:r w:rsidRPr="00DC4452">
        <w:rPr>
          <w:rFonts w:ascii="Arial" w:hAnsi="Arial"/>
          <w:spacing w:val="-1"/>
          <w:sz w:val="20"/>
        </w:rPr>
        <w:t>nefajčite.</w:t>
      </w:r>
    </w:p>
    <w:p w:rsidR="00E454EC" w:rsidRDefault="00E454EC" w:rsidP="00116200">
      <w:pPr>
        <w:pStyle w:val="TableParagraph"/>
        <w:tabs>
          <w:tab w:val="left" w:pos="1670"/>
          <w:tab w:val="left" w:pos="1936"/>
        </w:tabs>
        <w:ind w:left="462" w:right="2788"/>
        <w:rPr>
          <w:rFonts w:ascii="Arial" w:hAnsi="Arial"/>
          <w:spacing w:val="-4"/>
          <w:sz w:val="20"/>
        </w:rPr>
      </w:pPr>
      <w:r w:rsidRPr="00DC4452">
        <w:rPr>
          <w:rFonts w:ascii="Arial" w:hAnsi="Arial"/>
          <w:spacing w:val="-1"/>
          <w:sz w:val="20"/>
        </w:rPr>
        <w:t>S</w:t>
      </w:r>
      <w:r>
        <w:rPr>
          <w:rFonts w:ascii="Arial" w:hAnsi="Arial"/>
          <w:spacing w:val="-1"/>
          <w:sz w:val="20"/>
        </w:rPr>
        <w:t xml:space="preserve"> </w:t>
      </w:r>
      <w:r w:rsidRPr="00DC4452">
        <w:rPr>
          <w:rFonts w:ascii="Arial" w:hAnsi="Arial"/>
          <w:spacing w:val="-1"/>
          <w:sz w:val="20"/>
        </w:rPr>
        <w:t>35</w:t>
      </w:r>
      <w:r w:rsidRPr="00DC4452">
        <w:rPr>
          <w:rFonts w:ascii="Arial" w:hAnsi="Arial"/>
          <w:spacing w:val="-1"/>
          <w:sz w:val="20"/>
        </w:rPr>
        <w:tab/>
      </w:r>
      <w:r w:rsidRPr="00DC4452">
        <w:rPr>
          <w:rFonts w:ascii="Arial" w:hAnsi="Arial"/>
          <w:sz w:val="20"/>
        </w:rPr>
        <w:t>-</w:t>
      </w:r>
      <w:r w:rsidRPr="00DC4452">
        <w:rPr>
          <w:rFonts w:ascii="Arial" w:hAnsi="Arial"/>
          <w:sz w:val="20"/>
        </w:rPr>
        <w:tab/>
        <w:t>Tento</w:t>
      </w:r>
      <w:r w:rsidRPr="00DC4452">
        <w:rPr>
          <w:rFonts w:ascii="Arial" w:hAnsi="Arial"/>
          <w:spacing w:val="-7"/>
          <w:sz w:val="20"/>
        </w:rPr>
        <w:t xml:space="preserve"> </w:t>
      </w:r>
      <w:r w:rsidRPr="00DC4452">
        <w:rPr>
          <w:rFonts w:ascii="Arial" w:hAnsi="Arial"/>
          <w:spacing w:val="-1"/>
          <w:sz w:val="20"/>
        </w:rPr>
        <w:t>materiál</w:t>
      </w:r>
      <w:r w:rsidRPr="00DC4452">
        <w:rPr>
          <w:rFonts w:ascii="Arial" w:hAnsi="Arial"/>
          <w:spacing w:val="-8"/>
          <w:sz w:val="20"/>
        </w:rPr>
        <w:t xml:space="preserve"> </w:t>
      </w:r>
      <w:r w:rsidRPr="00DC4452">
        <w:rPr>
          <w:rFonts w:ascii="Arial" w:hAnsi="Arial"/>
          <w:sz w:val="20"/>
        </w:rPr>
        <w:t>a</w:t>
      </w:r>
      <w:r w:rsidRPr="00DC4452">
        <w:rPr>
          <w:rFonts w:ascii="Arial" w:hAnsi="Arial"/>
          <w:spacing w:val="-6"/>
          <w:sz w:val="20"/>
        </w:rPr>
        <w:t xml:space="preserve"> </w:t>
      </w:r>
      <w:r w:rsidRPr="00DC4452">
        <w:rPr>
          <w:rFonts w:ascii="Arial" w:hAnsi="Arial"/>
          <w:sz w:val="20"/>
        </w:rPr>
        <w:t>jeho</w:t>
      </w:r>
      <w:r w:rsidRPr="00DC4452">
        <w:rPr>
          <w:rFonts w:ascii="Arial" w:hAnsi="Arial"/>
          <w:spacing w:val="-7"/>
          <w:sz w:val="20"/>
        </w:rPr>
        <w:t xml:space="preserve"> </w:t>
      </w:r>
      <w:r w:rsidRPr="00DC4452">
        <w:rPr>
          <w:rFonts w:ascii="Arial" w:hAnsi="Arial"/>
          <w:sz w:val="20"/>
        </w:rPr>
        <w:t>obal</w:t>
      </w:r>
      <w:r w:rsidRPr="00DC4452"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4"/>
          <w:sz w:val="20"/>
        </w:rPr>
        <w:t xml:space="preserve">sa musí zneškodniť </w:t>
      </w:r>
    </w:p>
    <w:p w:rsidR="00E454EC" w:rsidRDefault="00E454EC" w:rsidP="00116200">
      <w:pPr>
        <w:pStyle w:val="TableParagraph"/>
        <w:tabs>
          <w:tab w:val="left" w:pos="1670"/>
          <w:tab w:val="left" w:pos="1936"/>
        </w:tabs>
        <w:ind w:left="462" w:right="2788"/>
        <w:rPr>
          <w:rFonts w:ascii="Arial" w:hAnsi="Arial"/>
          <w:spacing w:val="-4"/>
          <w:sz w:val="20"/>
        </w:rPr>
      </w:pPr>
      <w:r>
        <w:rPr>
          <w:rFonts w:ascii="Arial" w:hAnsi="Arial"/>
          <w:spacing w:val="-4"/>
          <w:sz w:val="20"/>
        </w:rPr>
        <w:t xml:space="preserve">                             bezpečným spôsobom</w:t>
      </w:r>
    </w:p>
    <w:p w:rsidR="00E454EC" w:rsidRDefault="00E454EC" w:rsidP="00116200">
      <w:pPr>
        <w:pStyle w:val="TableParagraph"/>
        <w:tabs>
          <w:tab w:val="left" w:pos="1670"/>
          <w:tab w:val="left" w:pos="1936"/>
        </w:tabs>
        <w:ind w:left="462" w:right="2788"/>
        <w:rPr>
          <w:rFonts w:ascii="Arial" w:hAnsi="Arial"/>
          <w:spacing w:val="-1"/>
          <w:sz w:val="20"/>
        </w:rPr>
      </w:pPr>
      <w:r w:rsidRPr="00DC4452">
        <w:rPr>
          <w:rFonts w:ascii="Arial" w:hAnsi="Arial"/>
          <w:spacing w:val="-1"/>
          <w:sz w:val="20"/>
        </w:rPr>
        <w:t>S</w:t>
      </w:r>
      <w:r>
        <w:rPr>
          <w:rFonts w:ascii="Arial" w:hAnsi="Arial"/>
          <w:spacing w:val="-1"/>
          <w:sz w:val="20"/>
        </w:rPr>
        <w:t xml:space="preserve"> </w:t>
      </w:r>
      <w:r w:rsidRPr="00DC4452">
        <w:rPr>
          <w:rFonts w:ascii="Arial" w:hAnsi="Arial"/>
          <w:spacing w:val="-1"/>
          <w:sz w:val="20"/>
        </w:rPr>
        <w:t>36/37</w:t>
      </w:r>
      <w:r>
        <w:rPr>
          <w:rFonts w:ascii="Arial" w:hAnsi="Arial"/>
          <w:spacing w:val="-1"/>
          <w:sz w:val="20"/>
        </w:rPr>
        <w:t>/39</w:t>
      </w:r>
      <w:r w:rsidRPr="00DC4452">
        <w:rPr>
          <w:rFonts w:ascii="Arial" w:hAnsi="Arial"/>
          <w:spacing w:val="-1"/>
          <w:sz w:val="20"/>
        </w:rPr>
        <w:tab/>
      </w:r>
      <w:r w:rsidRPr="00DC4452">
        <w:rPr>
          <w:rFonts w:ascii="Arial" w:hAnsi="Arial"/>
          <w:sz w:val="20"/>
        </w:rPr>
        <w:t>-</w:t>
      </w:r>
      <w:r w:rsidRPr="00DC4452">
        <w:rPr>
          <w:rFonts w:ascii="Arial" w:hAnsi="Arial"/>
          <w:sz w:val="20"/>
        </w:rPr>
        <w:tab/>
      </w:r>
      <w:r w:rsidRPr="00DC4452">
        <w:rPr>
          <w:rFonts w:ascii="Arial" w:hAnsi="Arial"/>
          <w:spacing w:val="-1"/>
          <w:sz w:val="20"/>
        </w:rPr>
        <w:t>Noste</w:t>
      </w:r>
      <w:r w:rsidRPr="00DC4452">
        <w:rPr>
          <w:rFonts w:ascii="Arial" w:hAnsi="Arial"/>
          <w:spacing w:val="-6"/>
          <w:sz w:val="20"/>
        </w:rPr>
        <w:t xml:space="preserve"> </w:t>
      </w:r>
      <w:r w:rsidRPr="00DC4452">
        <w:rPr>
          <w:rFonts w:ascii="Arial" w:hAnsi="Arial"/>
          <w:sz w:val="20"/>
        </w:rPr>
        <w:t>vhodný</w:t>
      </w:r>
      <w:r w:rsidRPr="00DC4452">
        <w:rPr>
          <w:rFonts w:ascii="Arial" w:hAnsi="Arial"/>
          <w:spacing w:val="-11"/>
          <w:sz w:val="20"/>
        </w:rPr>
        <w:t xml:space="preserve"> </w:t>
      </w:r>
      <w:r w:rsidRPr="00DC4452">
        <w:rPr>
          <w:rFonts w:ascii="Arial" w:hAnsi="Arial"/>
          <w:sz w:val="20"/>
        </w:rPr>
        <w:t>ochranný</w:t>
      </w:r>
      <w:r w:rsidRPr="00DC4452">
        <w:rPr>
          <w:rFonts w:ascii="Arial" w:hAnsi="Arial"/>
          <w:spacing w:val="-10"/>
          <w:sz w:val="20"/>
        </w:rPr>
        <w:t xml:space="preserve"> </w:t>
      </w:r>
      <w:r w:rsidRPr="00DC4452">
        <w:rPr>
          <w:rFonts w:ascii="Arial" w:hAnsi="Arial"/>
          <w:sz w:val="20"/>
        </w:rPr>
        <w:t>odev</w:t>
      </w:r>
      <w:r>
        <w:rPr>
          <w:rFonts w:ascii="Arial" w:hAnsi="Arial"/>
          <w:sz w:val="20"/>
        </w:rPr>
        <w:t xml:space="preserve">, </w:t>
      </w:r>
      <w:r w:rsidRPr="00DC4452">
        <w:rPr>
          <w:rFonts w:ascii="Arial" w:hAnsi="Arial"/>
          <w:spacing w:val="-1"/>
          <w:sz w:val="20"/>
        </w:rPr>
        <w:t>rukavice</w:t>
      </w:r>
      <w:r>
        <w:rPr>
          <w:rFonts w:ascii="Arial" w:hAnsi="Arial"/>
          <w:spacing w:val="-1"/>
          <w:sz w:val="20"/>
        </w:rPr>
        <w:t xml:space="preserve"> a ochranné  </w:t>
      </w:r>
    </w:p>
    <w:p w:rsidR="00E454EC" w:rsidRPr="00DC4452" w:rsidRDefault="00E454EC" w:rsidP="00116200">
      <w:pPr>
        <w:pStyle w:val="TableParagraph"/>
        <w:tabs>
          <w:tab w:val="left" w:pos="1670"/>
          <w:tab w:val="left" w:pos="1936"/>
        </w:tabs>
        <w:ind w:left="462" w:right="2788"/>
        <w:rPr>
          <w:rFonts w:ascii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 xml:space="preserve">                           prostriedky na oči/tvár</w:t>
      </w:r>
      <w:r w:rsidRPr="00DC4452">
        <w:rPr>
          <w:rFonts w:ascii="Arial" w:hAnsi="Arial"/>
          <w:spacing w:val="-1"/>
          <w:sz w:val="20"/>
        </w:rPr>
        <w:t>.</w:t>
      </w:r>
    </w:p>
    <w:p w:rsidR="00E454EC" w:rsidRDefault="00E454EC" w:rsidP="00116200">
      <w:pPr>
        <w:pStyle w:val="TableParagraph"/>
        <w:tabs>
          <w:tab w:val="left" w:pos="1670"/>
          <w:tab w:val="left" w:pos="1936"/>
        </w:tabs>
        <w:ind w:left="1936" w:right="630" w:hanging="1474"/>
        <w:rPr>
          <w:rFonts w:ascii="Arial" w:hAnsi="Arial"/>
          <w:spacing w:val="-1"/>
          <w:sz w:val="20"/>
        </w:rPr>
      </w:pPr>
      <w:r w:rsidRPr="00DC4452">
        <w:rPr>
          <w:rFonts w:ascii="Arial" w:hAnsi="Arial"/>
          <w:spacing w:val="-1"/>
          <w:sz w:val="20"/>
        </w:rPr>
        <w:t>S</w:t>
      </w:r>
      <w:r>
        <w:rPr>
          <w:rFonts w:ascii="Arial" w:hAnsi="Arial"/>
          <w:spacing w:val="-1"/>
          <w:sz w:val="20"/>
        </w:rPr>
        <w:t xml:space="preserve"> </w:t>
      </w:r>
      <w:r w:rsidRPr="00DC4452">
        <w:rPr>
          <w:rFonts w:ascii="Arial" w:hAnsi="Arial"/>
          <w:spacing w:val="-1"/>
          <w:sz w:val="20"/>
        </w:rPr>
        <w:t>46</w:t>
      </w:r>
      <w:r w:rsidRPr="00DC4452">
        <w:rPr>
          <w:rFonts w:ascii="Arial" w:hAnsi="Arial"/>
          <w:spacing w:val="-1"/>
          <w:sz w:val="20"/>
        </w:rPr>
        <w:tab/>
      </w:r>
      <w:r w:rsidRPr="00DC4452">
        <w:rPr>
          <w:rFonts w:ascii="Arial" w:hAnsi="Arial"/>
          <w:sz w:val="20"/>
        </w:rPr>
        <w:t>-</w:t>
      </w:r>
      <w:r w:rsidRPr="00DC4452">
        <w:rPr>
          <w:rFonts w:ascii="Arial" w:hAnsi="Arial"/>
          <w:sz w:val="20"/>
        </w:rPr>
        <w:tab/>
        <w:t>V</w:t>
      </w:r>
      <w:r w:rsidRPr="00DC4452">
        <w:rPr>
          <w:rFonts w:ascii="Arial" w:hAnsi="Arial"/>
          <w:spacing w:val="-8"/>
          <w:sz w:val="20"/>
        </w:rPr>
        <w:t xml:space="preserve"> </w:t>
      </w:r>
      <w:r w:rsidRPr="00DC4452">
        <w:rPr>
          <w:rFonts w:ascii="Arial" w:hAnsi="Arial"/>
          <w:spacing w:val="-1"/>
          <w:sz w:val="20"/>
        </w:rPr>
        <w:t>prípade</w:t>
      </w:r>
      <w:r w:rsidRPr="00DC4452">
        <w:rPr>
          <w:rFonts w:ascii="Arial" w:hAnsi="Arial"/>
          <w:spacing w:val="-5"/>
          <w:sz w:val="20"/>
        </w:rPr>
        <w:t xml:space="preserve"> </w:t>
      </w:r>
      <w:r w:rsidRPr="00DC4452">
        <w:rPr>
          <w:rFonts w:ascii="Arial" w:hAnsi="Arial"/>
          <w:sz w:val="20"/>
        </w:rPr>
        <w:t>požitia,</w:t>
      </w:r>
      <w:r w:rsidRPr="00DC4452">
        <w:rPr>
          <w:rFonts w:ascii="Arial" w:hAnsi="Arial"/>
          <w:spacing w:val="-7"/>
          <w:sz w:val="20"/>
        </w:rPr>
        <w:t xml:space="preserve"> </w:t>
      </w:r>
      <w:r w:rsidRPr="00DC4452">
        <w:rPr>
          <w:rFonts w:ascii="Arial" w:hAnsi="Arial"/>
          <w:spacing w:val="-1"/>
          <w:sz w:val="20"/>
        </w:rPr>
        <w:t>okamžite</w:t>
      </w:r>
      <w:r w:rsidRPr="00DC4452">
        <w:rPr>
          <w:rFonts w:ascii="Arial" w:hAnsi="Arial"/>
          <w:spacing w:val="-5"/>
          <w:sz w:val="20"/>
        </w:rPr>
        <w:t xml:space="preserve"> </w:t>
      </w:r>
      <w:r w:rsidRPr="00DC4452">
        <w:rPr>
          <w:rFonts w:ascii="Arial" w:hAnsi="Arial"/>
          <w:spacing w:val="-1"/>
          <w:sz w:val="20"/>
        </w:rPr>
        <w:t>vyhľadajte</w:t>
      </w:r>
      <w:r w:rsidRPr="00DC4452">
        <w:rPr>
          <w:rFonts w:ascii="Arial" w:hAnsi="Arial"/>
          <w:spacing w:val="-5"/>
          <w:sz w:val="20"/>
        </w:rPr>
        <w:t xml:space="preserve"> </w:t>
      </w:r>
      <w:r w:rsidRPr="00DC4452">
        <w:rPr>
          <w:rFonts w:ascii="Arial" w:hAnsi="Arial"/>
          <w:sz w:val="20"/>
        </w:rPr>
        <w:t>lekársku</w:t>
      </w:r>
      <w:r w:rsidRPr="00DC4452">
        <w:rPr>
          <w:rFonts w:ascii="Arial" w:hAnsi="Arial"/>
          <w:spacing w:val="-7"/>
          <w:sz w:val="20"/>
        </w:rPr>
        <w:t xml:space="preserve"> </w:t>
      </w:r>
      <w:r w:rsidRPr="00DC4452">
        <w:rPr>
          <w:rFonts w:ascii="Arial" w:hAnsi="Arial"/>
          <w:sz w:val="20"/>
        </w:rPr>
        <w:t>pomoc</w:t>
      </w:r>
      <w:r w:rsidRPr="00DC4452">
        <w:rPr>
          <w:rFonts w:ascii="Arial" w:hAnsi="Arial"/>
          <w:spacing w:val="-8"/>
          <w:sz w:val="20"/>
        </w:rPr>
        <w:t xml:space="preserve"> </w:t>
      </w:r>
      <w:r w:rsidRPr="00DC4452">
        <w:rPr>
          <w:rFonts w:ascii="Arial" w:hAnsi="Arial"/>
          <w:sz w:val="20"/>
        </w:rPr>
        <w:t>a</w:t>
      </w:r>
      <w:r w:rsidRPr="00DC4452">
        <w:rPr>
          <w:rFonts w:ascii="Arial" w:hAnsi="Arial"/>
          <w:spacing w:val="-7"/>
          <w:sz w:val="20"/>
        </w:rPr>
        <w:t xml:space="preserve"> </w:t>
      </w:r>
      <w:r w:rsidRPr="00DC4452">
        <w:rPr>
          <w:rFonts w:ascii="Arial" w:hAnsi="Arial"/>
          <w:spacing w:val="-1"/>
          <w:sz w:val="20"/>
        </w:rPr>
        <w:t>ukážte</w:t>
      </w:r>
      <w:r w:rsidRPr="00DC4452">
        <w:rPr>
          <w:rFonts w:ascii="Arial" w:hAnsi="Arial"/>
          <w:spacing w:val="-5"/>
          <w:sz w:val="20"/>
        </w:rPr>
        <w:t xml:space="preserve"> </w:t>
      </w:r>
      <w:r w:rsidRPr="00DC4452">
        <w:rPr>
          <w:rFonts w:ascii="Arial" w:hAnsi="Arial"/>
          <w:spacing w:val="-1"/>
          <w:sz w:val="20"/>
        </w:rPr>
        <w:t>tento</w:t>
      </w:r>
      <w:r w:rsidRPr="00DC4452">
        <w:rPr>
          <w:rFonts w:ascii="Arial" w:hAnsi="Arial"/>
          <w:spacing w:val="-7"/>
          <w:sz w:val="20"/>
        </w:rPr>
        <w:t xml:space="preserve"> </w:t>
      </w:r>
      <w:r w:rsidRPr="00DC4452">
        <w:rPr>
          <w:rFonts w:ascii="Arial" w:hAnsi="Arial"/>
          <w:sz w:val="20"/>
        </w:rPr>
        <w:t>obal</w:t>
      </w:r>
      <w:r w:rsidRPr="00DC4452">
        <w:rPr>
          <w:rFonts w:ascii="Arial" w:hAnsi="Arial"/>
          <w:spacing w:val="-5"/>
          <w:sz w:val="20"/>
        </w:rPr>
        <w:t xml:space="preserve"> </w:t>
      </w:r>
      <w:r w:rsidRPr="00DC4452">
        <w:rPr>
          <w:rFonts w:ascii="Arial" w:hAnsi="Arial"/>
          <w:sz w:val="20"/>
        </w:rPr>
        <w:t>alebo</w:t>
      </w:r>
      <w:r w:rsidRPr="00DC4452">
        <w:rPr>
          <w:rFonts w:ascii="Arial" w:hAnsi="Arial"/>
          <w:spacing w:val="67"/>
          <w:w w:val="99"/>
          <w:sz w:val="20"/>
        </w:rPr>
        <w:t xml:space="preserve"> </w:t>
      </w:r>
      <w:r w:rsidRPr="00DC4452">
        <w:rPr>
          <w:rFonts w:ascii="Arial" w:hAnsi="Arial"/>
          <w:spacing w:val="-1"/>
          <w:sz w:val="20"/>
        </w:rPr>
        <w:t>označenie.</w:t>
      </w:r>
    </w:p>
    <w:p w:rsidR="00E454EC" w:rsidRDefault="00E454EC" w:rsidP="00116200">
      <w:pPr>
        <w:pStyle w:val="TableParagraph"/>
        <w:tabs>
          <w:tab w:val="left" w:pos="1670"/>
          <w:tab w:val="left" w:pos="1936"/>
        </w:tabs>
        <w:ind w:left="1936" w:right="630" w:hanging="1474"/>
        <w:rPr>
          <w:rFonts w:ascii="Arial" w:hAnsi="Arial"/>
          <w:spacing w:val="-1"/>
          <w:sz w:val="20"/>
        </w:rPr>
      </w:pPr>
      <w:r>
        <w:rPr>
          <w:rFonts w:ascii="Arial" w:hAnsi="Arial"/>
          <w:spacing w:val="-1"/>
          <w:sz w:val="20"/>
        </w:rPr>
        <w:t>S 57               -   Uskutočnite náležitú kontrolu ab y ste zabránili kontaminácii</w:t>
      </w:r>
    </w:p>
    <w:p w:rsidR="00E454EC" w:rsidRDefault="00E454EC" w:rsidP="00116200">
      <w:pPr>
        <w:pStyle w:val="TableParagraph"/>
        <w:tabs>
          <w:tab w:val="left" w:pos="1670"/>
          <w:tab w:val="left" w:pos="1936"/>
        </w:tabs>
        <w:ind w:left="1936" w:right="630" w:hanging="1474"/>
        <w:rPr>
          <w:rFonts w:ascii="Arial" w:hAnsi="Arial"/>
          <w:spacing w:val="-1"/>
          <w:sz w:val="20"/>
        </w:rPr>
      </w:pPr>
      <w:r>
        <w:rPr>
          <w:rFonts w:ascii="Arial" w:hAnsi="Arial"/>
          <w:spacing w:val="-1"/>
          <w:sz w:val="20"/>
        </w:rPr>
        <w:t>S 61               -   Zabráňte uvoľneniu do životného prostredia. Oboznámte sa so špeciálnymi inštrukciami, kartou bezpečnostbých údajov</w:t>
      </w:r>
    </w:p>
    <w:p w:rsidR="00E454EC" w:rsidRDefault="00E454EC" w:rsidP="00116200">
      <w:pPr>
        <w:pStyle w:val="TableParagraph"/>
        <w:tabs>
          <w:tab w:val="left" w:pos="1670"/>
          <w:tab w:val="left" w:pos="1936"/>
        </w:tabs>
        <w:ind w:left="1936" w:right="630" w:hanging="1474"/>
        <w:rPr>
          <w:rFonts w:ascii="Arial" w:hAnsi="Arial"/>
          <w:spacing w:val="-1"/>
          <w:sz w:val="20"/>
        </w:rPr>
      </w:pPr>
    </w:p>
    <w:p w:rsidR="00E454EC" w:rsidRDefault="00E454EC" w:rsidP="00116200">
      <w:pPr>
        <w:pStyle w:val="TableParagraph"/>
        <w:tabs>
          <w:tab w:val="left" w:pos="1670"/>
          <w:tab w:val="left" w:pos="1936"/>
        </w:tabs>
        <w:ind w:left="1936" w:right="630" w:hanging="1474"/>
        <w:rPr>
          <w:rFonts w:ascii="Arial" w:hAnsi="Arial"/>
          <w:spacing w:val="-1"/>
          <w:sz w:val="20"/>
        </w:rPr>
      </w:pPr>
    </w:p>
    <w:p w:rsidR="00E454EC" w:rsidRDefault="00E454EC" w:rsidP="00116200">
      <w:pPr>
        <w:pStyle w:val="TableParagraph"/>
        <w:tabs>
          <w:tab w:val="left" w:pos="1670"/>
          <w:tab w:val="left" w:pos="1936"/>
        </w:tabs>
        <w:ind w:left="1936" w:right="630" w:hanging="1474"/>
        <w:rPr>
          <w:rFonts w:ascii="Arial" w:hAnsi="Arial"/>
          <w:spacing w:val="-1"/>
          <w:sz w:val="20"/>
        </w:rPr>
      </w:pPr>
    </w:p>
    <w:p w:rsidR="00E454EC" w:rsidRDefault="00E454EC" w:rsidP="00116200">
      <w:pPr>
        <w:pStyle w:val="TableParagraph"/>
        <w:tabs>
          <w:tab w:val="left" w:pos="1670"/>
          <w:tab w:val="left" w:pos="1936"/>
        </w:tabs>
        <w:ind w:left="1936" w:right="630" w:hanging="1474"/>
        <w:rPr>
          <w:rFonts w:ascii="Arial" w:hAnsi="Arial"/>
          <w:spacing w:val="-1"/>
          <w:sz w:val="20"/>
        </w:rPr>
      </w:pPr>
    </w:p>
    <w:p w:rsidR="00E454EC" w:rsidRDefault="00E454EC" w:rsidP="00116200">
      <w:pPr>
        <w:pStyle w:val="TableParagraph"/>
        <w:tabs>
          <w:tab w:val="left" w:pos="1670"/>
          <w:tab w:val="left" w:pos="1936"/>
        </w:tabs>
        <w:ind w:right="-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 w:rsidRPr="006C0070">
        <w:rPr>
          <w:rFonts w:ascii="Arial" w:hAnsi="Arial"/>
          <w:b/>
        </w:rPr>
        <w:t>2.3 Iná nebezpečnosť</w:t>
      </w:r>
      <w:r>
        <w:rPr>
          <w:rFonts w:ascii="Arial" w:hAnsi="Arial"/>
          <w:sz w:val="20"/>
        </w:rPr>
        <w:t xml:space="preserve">: </w:t>
      </w:r>
    </w:p>
    <w:p w:rsidR="00E454EC" w:rsidRDefault="00E454EC" w:rsidP="00116200">
      <w:pPr>
        <w:pStyle w:val="TableParagraph"/>
        <w:tabs>
          <w:tab w:val="left" w:pos="1670"/>
          <w:tab w:val="left" w:pos="1936"/>
        </w:tabs>
        <w:ind w:right="-567"/>
        <w:rPr>
          <w:rFonts w:ascii="Arial" w:hAnsi="Arial"/>
          <w:sz w:val="20"/>
        </w:rPr>
      </w:pPr>
    </w:p>
    <w:p w:rsidR="00E454EC" w:rsidRDefault="00E454EC" w:rsidP="00116200">
      <w:pPr>
        <w:pStyle w:val="TableParagraph"/>
        <w:tabs>
          <w:tab w:val="left" w:pos="1670"/>
          <w:tab w:val="left" w:pos="1936"/>
        </w:tabs>
        <w:ind w:right="-567"/>
        <w:rPr>
          <w:rFonts w:ascii="Arial" w:hAnsi="Arial"/>
          <w:spacing w:val="-6"/>
          <w:sz w:val="20"/>
        </w:rPr>
      </w:pPr>
      <w:r>
        <w:rPr>
          <w:rFonts w:ascii="Arial" w:hAnsi="Arial"/>
          <w:sz w:val="20"/>
        </w:rPr>
        <w:t xml:space="preserve">             </w:t>
      </w:r>
      <w:r w:rsidRPr="00DC4452">
        <w:rPr>
          <w:rFonts w:ascii="Arial" w:hAnsi="Arial"/>
          <w:sz w:val="20"/>
        </w:rPr>
        <w:t>Táto</w:t>
      </w:r>
      <w:r w:rsidRPr="00DC4452">
        <w:rPr>
          <w:rFonts w:ascii="Arial" w:hAnsi="Arial"/>
          <w:spacing w:val="-6"/>
          <w:sz w:val="20"/>
        </w:rPr>
        <w:t xml:space="preserve"> </w:t>
      </w:r>
      <w:r w:rsidRPr="00DC4452">
        <w:rPr>
          <w:rFonts w:ascii="Arial" w:hAnsi="Arial"/>
          <w:spacing w:val="-1"/>
          <w:sz w:val="20"/>
        </w:rPr>
        <w:t>zmes</w:t>
      </w:r>
      <w:r w:rsidRPr="00DC4452">
        <w:rPr>
          <w:rFonts w:ascii="Arial" w:hAnsi="Arial"/>
          <w:spacing w:val="-7"/>
          <w:sz w:val="20"/>
        </w:rPr>
        <w:t xml:space="preserve"> </w:t>
      </w:r>
      <w:r w:rsidRPr="00DC4452">
        <w:rPr>
          <w:rFonts w:ascii="Arial" w:hAnsi="Arial"/>
          <w:spacing w:val="-1"/>
          <w:sz w:val="20"/>
        </w:rPr>
        <w:t>neobsahuje</w:t>
      </w:r>
      <w:r w:rsidRPr="00DC4452">
        <w:rPr>
          <w:rFonts w:ascii="Arial" w:hAnsi="Arial"/>
          <w:spacing w:val="-5"/>
          <w:sz w:val="20"/>
        </w:rPr>
        <w:t xml:space="preserve"> </w:t>
      </w:r>
      <w:r w:rsidRPr="00DC4452">
        <w:rPr>
          <w:rFonts w:ascii="Arial" w:hAnsi="Arial"/>
          <w:spacing w:val="-1"/>
          <w:sz w:val="20"/>
        </w:rPr>
        <w:t>žiadnu</w:t>
      </w:r>
      <w:r w:rsidRPr="00DC4452">
        <w:rPr>
          <w:rFonts w:ascii="Arial" w:hAnsi="Arial"/>
          <w:spacing w:val="-7"/>
          <w:sz w:val="20"/>
        </w:rPr>
        <w:t xml:space="preserve"> </w:t>
      </w:r>
      <w:r w:rsidRPr="00DC4452">
        <w:rPr>
          <w:rFonts w:ascii="Arial" w:hAnsi="Arial"/>
          <w:sz w:val="20"/>
        </w:rPr>
        <w:t>látku</w:t>
      </w:r>
      <w:r w:rsidRPr="00DC4452">
        <w:rPr>
          <w:rFonts w:ascii="Arial" w:hAnsi="Arial"/>
          <w:spacing w:val="-8"/>
          <w:sz w:val="20"/>
        </w:rPr>
        <w:t xml:space="preserve"> </w:t>
      </w:r>
      <w:r w:rsidRPr="00DC4452">
        <w:rPr>
          <w:rFonts w:ascii="Arial" w:hAnsi="Arial"/>
          <w:sz w:val="20"/>
        </w:rPr>
        <w:t>považovanú</w:t>
      </w:r>
      <w:r w:rsidRPr="00DC4452">
        <w:rPr>
          <w:rFonts w:ascii="Arial" w:hAnsi="Arial"/>
          <w:spacing w:val="-5"/>
          <w:sz w:val="20"/>
        </w:rPr>
        <w:t xml:space="preserve"> </w:t>
      </w:r>
      <w:r w:rsidRPr="00DC4452">
        <w:rPr>
          <w:rFonts w:ascii="Arial" w:hAnsi="Arial"/>
          <w:spacing w:val="-1"/>
          <w:sz w:val="20"/>
        </w:rPr>
        <w:t>za</w:t>
      </w:r>
      <w:r w:rsidRPr="00DC4452">
        <w:rPr>
          <w:rFonts w:ascii="Arial" w:hAnsi="Arial"/>
          <w:spacing w:val="-8"/>
          <w:sz w:val="20"/>
        </w:rPr>
        <w:t xml:space="preserve"> </w:t>
      </w:r>
      <w:r w:rsidRPr="00DC4452">
        <w:rPr>
          <w:rFonts w:ascii="Arial" w:hAnsi="Arial"/>
          <w:sz w:val="20"/>
        </w:rPr>
        <w:t>hromadiacu</w:t>
      </w:r>
      <w:r w:rsidRPr="00DC4452">
        <w:rPr>
          <w:rFonts w:ascii="Arial" w:hAnsi="Arial"/>
          <w:spacing w:val="-7"/>
          <w:sz w:val="20"/>
        </w:rPr>
        <w:t xml:space="preserve"> </w:t>
      </w:r>
      <w:r w:rsidRPr="00DC4452">
        <w:rPr>
          <w:rFonts w:ascii="Arial" w:hAnsi="Arial"/>
          <w:sz w:val="20"/>
        </w:rPr>
        <w:t>sa</w:t>
      </w:r>
      <w:r w:rsidRPr="00DC4452">
        <w:rPr>
          <w:rFonts w:ascii="Arial" w:hAnsi="Arial"/>
          <w:spacing w:val="-8"/>
          <w:sz w:val="20"/>
        </w:rPr>
        <w:t xml:space="preserve"> </w:t>
      </w:r>
      <w:r w:rsidRPr="00DC4452">
        <w:rPr>
          <w:rFonts w:ascii="Arial" w:hAnsi="Arial"/>
          <w:sz w:val="20"/>
        </w:rPr>
        <w:t>v</w:t>
      </w:r>
      <w:r w:rsidRPr="00DC4452">
        <w:rPr>
          <w:rFonts w:ascii="Arial" w:hAnsi="Arial"/>
          <w:spacing w:val="-6"/>
          <w:sz w:val="20"/>
        </w:rPr>
        <w:t xml:space="preserve"> </w:t>
      </w:r>
      <w:r w:rsidRPr="00DC4452">
        <w:rPr>
          <w:rFonts w:ascii="Arial" w:hAnsi="Arial"/>
          <w:sz w:val="20"/>
        </w:rPr>
        <w:t>organizme</w:t>
      </w:r>
      <w:r w:rsidRPr="00DC4452">
        <w:rPr>
          <w:rFonts w:ascii="Arial" w:hAnsi="Arial"/>
          <w:spacing w:val="-7"/>
          <w:sz w:val="20"/>
        </w:rPr>
        <w:t xml:space="preserve"> </w:t>
      </w:r>
      <w:r w:rsidRPr="00DC4452">
        <w:rPr>
          <w:rFonts w:ascii="Arial" w:hAnsi="Arial"/>
          <w:spacing w:val="-1"/>
          <w:sz w:val="20"/>
        </w:rPr>
        <w:t>alebo</w:t>
      </w:r>
      <w:r w:rsidRPr="00DC4452">
        <w:rPr>
          <w:rFonts w:ascii="Arial" w:hAnsi="Arial"/>
          <w:spacing w:val="-6"/>
          <w:sz w:val="20"/>
        </w:rPr>
        <w:t xml:space="preserve"> </w:t>
      </w:r>
    </w:p>
    <w:p w:rsidR="00E454EC" w:rsidRPr="00C13C94" w:rsidRDefault="00E454EC" w:rsidP="00116200">
      <w:pPr>
        <w:pStyle w:val="TableParagraph"/>
        <w:tabs>
          <w:tab w:val="left" w:pos="1670"/>
          <w:tab w:val="left" w:pos="1936"/>
        </w:tabs>
        <w:ind w:right="-567"/>
        <w:rPr>
          <w:rFonts w:ascii="Arial" w:hAnsi="Arial"/>
          <w:spacing w:val="-7"/>
          <w:sz w:val="20"/>
        </w:rPr>
      </w:pPr>
      <w:r>
        <w:rPr>
          <w:rFonts w:ascii="Arial" w:hAnsi="Arial"/>
          <w:spacing w:val="-6"/>
          <w:sz w:val="20"/>
        </w:rPr>
        <w:t xml:space="preserve">               </w:t>
      </w:r>
      <w:r w:rsidRPr="00DC4452">
        <w:rPr>
          <w:rFonts w:ascii="Arial" w:hAnsi="Arial"/>
          <w:spacing w:val="-1"/>
          <w:sz w:val="20"/>
        </w:rPr>
        <w:t>za</w:t>
      </w:r>
      <w:r w:rsidRPr="00DC4452"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6"/>
          <w:sz w:val="20"/>
        </w:rPr>
        <w:t xml:space="preserve"> </w:t>
      </w:r>
      <w:r w:rsidRPr="00DC4452">
        <w:rPr>
          <w:rFonts w:ascii="Arial" w:hAnsi="Arial"/>
          <w:sz w:val="20"/>
        </w:rPr>
        <w:t>toxickú</w:t>
      </w:r>
      <w:r>
        <w:rPr>
          <w:rFonts w:ascii="Arial" w:hAnsi="Arial"/>
          <w:sz w:val="20"/>
        </w:rPr>
        <w:t xml:space="preserve"> </w:t>
      </w:r>
      <w:r w:rsidRPr="00DC4452">
        <w:rPr>
          <w:rFonts w:ascii="Arial" w:hAnsi="Arial"/>
          <w:sz w:val="20"/>
        </w:rPr>
        <w:t>(PBT).</w:t>
      </w:r>
    </w:p>
    <w:p w:rsidR="00E454EC" w:rsidRDefault="00E454EC" w:rsidP="00BE079C">
      <w:pPr>
        <w:pStyle w:val="TableParagraph"/>
        <w:tabs>
          <w:tab w:val="left" w:pos="1670"/>
          <w:tab w:val="left" w:pos="1936"/>
        </w:tabs>
        <w:ind w:left="1936" w:right="1" w:hanging="1474"/>
        <w:rPr>
          <w:rFonts w:ascii="Arial" w:hAnsi="Arial"/>
          <w:spacing w:val="-1"/>
          <w:sz w:val="20"/>
        </w:rPr>
      </w:pPr>
    </w:p>
    <w:tbl>
      <w:tblPr>
        <w:tblW w:w="9711" w:type="dxa"/>
        <w:tblInd w:w="114" w:type="dxa"/>
        <w:tblBorders>
          <w:top w:val="single" w:sz="1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11"/>
      </w:tblGrid>
      <w:tr w:rsidR="00E454EC" w:rsidRPr="00DC4452" w:rsidTr="009A09C7">
        <w:trPr>
          <w:trHeight w:hRule="exact" w:val="4632"/>
        </w:trPr>
        <w:tc>
          <w:tcPr>
            <w:tcW w:w="9711" w:type="dxa"/>
            <w:tcBorders>
              <w:top w:val="single" w:sz="12" w:space="0" w:color="auto"/>
            </w:tcBorders>
          </w:tcPr>
          <w:p w:rsidR="00E454EC" w:rsidRPr="00C333B8" w:rsidRDefault="00E454EC" w:rsidP="00C333B8">
            <w:pPr>
              <w:pStyle w:val="TableParagraph"/>
              <w:spacing w:before="114"/>
              <w:ind w:left="462" w:hanging="425"/>
              <w:rPr>
                <w:rFonts w:ascii="Arial" w:hAnsi="Arial" w:cs="Arial"/>
                <w:sz w:val="24"/>
                <w:szCs w:val="24"/>
              </w:rPr>
            </w:pPr>
            <w:r w:rsidRPr="00DC4452">
              <w:rPr>
                <w:rFonts w:ascii="Arial" w:hAnsi="Arial"/>
                <w:b/>
                <w:sz w:val="24"/>
              </w:rPr>
              <w:t>3.</w:t>
            </w:r>
            <w:r w:rsidRPr="00DC4452"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  <w:sz w:val="24"/>
              </w:rPr>
              <w:t>ZLOŽENIE/</w:t>
            </w:r>
            <w:r w:rsidRPr="00DC4452"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  <w:sz w:val="24"/>
              </w:rPr>
              <w:t>INFORMÁCIE</w:t>
            </w:r>
            <w:r w:rsidRPr="00DC4452"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 w:rsidRPr="00DC4452">
              <w:rPr>
                <w:rFonts w:ascii="Arial" w:hAnsi="Arial"/>
                <w:b/>
                <w:sz w:val="24"/>
              </w:rPr>
              <w:t>O</w:t>
            </w:r>
            <w:r w:rsidRPr="00DC4452"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  <w:sz w:val="24"/>
              </w:rPr>
              <w:t>ZLOŽKÁCH</w:t>
            </w:r>
          </w:p>
          <w:p w:rsidR="00E454EC" w:rsidRPr="00FA7EBD" w:rsidRDefault="00E454EC" w:rsidP="00E32D20">
            <w:pPr>
              <w:pStyle w:val="TableParagraph"/>
              <w:tabs>
                <w:tab w:val="left" w:pos="3158"/>
                <w:tab w:val="left" w:pos="3424"/>
              </w:tabs>
              <w:ind w:left="3424" w:right="5105" w:hanging="2962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b/>
                <w:spacing w:val="-1"/>
                <w:sz w:val="20"/>
              </w:rPr>
              <w:t>Chemická</w:t>
            </w:r>
            <w:r w:rsidRPr="00DC4452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DC4452">
              <w:rPr>
                <w:rFonts w:ascii="Arial" w:hAnsi="Arial"/>
                <w:b/>
                <w:sz w:val="20"/>
              </w:rPr>
              <w:t>povaha</w:t>
            </w:r>
            <w:r w:rsidRPr="00DC4452">
              <w:rPr>
                <w:rFonts w:ascii="Arial" w:hAnsi="Arial"/>
                <w:b/>
                <w:sz w:val="20"/>
              </w:rPr>
              <w:tab/>
            </w:r>
            <w:r w:rsidRPr="00DC4452">
              <w:rPr>
                <w:rFonts w:ascii="Arial" w:hAnsi="Arial"/>
                <w:sz w:val="20"/>
              </w:rPr>
              <w:t>:</w:t>
            </w:r>
            <w:r w:rsidRPr="00DC4452">
              <w:rPr>
                <w:rFonts w:ascii="Arial" w:hAnsi="Arial"/>
                <w:sz w:val="20"/>
              </w:rPr>
              <w:tab/>
              <w:t>Vodný</w:t>
            </w:r>
            <w:r w:rsidRPr="00DC4452">
              <w:rPr>
                <w:rFonts w:ascii="Arial" w:hAnsi="Arial"/>
                <w:spacing w:val="-15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roztok</w:t>
            </w:r>
            <w:r w:rsidRPr="00DC4452"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24"/>
                <w:w w:val="99"/>
                <w:sz w:val="20"/>
              </w:rPr>
              <w:t>2,4-DDMA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6"/>
                <w:sz w:val="20"/>
              </w:rPr>
              <w:t>600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g/l</w:t>
            </w:r>
          </w:p>
          <w:p w:rsidR="00E454EC" w:rsidRPr="00DC4452" w:rsidRDefault="00E454EC" w:rsidP="00E32D20">
            <w:pPr>
              <w:pStyle w:val="TableParagraph"/>
              <w:ind w:left="38"/>
              <w:rPr>
                <w:rFonts w:ascii="Arial" w:hAnsi="Arial" w:cs="Arial"/>
              </w:rPr>
            </w:pPr>
            <w:r w:rsidRPr="00DC4452">
              <w:rPr>
                <w:rFonts w:ascii="Arial" w:eastAsia="Times New Roman"/>
                <w:b/>
                <w:spacing w:val="-1"/>
              </w:rPr>
              <w:t>3.2. Zmesi</w:t>
            </w:r>
          </w:p>
          <w:p w:rsidR="00E454EC" w:rsidRPr="00DC4452" w:rsidRDefault="00E454EC" w:rsidP="00E32D20">
            <w:pPr>
              <w:pStyle w:val="TableParagraph"/>
              <w:spacing w:before="9" w:line="220" w:lineRule="exact"/>
            </w:pPr>
          </w:p>
          <w:p w:rsidR="00E454EC" w:rsidRPr="00DC4452" w:rsidRDefault="00E454EC" w:rsidP="00E32D20">
            <w:pPr>
              <w:pStyle w:val="TableParagraph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b/>
                <w:spacing w:val="-1"/>
                <w:sz w:val="20"/>
                <w:u w:val="double" w:color="000000"/>
              </w:rPr>
              <w:t>Súčas</w:t>
            </w:r>
            <w:r>
              <w:rPr>
                <w:rFonts w:ascii="Arial" w:hAnsi="Arial"/>
                <w:b/>
                <w:spacing w:val="-1"/>
                <w:sz w:val="20"/>
                <w:u w:val="double" w:color="000000"/>
              </w:rPr>
              <w:t>ť</w:t>
            </w:r>
            <w:r w:rsidRPr="00DC4452">
              <w:rPr>
                <w:rFonts w:ascii="Arial" w:hAnsi="Arial"/>
                <w:b/>
                <w:spacing w:val="-1"/>
                <w:sz w:val="20"/>
                <w:u w:val="double" w:color="000000"/>
              </w:rPr>
              <w:t>:</w:t>
            </w:r>
          </w:p>
          <w:p w:rsidR="00E454EC" w:rsidRPr="00DC4452" w:rsidRDefault="00E454EC" w:rsidP="00E32D20">
            <w:pPr>
              <w:pStyle w:val="TableParagraph"/>
              <w:spacing w:before="13" w:line="220" w:lineRule="exact"/>
            </w:pPr>
          </w:p>
          <w:p w:rsidR="00E454EC" w:rsidRPr="00DC4452" w:rsidRDefault="00E454EC" w:rsidP="00E32D20">
            <w:pPr>
              <w:pStyle w:val="TableParagraph"/>
              <w:spacing w:line="230" w:lineRule="exact"/>
              <w:ind w:left="4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(2,4-dichlorophenoxy)acetic acid, DMA-soľ                       </w:t>
            </w:r>
          </w:p>
          <w:p w:rsidR="00E454EC" w:rsidRPr="00DC4452" w:rsidRDefault="00E454EC" w:rsidP="00E32D20">
            <w:pPr>
              <w:pStyle w:val="TableParagraph"/>
              <w:tabs>
                <w:tab w:val="left" w:pos="3866"/>
              </w:tabs>
              <w:spacing w:line="183" w:lineRule="exact"/>
              <w:ind w:left="462"/>
              <w:rPr>
                <w:rFonts w:ascii="Arial" w:hAnsi="Arial" w:cs="Arial"/>
                <w:sz w:val="16"/>
                <w:szCs w:val="16"/>
              </w:rPr>
            </w:pPr>
            <w:r w:rsidRPr="00DC4452">
              <w:rPr>
                <w:rFonts w:ascii="Arial" w:hAnsi="Arial"/>
                <w:spacing w:val="-1"/>
                <w:sz w:val="16"/>
              </w:rPr>
              <w:t>Č.</w:t>
            </w:r>
            <w:r w:rsidRPr="00DC4452">
              <w:rPr>
                <w:rFonts w:ascii="Arial" w:hAnsi="Arial"/>
                <w:spacing w:val="2"/>
                <w:sz w:val="16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16"/>
              </w:rPr>
              <w:t>CAS:</w:t>
            </w:r>
            <w:r w:rsidRPr="00DC4452">
              <w:rPr>
                <w:rFonts w:ascii="Arial" w:hAnsi="Arial"/>
                <w:spacing w:val="-1"/>
                <w:sz w:val="16"/>
              </w:rPr>
              <w:tab/>
            </w:r>
            <w:r>
              <w:rPr>
                <w:rFonts w:ascii="Arial" w:hAnsi="Arial"/>
                <w:spacing w:val="-1"/>
                <w:sz w:val="16"/>
              </w:rPr>
              <w:t xml:space="preserve">2008-39-1                                                                                     </w:t>
            </w:r>
          </w:p>
          <w:p w:rsidR="00E454EC" w:rsidRPr="00DC4452" w:rsidRDefault="00E454EC" w:rsidP="00E32D20">
            <w:pPr>
              <w:pStyle w:val="TableParagraph"/>
              <w:tabs>
                <w:tab w:val="left" w:pos="3866"/>
              </w:tabs>
              <w:spacing w:line="183" w:lineRule="exact"/>
              <w:ind w:left="462"/>
              <w:rPr>
                <w:rFonts w:ascii="Arial" w:hAnsi="Arial" w:cs="Arial"/>
                <w:sz w:val="16"/>
                <w:szCs w:val="16"/>
              </w:rPr>
            </w:pPr>
            <w:r w:rsidRPr="00DC4452">
              <w:rPr>
                <w:rFonts w:ascii="Arial" w:hAnsi="Arial"/>
                <w:spacing w:val="-1"/>
                <w:sz w:val="16"/>
              </w:rPr>
              <w:t>Č:</w:t>
            </w:r>
            <w:r w:rsidRPr="00DC4452">
              <w:rPr>
                <w:rFonts w:ascii="Arial" w:hAnsi="Arial"/>
                <w:spacing w:val="2"/>
                <w:sz w:val="16"/>
              </w:rPr>
              <w:t xml:space="preserve"> </w:t>
            </w:r>
            <w:r w:rsidRPr="00DC4452">
              <w:rPr>
                <w:rFonts w:ascii="Arial" w:hAnsi="Arial"/>
                <w:spacing w:val="-2"/>
                <w:sz w:val="16"/>
              </w:rPr>
              <w:t>EINECS</w:t>
            </w:r>
            <w:r w:rsidRPr="00DC4452">
              <w:rPr>
                <w:rFonts w:ascii="Arial" w:hAnsi="Arial"/>
                <w:spacing w:val="-1"/>
                <w:sz w:val="16"/>
              </w:rPr>
              <w:t xml:space="preserve"> </w:t>
            </w:r>
            <w:r w:rsidRPr="00DC4452">
              <w:rPr>
                <w:rFonts w:ascii="Arial" w:hAnsi="Arial"/>
                <w:sz w:val="16"/>
              </w:rPr>
              <w:t>/</w:t>
            </w:r>
            <w:r w:rsidRPr="00DC4452">
              <w:rPr>
                <w:rFonts w:ascii="Arial" w:hAnsi="Arial"/>
                <w:spacing w:val="2"/>
                <w:sz w:val="16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16"/>
              </w:rPr>
              <w:t>Č. ELINCS:</w:t>
            </w:r>
            <w:r w:rsidRPr="00DC4452">
              <w:rPr>
                <w:rFonts w:ascii="Arial" w:hAnsi="Arial"/>
                <w:spacing w:val="-1"/>
                <w:sz w:val="16"/>
              </w:rPr>
              <w:tab/>
            </w:r>
            <w:r>
              <w:rPr>
                <w:rFonts w:ascii="Arial" w:hAnsi="Arial"/>
                <w:spacing w:val="-1"/>
                <w:sz w:val="16"/>
              </w:rPr>
              <w:t xml:space="preserve">217-915-8                                </w:t>
            </w:r>
          </w:p>
          <w:p w:rsidR="00E454EC" w:rsidRPr="00DC4452" w:rsidRDefault="00E454EC" w:rsidP="00E32D20">
            <w:pPr>
              <w:pStyle w:val="TableParagraph"/>
              <w:tabs>
                <w:tab w:val="left" w:pos="3866"/>
              </w:tabs>
              <w:spacing w:before="1"/>
              <w:ind w:left="462"/>
              <w:rPr>
                <w:rFonts w:ascii="Arial" w:hAnsi="Arial" w:cs="Arial"/>
                <w:sz w:val="16"/>
                <w:szCs w:val="16"/>
              </w:rPr>
            </w:pPr>
            <w:r w:rsidRPr="00DC4452">
              <w:rPr>
                <w:rFonts w:ascii="Arial" w:hAnsi="Arial"/>
                <w:spacing w:val="-1"/>
                <w:sz w:val="16"/>
              </w:rPr>
              <w:t>Koncentrácia:</w:t>
            </w:r>
            <w:r w:rsidRPr="00DC4452">
              <w:rPr>
                <w:rFonts w:ascii="Arial" w:hAnsi="Arial"/>
                <w:spacing w:val="-1"/>
                <w:sz w:val="16"/>
              </w:rPr>
              <w:tab/>
            </w:r>
            <w:r>
              <w:rPr>
                <w:rFonts w:ascii="Arial" w:hAnsi="Arial"/>
                <w:spacing w:val="-1"/>
                <w:sz w:val="16"/>
              </w:rPr>
              <w:t>61,10</w:t>
            </w:r>
            <w:r w:rsidRPr="00DC4452">
              <w:rPr>
                <w:rFonts w:ascii="Arial" w:hAnsi="Arial"/>
                <w:sz w:val="16"/>
              </w:rPr>
              <w:t xml:space="preserve"> % </w:t>
            </w:r>
            <w:r w:rsidRPr="00DC4452"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 xml:space="preserve">                             </w:t>
            </w:r>
          </w:p>
          <w:p w:rsidR="00E454EC" w:rsidRPr="00DC4452" w:rsidRDefault="00E454EC" w:rsidP="00E32D20">
            <w:pPr>
              <w:pStyle w:val="TableParagraph"/>
              <w:spacing w:before="9" w:line="220" w:lineRule="exact"/>
            </w:pPr>
          </w:p>
          <w:p w:rsidR="00E454EC" w:rsidRPr="00DC4452" w:rsidRDefault="00E454EC" w:rsidP="00E32D20">
            <w:pPr>
              <w:pStyle w:val="TableParagraph"/>
              <w:ind w:left="462"/>
              <w:rPr>
                <w:rFonts w:ascii="Arial" w:hAnsi="Arial" w:cs="Arial"/>
                <w:sz w:val="16"/>
                <w:szCs w:val="16"/>
              </w:rPr>
            </w:pPr>
            <w:r w:rsidRPr="00DC4452">
              <w:rPr>
                <w:rFonts w:ascii="Arial" w:hAnsi="Arial"/>
                <w:spacing w:val="-1"/>
                <w:sz w:val="16"/>
                <w:u w:val="single" w:color="000000"/>
              </w:rPr>
              <w:t>Klasifikácia:</w:t>
            </w:r>
          </w:p>
          <w:p w:rsidR="00E454EC" w:rsidRDefault="00E454EC" w:rsidP="00E32D20">
            <w:pPr>
              <w:pStyle w:val="TableParagraph"/>
              <w:tabs>
                <w:tab w:val="left" w:pos="2162"/>
                <w:tab w:val="left" w:pos="3863"/>
              </w:tabs>
              <w:spacing w:before="1"/>
              <w:ind w:left="462" w:right="1271"/>
              <w:rPr>
                <w:rFonts w:ascii="Arial" w:hAnsi="Arial"/>
                <w:spacing w:val="-1"/>
                <w:sz w:val="16"/>
              </w:rPr>
            </w:pPr>
            <w:r w:rsidRPr="00DC4452">
              <w:rPr>
                <w:rFonts w:ascii="Arial" w:hAnsi="Arial"/>
                <w:spacing w:val="-1"/>
                <w:sz w:val="16"/>
              </w:rPr>
              <w:t>EG_1272/08</w:t>
            </w:r>
            <w:r w:rsidRPr="00DC4452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DC4452">
              <w:rPr>
                <w:rFonts w:ascii="Arial" w:hAnsi="Arial"/>
                <w:sz w:val="16"/>
              </w:rPr>
              <w:t>:</w:t>
            </w:r>
            <w:r w:rsidRPr="00DC4452">
              <w:rPr>
                <w:rFonts w:ascii="Arial" w:hAnsi="Arial"/>
                <w:sz w:val="16"/>
              </w:rPr>
              <w:tab/>
            </w:r>
            <w:r w:rsidRPr="00DC4452">
              <w:rPr>
                <w:rFonts w:ascii="Arial" w:hAnsi="Arial"/>
                <w:spacing w:val="-1"/>
                <w:sz w:val="16"/>
              </w:rPr>
              <w:t>AcuteTox.4</w:t>
            </w:r>
            <w:r w:rsidRPr="00DC4452">
              <w:rPr>
                <w:rFonts w:ascii="Arial" w:hAnsi="Arial"/>
                <w:spacing w:val="-1"/>
                <w:sz w:val="16"/>
              </w:rPr>
              <w:tab/>
              <w:t>H302</w:t>
            </w:r>
          </w:p>
          <w:p w:rsidR="00E454EC" w:rsidRDefault="00E454EC" w:rsidP="00E32D20">
            <w:pPr>
              <w:pStyle w:val="TableParagraph"/>
              <w:tabs>
                <w:tab w:val="left" w:pos="2162"/>
                <w:tab w:val="left" w:pos="3863"/>
              </w:tabs>
              <w:spacing w:before="1"/>
              <w:ind w:left="462" w:right="1271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                                       Eye Dam.1                      H318                      </w:t>
            </w:r>
          </w:p>
          <w:p w:rsidR="00E454EC" w:rsidRDefault="00E454EC" w:rsidP="00E32D20">
            <w:pPr>
              <w:pStyle w:val="TableParagraph"/>
              <w:tabs>
                <w:tab w:val="left" w:pos="2162"/>
                <w:tab w:val="left" w:pos="3863"/>
              </w:tabs>
              <w:spacing w:before="1"/>
              <w:ind w:left="462" w:right="1271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                                       Skin Sens.1                     H317 </w:t>
            </w:r>
          </w:p>
          <w:p w:rsidR="00E454EC" w:rsidRDefault="00E454EC" w:rsidP="00E32D20">
            <w:pPr>
              <w:pStyle w:val="TableParagraph"/>
              <w:tabs>
                <w:tab w:val="left" w:pos="2162"/>
                <w:tab w:val="left" w:pos="3863"/>
              </w:tabs>
              <w:spacing w:before="1"/>
              <w:ind w:left="462" w:right="1271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                                       Aquatic Chronic2            H411</w:t>
            </w:r>
          </w:p>
          <w:p w:rsidR="00E454EC" w:rsidRDefault="00E454EC" w:rsidP="00E32D20">
            <w:pPr>
              <w:pStyle w:val="TableParagraph"/>
              <w:tabs>
                <w:tab w:val="left" w:pos="2162"/>
                <w:tab w:val="left" w:pos="3863"/>
              </w:tabs>
              <w:spacing w:before="1"/>
              <w:ind w:left="462" w:right="1271"/>
              <w:rPr>
                <w:rFonts w:ascii="Arial" w:hAnsi="Arial"/>
                <w:spacing w:val="-1"/>
                <w:sz w:val="16"/>
              </w:rPr>
            </w:pPr>
            <w:r w:rsidRPr="00DC4452">
              <w:rPr>
                <w:rFonts w:ascii="Arial" w:hAnsi="Arial"/>
                <w:spacing w:val="-1"/>
                <w:sz w:val="16"/>
              </w:rPr>
              <w:t>EEC/67/548</w:t>
            </w:r>
            <w:r w:rsidRPr="00DC4452">
              <w:rPr>
                <w:rFonts w:ascii="Arial" w:hAnsi="Arial"/>
                <w:sz w:val="16"/>
              </w:rPr>
              <w:t xml:space="preserve"> :</w:t>
            </w:r>
            <w:r w:rsidRPr="00DC4452">
              <w:rPr>
                <w:rFonts w:ascii="Arial" w:hAnsi="Arial"/>
                <w:sz w:val="16"/>
              </w:rPr>
              <w:tab/>
            </w:r>
            <w:r w:rsidRPr="00DC4452">
              <w:rPr>
                <w:rFonts w:ascii="Arial" w:hAnsi="Arial"/>
                <w:spacing w:val="-1"/>
                <w:sz w:val="16"/>
              </w:rPr>
              <w:t>Xn</w:t>
            </w:r>
            <w:r w:rsidRPr="00DC4452">
              <w:rPr>
                <w:rFonts w:ascii="Arial" w:hAnsi="Arial"/>
                <w:spacing w:val="-1"/>
                <w:sz w:val="16"/>
              </w:rPr>
              <w:tab/>
              <w:t>R</w:t>
            </w:r>
            <w:r>
              <w:rPr>
                <w:rFonts w:ascii="Arial" w:hAnsi="Arial"/>
                <w:spacing w:val="-1"/>
                <w:sz w:val="16"/>
              </w:rPr>
              <w:t xml:space="preserve">22, R41, R43     </w:t>
            </w:r>
          </w:p>
          <w:p w:rsidR="00E454EC" w:rsidRDefault="00E454EC" w:rsidP="00E32D20">
            <w:pPr>
              <w:pStyle w:val="TableParagraph"/>
              <w:tabs>
                <w:tab w:val="left" w:pos="2162"/>
                <w:tab w:val="left" w:pos="3863"/>
              </w:tabs>
              <w:spacing w:before="1"/>
              <w:ind w:left="462" w:right="1271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                                       N                                     R51/53</w:t>
            </w:r>
          </w:p>
          <w:p w:rsidR="00E454EC" w:rsidRDefault="00E454EC" w:rsidP="00E32D20">
            <w:pPr>
              <w:pStyle w:val="TableParagraph"/>
              <w:tabs>
                <w:tab w:val="left" w:pos="2162"/>
                <w:tab w:val="left" w:pos="3863"/>
              </w:tabs>
              <w:spacing w:before="1"/>
              <w:ind w:left="462" w:right="1271"/>
              <w:rPr>
                <w:rFonts w:ascii="Arial" w:hAnsi="Arial"/>
                <w:spacing w:val="-1"/>
                <w:sz w:val="16"/>
              </w:rPr>
            </w:pPr>
          </w:p>
          <w:p w:rsidR="00E454EC" w:rsidRDefault="00E454EC" w:rsidP="00E32D20">
            <w:pPr>
              <w:pStyle w:val="TableParagraph"/>
              <w:tabs>
                <w:tab w:val="left" w:pos="2162"/>
                <w:tab w:val="left" w:pos="3863"/>
              </w:tabs>
              <w:spacing w:before="1"/>
              <w:ind w:left="462" w:right="1271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                                </w:t>
            </w:r>
          </w:p>
          <w:p w:rsidR="00E454EC" w:rsidRDefault="00E454EC" w:rsidP="00E32D20">
            <w:pPr>
              <w:pStyle w:val="TableParagraph"/>
              <w:tabs>
                <w:tab w:val="left" w:pos="2162"/>
                <w:tab w:val="left" w:pos="3863"/>
              </w:tabs>
              <w:spacing w:before="1"/>
              <w:ind w:left="462" w:right="1271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                                        N                                    R51/53                                          </w:t>
            </w:r>
          </w:p>
          <w:p w:rsidR="00E454EC" w:rsidRPr="00DC4452" w:rsidRDefault="00E454EC" w:rsidP="00E32D20">
            <w:pPr>
              <w:pStyle w:val="TableParagraph"/>
              <w:tabs>
                <w:tab w:val="left" w:pos="2162"/>
                <w:tab w:val="left" w:pos="3863"/>
              </w:tabs>
              <w:spacing w:before="1"/>
              <w:ind w:left="462" w:right="127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4EC" w:rsidRPr="00DC4452" w:rsidTr="009A09C7">
        <w:trPr>
          <w:trHeight w:hRule="exact" w:val="7351"/>
        </w:trPr>
        <w:tc>
          <w:tcPr>
            <w:tcW w:w="9711" w:type="dxa"/>
          </w:tcPr>
          <w:p w:rsidR="00E454EC" w:rsidRPr="00DC4452" w:rsidRDefault="00E454EC" w:rsidP="009A09C7">
            <w:pPr>
              <w:pStyle w:val="Heading11"/>
              <w:numPr>
                <w:ilvl w:val="0"/>
                <w:numId w:val="3"/>
              </w:numPr>
              <w:pBdr>
                <w:top w:val="single" w:sz="12" w:space="1" w:color="auto"/>
              </w:pBdr>
              <w:tabs>
                <w:tab w:val="left" w:pos="307"/>
              </w:tabs>
              <w:ind w:hanging="268"/>
              <w:rPr>
                <w:b w:val="0"/>
                <w:bCs w:val="0"/>
              </w:rPr>
            </w:pPr>
            <w:r w:rsidRPr="00DC4452">
              <w:rPr>
                <w:spacing w:val="-1"/>
              </w:rPr>
              <w:t>OPATRENIA</w:t>
            </w:r>
            <w:r w:rsidRPr="00DC4452">
              <w:rPr>
                <w:spacing w:val="-17"/>
              </w:rPr>
              <w:t xml:space="preserve"> </w:t>
            </w:r>
            <w:r w:rsidRPr="00DC4452">
              <w:rPr>
                <w:spacing w:val="-1"/>
              </w:rPr>
              <w:t>PRI</w:t>
            </w:r>
            <w:r w:rsidRPr="00DC4452">
              <w:rPr>
                <w:spacing w:val="-11"/>
              </w:rPr>
              <w:t xml:space="preserve"> </w:t>
            </w:r>
            <w:r w:rsidRPr="00DC4452">
              <w:rPr>
                <w:spacing w:val="-1"/>
              </w:rPr>
              <w:t>PRVEJ</w:t>
            </w:r>
            <w:r w:rsidRPr="00DC4452">
              <w:rPr>
                <w:spacing w:val="-11"/>
              </w:rPr>
              <w:t xml:space="preserve"> </w:t>
            </w:r>
            <w:r w:rsidRPr="00DC4452">
              <w:rPr>
                <w:spacing w:val="-1"/>
              </w:rPr>
              <w:t>POMOCI</w:t>
            </w:r>
          </w:p>
          <w:p w:rsidR="00E454EC" w:rsidRPr="00DC4452" w:rsidRDefault="00E454EC" w:rsidP="00E32D2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454EC" w:rsidRPr="00DC4452" w:rsidRDefault="00E454EC" w:rsidP="00DF1553">
            <w:pPr>
              <w:pStyle w:val="ListParagraph"/>
              <w:numPr>
                <w:ilvl w:val="1"/>
                <w:numId w:val="3"/>
              </w:numPr>
              <w:tabs>
                <w:tab w:val="left" w:pos="468"/>
              </w:tabs>
              <w:ind w:hanging="429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Všeobecne</w:t>
            </w:r>
          </w:p>
          <w:p w:rsidR="00E454EC" w:rsidRPr="00DC4452" w:rsidRDefault="00E454EC" w:rsidP="00E32D20">
            <w:pPr>
              <w:pStyle w:val="TableParagraph"/>
              <w:spacing w:before="14" w:line="220" w:lineRule="exact"/>
            </w:pPr>
          </w:p>
          <w:p w:rsidR="00E454EC" w:rsidRPr="00DC4452" w:rsidRDefault="00E454EC" w:rsidP="00E32D20">
            <w:pPr>
              <w:pStyle w:val="TableParagraph"/>
              <w:tabs>
                <w:tab w:val="left" w:pos="3158"/>
                <w:tab w:val="left" w:pos="3424"/>
              </w:tabs>
              <w:ind w:left="46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Po</w:t>
                </w:r>
              </w:smartTag>
            </w:smartTag>
            <w:r>
              <w:rPr>
                <w:rFonts w:ascii="Arial" w:hAnsi="Arial"/>
                <w:sz w:val="20"/>
              </w:rPr>
              <w:t xml:space="preserve"> zasiahnutí očí:      </w:t>
            </w:r>
            <w:r w:rsidRPr="00DC4452">
              <w:rPr>
                <w:rFonts w:ascii="Arial" w:hAnsi="Arial"/>
                <w:spacing w:val="-1"/>
                <w:sz w:val="20"/>
              </w:rPr>
              <w:t>Okamžite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vyplachujte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veľkým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množstvom</w:t>
            </w:r>
            <w:r w:rsidRPr="00DC4452"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4"/>
                <w:sz w:val="20"/>
              </w:rPr>
              <w:t xml:space="preserve">pitnej </w:t>
            </w:r>
            <w:r w:rsidRPr="00DC4452">
              <w:rPr>
                <w:rFonts w:ascii="Arial" w:hAnsi="Arial"/>
                <w:sz w:val="20"/>
              </w:rPr>
              <w:t>vody</w:t>
            </w:r>
            <w:r w:rsidRPr="00DC4452">
              <w:rPr>
                <w:rFonts w:ascii="Arial" w:hAnsi="Arial"/>
                <w:spacing w:val="-11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1"/>
                <w:sz w:val="20"/>
              </w:rPr>
              <w:t>po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dobu</w:t>
            </w:r>
          </w:p>
          <w:p w:rsidR="00E454EC" w:rsidRDefault="00E454EC" w:rsidP="00E32D20">
            <w:pPr>
              <w:pStyle w:val="TableParagraph"/>
              <w:ind w:left="2202" w:right="3358"/>
              <w:jc w:val="center"/>
              <w:rPr>
                <w:rFonts w:ascii="Arial" w:hAnsi="Arial"/>
                <w:sz w:val="20"/>
              </w:rPr>
            </w:pPr>
            <w:r w:rsidRPr="00DC4452"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a</w:t>
            </w:r>
            <w:r w:rsidRPr="00DC4452">
              <w:rPr>
                <w:rFonts w:ascii="Arial" w:hAnsi="Arial"/>
                <w:sz w:val="20"/>
              </w:rPr>
              <w:t>jmenej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15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minút.</w:t>
            </w:r>
            <w:r>
              <w:rPr>
                <w:rFonts w:ascii="Arial" w:hAnsi="Arial"/>
                <w:sz w:val="20"/>
              </w:rPr>
              <w:t xml:space="preserve"> Konzultujte s lekárom.</w:t>
            </w:r>
          </w:p>
          <w:p w:rsidR="00E454EC" w:rsidRDefault="00E454EC" w:rsidP="00E32D20">
            <w:pPr>
              <w:pStyle w:val="TableParagraph"/>
              <w:tabs>
                <w:tab w:val="left" w:pos="3158"/>
                <w:tab w:val="left" w:pos="3424"/>
              </w:tabs>
              <w:ind w:left="462" w:right="1345"/>
              <w:rPr>
                <w:rFonts w:ascii="Arial" w:hAnsi="Arial"/>
                <w:sz w:val="20"/>
              </w:rPr>
            </w:pPr>
          </w:p>
          <w:p w:rsidR="00E454EC" w:rsidRDefault="00E454EC" w:rsidP="00E32D20">
            <w:pPr>
              <w:pStyle w:val="TableParagraph"/>
              <w:tabs>
                <w:tab w:val="left" w:pos="3158"/>
                <w:tab w:val="left" w:pos="3424"/>
              </w:tabs>
              <w:ind w:left="462" w:right="1345"/>
              <w:rPr>
                <w:rFonts w:ascii="Arial" w:hAnsi="Arial"/>
                <w:spacing w:val="-8"/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Po</w:t>
                </w:r>
              </w:smartTag>
            </w:smartTag>
            <w:r>
              <w:rPr>
                <w:rFonts w:ascii="Arial" w:hAnsi="Arial"/>
                <w:sz w:val="20"/>
              </w:rPr>
              <w:t xml:space="preserve"> zasiahnutí pokožky : Odstráňte kontaminovaný odev a ihneď dôkladne umyť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</w:p>
          <w:p w:rsidR="00E454EC" w:rsidRDefault="00E454EC" w:rsidP="00E32D20">
            <w:pPr>
              <w:pStyle w:val="TableParagraph"/>
              <w:tabs>
                <w:tab w:val="left" w:pos="3158"/>
                <w:tab w:val="left" w:pos="3424"/>
              </w:tabs>
              <w:ind w:left="462" w:right="1345"/>
              <w:rPr>
                <w:rFonts w:ascii="Arial" w:hAnsi="Arial"/>
                <w:spacing w:val="45"/>
                <w:w w:val="99"/>
                <w:sz w:val="20"/>
              </w:rPr>
            </w:pPr>
            <w:r>
              <w:rPr>
                <w:rFonts w:ascii="Arial" w:hAnsi="Arial"/>
                <w:spacing w:val="-8"/>
                <w:sz w:val="20"/>
              </w:rPr>
              <w:t xml:space="preserve">                                                              </w:t>
            </w:r>
            <w:r w:rsidRPr="00DC4452">
              <w:rPr>
                <w:rFonts w:ascii="Arial" w:hAnsi="Arial"/>
                <w:sz w:val="20"/>
              </w:rPr>
              <w:t>mydlom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a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veľkým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množstvom</w:t>
            </w:r>
            <w:r w:rsidRPr="00DC4452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vody.</w:t>
            </w:r>
            <w:r w:rsidRPr="00DC4452">
              <w:rPr>
                <w:rFonts w:ascii="Arial" w:hAnsi="Arial"/>
                <w:spacing w:val="45"/>
                <w:w w:val="99"/>
                <w:sz w:val="20"/>
              </w:rPr>
              <w:t xml:space="preserve"> </w:t>
            </w:r>
          </w:p>
          <w:p w:rsidR="00E454EC" w:rsidRDefault="00E454EC" w:rsidP="00E32D20">
            <w:pPr>
              <w:pStyle w:val="TableParagraph"/>
              <w:tabs>
                <w:tab w:val="left" w:pos="3158"/>
                <w:tab w:val="left" w:pos="3424"/>
              </w:tabs>
              <w:ind w:left="462" w:right="1345"/>
              <w:rPr>
                <w:rFonts w:ascii="Arial" w:hAnsi="Arial"/>
                <w:spacing w:val="45"/>
                <w:w w:val="99"/>
                <w:sz w:val="20"/>
              </w:rPr>
            </w:pPr>
          </w:p>
          <w:p w:rsidR="00E454EC" w:rsidRDefault="00E454EC" w:rsidP="00E32D20">
            <w:pPr>
              <w:pStyle w:val="TableParagraph"/>
              <w:tabs>
                <w:tab w:val="left" w:pos="3158"/>
                <w:tab w:val="left" w:pos="3424"/>
              </w:tabs>
              <w:spacing w:line="480" w:lineRule="auto"/>
              <w:ind w:left="462" w:right="1345"/>
              <w:rPr>
                <w:rFonts w:ascii="Arial" w:hAnsi="Arial"/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pacing w:val="-1"/>
                    <w:sz w:val="20"/>
                  </w:rPr>
                  <w:t>Po</w:t>
                </w:r>
              </w:smartTag>
            </w:smartTag>
            <w:r>
              <w:rPr>
                <w:rFonts w:ascii="Arial" w:hAnsi="Arial"/>
                <w:spacing w:val="-1"/>
                <w:sz w:val="20"/>
              </w:rPr>
              <w:t xml:space="preserve"> nadýchaní:           Preneste postihnutého na čistý vzduch, konzultujte s lekárom </w:t>
            </w:r>
          </w:p>
          <w:p w:rsidR="00E454EC" w:rsidRPr="00DC4452" w:rsidRDefault="00E454EC" w:rsidP="00E32D20">
            <w:pPr>
              <w:pStyle w:val="TableParagraph"/>
              <w:tabs>
                <w:tab w:val="left" w:pos="3158"/>
                <w:tab w:val="left" w:pos="3424"/>
              </w:tabs>
              <w:spacing w:before="4"/>
              <w:ind w:left="3424" w:right="690" w:hanging="296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pacing w:val="-1"/>
                    <w:sz w:val="20"/>
                  </w:rPr>
                  <w:t>Po</w:t>
                </w:r>
              </w:smartTag>
            </w:smartTag>
            <w:r>
              <w:rPr>
                <w:rFonts w:ascii="Arial" w:hAnsi="Arial"/>
                <w:spacing w:val="-1"/>
                <w:sz w:val="20"/>
              </w:rPr>
              <w:t xml:space="preserve"> p</w:t>
            </w:r>
            <w:r w:rsidRPr="00DC4452">
              <w:rPr>
                <w:rFonts w:ascii="Arial" w:hAnsi="Arial"/>
                <w:spacing w:val="-1"/>
                <w:sz w:val="20"/>
              </w:rPr>
              <w:t>ožit</w:t>
            </w:r>
            <w:r>
              <w:rPr>
                <w:rFonts w:ascii="Arial" w:hAnsi="Arial"/>
                <w:spacing w:val="-1"/>
                <w:sz w:val="20"/>
              </w:rPr>
              <w:t xml:space="preserve">í:                   </w:t>
            </w:r>
            <w:r>
              <w:rPr>
                <w:rFonts w:ascii="Arial" w:hAnsi="Arial"/>
                <w:sz w:val="20"/>
              </w:rPr>
              <w:t>V</w:t>
            </w:r>
            <w:r w:rsidRPr="00DC4452">
              <w:rPr>
                <w:rFonts w:ascii="Arial" w:hAnsi="Arial"/>
                <w:spacing w:val="-1"/>
                <w:sz w:val="20"/>
              </w:rPr>
              <w:t>ypláchnite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ústa</w:t>
            </w:r>
            <w:r>
              <w:rPr>
                <w:rFonts w:ascii="Arial" w:hAnsi="Arial"/>
                <w:spacing w:val="-1"/>
                <w:sz w:val="20"/>
              </w:rPr>
              <w:t>, dajte vypiť vodu</w:t>
            </w:r>
            <w:r w:rsidRPr="00DC4452">
              <w:rPr>
                <w:rFonts w:ascii="Arial" w:hAnsi="Arial"/>
                <w:spacing w:val="-1"/>
                <w:sz w:val="20"/>
              </w:rPr>
              <w:t>.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V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prípade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požitia,</w:t>
            </w:r>
            <w:r w:rsidRPr="00DC4452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okamžite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vyhľadajte</w:t>
            </w:r>
            <w:r>
              <w:rPr>
                <w:rFonts w:ascii="Arial" w:hAnsi="Arial"/>
                <w:spacing w:val="49"/>
                <w:w w:val="99"/>
                <w:sz w:val="20"/>
              </w:rPr>
              <w:t xml:space="preserve">  </w:t>
            </w:r>
            <w:r w:rsidRPr="00DC4452">
              <w:rPr>
                <w:rFonts w:ascii="Arial" w:hAnsi="Arial"/>
                <w:sz w:val="20"/>
              </w:rPr>
              <w:t>lekársku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pomoc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a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ukážte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tento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obal</w:t>
            </w:r>
            <w:r w:rsidRPr="00DC4452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alebo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označenie.</w:t>
            </w:r>
          </w:p>
          <w:p w:rsidR="00E454EC" w:rsidRPr="00FA7EBD" w:rsidRDefault="00E454EC" w:rsidP="00E32D20">
            <w:pPr>
              <w:pStyle w:val="TableParagraph"/>
              <w:ind w:left="3176" w:right="33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sz w:val="20"/>
              </w:rPr>
              <w:t>NEVYVOLÁVAJTE</w:t>
            </w:r>
            <w:r w:rsidRPr="00DC4452">
              <w:rPr>
                <w:rFonts w:ascii="Arial" w:hAnsi="Arial"/>
                <w:spacing w:val="-26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zvracanie</w:t>
            </w:r>
            <w:r>
              <w:rPr>
                <w:rFonts w:ascii="Arial" w:hAnsi="Arial"/>
                <w:spacing w:val="-1"/>
                <w:sz w:val="20"/>
              </w:rPr>
              <w:t>!</w:t>
            </w:r>
          </w:p>
          <w:p w:rsidR="00E454EC" w:rsidRDefault="00E454EC" w:rsidP="00E32D20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E454EC" w:rsidRPr="00DC4452" w:rsidRDefault="00E454EC" w:rsidP="00E32D20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E454EC" w:rsidRPr="00DC4452" w:rsidRDefault="00E454EC" w:rsidP="00DF1553">
            <w:pPr>
              <w:pStyle w:val="ListParagraph"/>
              <w:numPr>
                <w:ilvl w:val="1"/>
                <w:numId w:val="3"/>
              </w:numPr>
              <w:tabs>
                <w:tab w:val="left" w:pos="468"/>
              </w:tabs>
              <w:ind w:hanging="429"/>
              <w:rPr>
                <w:rFonts w:ascii="Arial" w:hAnsi="Arial" w:cs="Arial"/>
              </w:rPr>
            </w:pPr>
            <w:r w:rsidRPr="00DC4452">
              <w:rPr>
                <w:rFonts w:ascii="Arial" w:hAnsi="Arial"/>
                <w:b/>
                <w:spacing w:val="-1"/>
              </w:rPr>
              <w:t>Najdôležitejšie</w:t>
            </w:r>
            <w:r w:rsidRPr="00DC4452">
              <w:rPr>
                <w:rFonts w:ascii="Arial" w:hAnsi="Arial"/>
                <w:b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príznaky</w:t>
            </w:r>
            <w:r w:rsidRPr="00DC4452">
              <w:rPr>
                <w:rFonts w:ascii="Arial" w:hAnsi="Arial"/>
                <w:b/>
                <w:spacing w:val="-4"/>
              </w:rPr>
              <w:t xml:space="preserve"> </w:t>
            </w:r>
            <w:r w:rsidRPr="00DC4452">
              <w:rPr>
                <w:rFonts w:ascii="Arial" w:hAnsi="Arial"/>
                <w:b/>
              </w:rPr>
              <w:t xml:space="preserve">a </w:t>
            </w:r>
            <w:r w:rsidRPr="00DC4452">
              <w:rPr>
                <w:rFonts w:ascii="Arial" w:hAnsi="Arial"/>
                <w:b/>
                <w:spacing w:val="-2"/>
              </w:rPr>
              <w:t>účinky,</w:t>
            </w:r>
            <w:r w:rsidRPr="00DC4452">
              <w:rPr>
                <w:rFonts w:ascii="Arial" w:hAnsi="Arial"/>
                <w:b/>
                <w:spacing w:val="2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akútne</w:t>
            </w:r>
            <w:r w:rsidRPr="00DC4452">
              <w:rPr>
                <w:rFonts w:ascii="Arial" w:hAnsi="Arial"/>
                <w:b/>
                <w:spacing w:val="-2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aj oneskorené</w:t>
            </w:r>
          </w:p>
          <w:p w:rsidR="00E454EC" w:rsidRPr="00DC4452" w:rsidRDefault="00E454EC" w:rsidP="00E32D20">
            <w:pPr>
              <w:pStyle w:val="TableParagraph"/>
              <w:spacing w:before="11" w:line="220" w:lineRule="exact"/>
            </w:pPr>
          </w:p>
          <w:p w:rsidR="00E454EC" w:rsidRPr="00DC4452" w:rsidRDefault="00E454EC" w:rsidP="00E32D20">
            <w:pPr>
              <w:pStyle w:val="TableParagraph"/>
              <w:tabs>
                <w:tab w:val="left" w:pos="3158"/>
                <w:tab w:val="left" w:pos="3424"/>
              </w:tabs>
              <w:ind w:left="462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sz w:val="20"/>
              </w:rPr>
              <w:t>Symptómy</w:t>
            </w:r>
            <w:r>
              <w:rPr>
                <w:rFonts w:ascii="Arial" w:hAnsi="Arial"/>
                <w:sz w:val="20"/>
              </w:rPr>
              <w:t>:            podráždenie (sčervenanie) pokožky a očí, nevoľnosť, bolesť žalúdka, zvracanie</w:t>
            </w:r>
          </w:p>
          <w:p w:rsidR="00E454EC" w:rsidRPr="00DC4452" w:rsidRDefault="00E454EC" w:rsidP="00E32D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454EC" w:rsidRDefault="00E454EC" w:rsidP="00E32D20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454EC" w:rsidRDefault="00E454EC" w:rsidP="00E32D20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454EC" w:rsidRPr="00DC4452" w:rsidRDefault="00E454EC" w:rsidP="00E32D20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454EC" w:rsidRPr="00DC4452" w:rsidRDefault="00E454EC" w:rsidP="00DF1553">
            <w:pPr>
              <w:pStyle w:val="ListParagraph"/>
              <w:numPr>
                <w:ilvl w:val="1"/>
                <w:numId w:val="3"/>
              </w:numPr>
              <w:tabs>
                <w:tab w:val="left" w:pos="468"/>
              </w:tabs>
              <w:ind w:hanging="429"/>
              <w:rPr>
                <w:rFonts w:ascii="Arial" w:hAnsi="Arial" w:cs="Arial"/>
              </w:rPr>
            </w:pPr>
            <w:r w:rsidRPr="00DC4452">
              <w:rPr>
                <w:rFonts w:ascii="Arial" w:hAnsi="Arial"/>
                <w:b/>
                <w:spacing w:val="-1"/>
              </w:rPr>
              <w:t xml:space="preserve">Údaj </w:t>
            </w:r>
            <w:r w:rsidRPr="00DC4452">
              <w:rPr>
                <w:rFonts w:ascii="Arial" w:hAnsi="Arial"/>
                <w:b/>
              </w:rPr>
              <w:t xml:space="preserve">o </w:t>
            </w:r>
            <w:r w:rsidRPr="00DC4452">
              <w:rPr>
                <w:rFonts w:ascii="Arial" w:hAnsi="Arial"/>
                <w:b/>
                <w:spacing w:val="-2"/>
              </w:rPr>
              <w:t>akejkoľvek</w:t>
            </w:r>
            <w:r w:rsidRPr="00DC4452">
              <w:rPr>
                <w:rFonts w:ascii="Arial" w:hAnsi="Arial"/>
                <w:b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potrebe</w:t>
            </w:r>
            <w:r w:rsidRPr="00DC4452">
              <w:rPr>
                <w:rFonts w:ascii="Arial" w:hAnsi="Arial"/>
                <w:b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okamžitej</w:t>
            </w:r>
            <w:r w:rsidRPr="00DC4452">
              <w:rPr>
                <w:rFonts w:ascii="Arial" w:hAnsi="Arial"/>
                <w:b/>
                <w:spacing w:val="-3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lekárskej starostlivosti</w:t>
            </w:r>
            <w:r w:rsidRPr="00DC4452">
              <w:rPr>
                <w:rFonts w:ascii="Arial" w:hAnsi="Arial"/>
                <w:b/>
                <w:spacing w:val="2"/>
              </w:rPr>
              <w:t xml:space="preserve"> </w:t>
            </w:r>
            <w:r w:rsidRPr="00DC4452">
              <w:rPr>
                <w:rFonts w:ascii="Arial" w:hAnsi="Arial"/>
                <w:b/>
              </w:rPr>
              <w:t>a</w:t>
            </w:r>
            <w:r w:rsidRPr="00DC4452">
              <w:rPr>
                <w:rFonts w:ascii="Arial" w:hAnsi="Arial"/>
                <w:b/>
                <w:spacing w:val="-2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osobitného</w:t>
            </w:r>
            <w:r w:rsidRPr="00DC4452">
              <w:rPr>
                <w:rFonts w:ascii="Arial" w:hAnsi="Arial"/>
                <w:b/>
                <w:spacing w:val="-2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ošetrenia</w:t>
            </w:r>
          </w:p>
          <w:p w:rsidR="00E454EC" w:rsidRPr="00DC4452" w:rsidRDefault="00E454EC" w:rsidP="00E32D20">
            <w:pPr>
              <w:pStyle w:val="TableParagraph"/>
              <w:spacing w:before="11" w:line="220" w:lineRule="exact"/>
            </w:pPr>
          </w:p>
          <w:p w:rsidR="00E454EC" w:rsidRDefault="00E454EC" w:rsidP="00E32D20">
            <w:pPr>
              <w:pStyle w:val="TableParagraph"/>
              <w:tabs>
                <w:tab w:val="left" w:pos="3158"/>
                <w:tab w:val="left" w:pos="3424"/>
              </w:tabs>
              <w:ind w:left="462"/>
              <w:rPr>
                <w:rFonts w:ascii="Arial" w:hAnsi="Arial"/>
                <w:spacing w:val="-1"/>
                <w:sz w:val="20"/>
              </w:rPr>
            </w:pPr>
            <w:r>
              <w:rPr>
                <w:rFonts w:ascii="Arial" w:hAnsi="Arial"/>
                <w:spacing w:val="-1"/>
                <w:sz w:val="20"/>
              </w:rPr>
              <w:t>Ošetrenie:</w:t>
            </w:r>
            <w:r w:rsidRPr="00DC4452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  </w:t>
            </w:r>
            <w:r w:rsidRPr="00DC4452">
              <w:rPr>
                <w:rFonts w:ascii="Arial" w:hAnsi="Arial"/>
                <w:spacing w:val="-1"/>
                <w:sz w:val="20"/>
              </w:rPr>
              <w:t>žiadne</w:t>
            </w:r>
            <w:r w:rsidRPr="00DC4452">
              <w:rPr>
                <w:rFonts w:ascii="Arial" w:hAnsi="Arial"/>
                <w:spacing w:val="-13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špecifické</w:t>
            </w:r>
            <w:r w:rsidRPr="00DC4452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antidótum,</w:t>
            </w:r>
            <w:r w:rsidRPr="00DC4452">
              <w:rPr>
                <w:rFonts w:ascii="Arial" w:hAnsi="Arial"/>
                <w:spacing w:val="-15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symptomatické</w:t>
            </w:r>
            <w:r w:rsidRPr="00DC4452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ošetrenie</w:t>
            </w:r>
          </w:p>
          <w:p w:rsidR="00E454EC" w:rsidRDefault="00E454EC" w:rsidP="00E32D20">
            <w:pPr>
              <w:pStyle w:val="TableParagraph"/>
              <w:tabs>
                <w:tab w:val="left" w:pos="3158"/>
                <w:tab w:val="left" w:pos="3424"/>
              </w:tabs>
              <w:ind w:left="462"/>
              <w:rPr>
                <w:rFonts w:ascii="Arial" w:hAnsi="Arial"/>
                <w:spacing w:val="-1"/>
                <w:sz w:val="20"/>
              </w:rPr>
            </w:pPr>
          </w:p>
          <w:p w:rsidR="00E454EC" w:rsidRPr="00DC4452" w:rsidRDefault="00E454EC" w:rsidP="00E32D20">
            <w:pPr>
              <w:pStyle w:val="TableParagraph"/>
              <w:tabs>
                <w:tab w:val="left" w:pos="3158"/>
                <w:tab w:val="left" w:pos="3424"/>
              </w:tabs>
              <w:ind w:left="46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4EC" w:rsidRPr="00DC4452" w:rsidRDefault="00E454EC" w:rsidP="00DF1553">
      <w:pPr>
        <w:pStyle w:val="TableParagraph"/>
        <w:tabs>
          <w:tab w:val="left" w:pos="1670"/>
          <w:tab w:val="left" w:pos="1936"/>
        </w:tabs>
        <w:ind w:left="1936" w:right="630" w:hanging="1474"/>
        <w:rPr>
          <w:rFonts w:ascii="Arial" w:hAnsi="Arial" w:cs="Arial"/>
          <w:sz w:val="20"/>
          <w:szCs w:val="20"/>
        </w:rPr>
      </w:pPr>
    </w:p>
    <w:p w:rsidR="00E454EC" w:rsidRDefault="00E454EC" w:rsidP="00DF1553">
      <w:pPr>
        <w:pStyle w:val="TableParagraph"/>
        <w:ind w:left="38"/>
        <w:rPr>
          <w:sz w:val="12"/>
          <w:szCs w:val="12"/>
        </w:rPr>
      </w:pPr>
    </w:p>
    <w:tbl>
      <w:tblPr>
        <w:tblW w:w="0" w:type="auto"/>
        <w:tblInd w:w="111" w:type="dxa"/>
        <w:tblBorders>
          <w:top w:val="single" w:sz="1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10"/>
      </w:tblGrid>
      <w:tr w:rsidR="00E454EC" w:rsidRPr="00DC4452" w:rsidTr="00933889">
        <w:trPr>
          <w:trHeight w:hRule="exact" w:val="6108"/>
        </w:trPr>
        <w:tc>
          <w:tcPr>
            <w:tcW w:w="9710" w:type="dxa"/>
            <w:tcBorders>
              <w:top w:val="single" w:sz="12" w:space="0" w:color="auto"/>
              <w:bottom w:val="single" w:sz="12" w:space="0" w:color="auto"/>
            </w:tcBorders>
          </w:tcPr>
          <w:p w:rsidR="00E454EC" w:rsidRPr="00DC4452" w:rsidRDefault="00E454EC" w:rsidP="00DF1553">
            <w:pPr>
              <w:pStyle w:val="Heading11"/>
              <w:numPr>
                <w:ilvl w:val="0"/>
                <w:numId w:val="4"/>
              </w:numPr>
              <w:tabs>
                <w:tab w:val="left" w:pos="307"/>
              </w:tabs>
              <w:ind w:hanging="268"/>
              <w:rPr>
                <w:b w:val="0"/>
                <w:bCs w:val="0"/>
              </w:rPr>
            </w:pPr>
            <w:r w:rsidRPr="00DC4452">
              <w:rPr>
                <w:spacing w:val="-1"/>
              </w:rPr>
              <w:t>PROTIPOŽIARNE</w:t>
            </w:r>
            <w:r w:rsidRPr="00DC4452">
              <w:rPr>
                <w:spacing w:val="-33"/>
              </w:rPr>
              <w:t xml:space="preserve"> </w:t>
            </w:r>
            <w:r w:rsidRPr="00DC4452">
              <w:rPr>
                <w:spacing w:val="-1"/>
              </w:rPr>
              <w:t>OPATRENIA</w:t>
            </w:r>
          </w:p>
          <w:p w:rsidR="00E454EC" w:rsidRPr="00DC4452" w:rsidRDefault="00E454EC" w:rsidP="00E32D2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454EC" w:rsidRPr="00DC4452" w:rsidRDefault="00E454EC" w:rsidP="00DF1553">
            <w:pPr>
              <w:pStyle w:val="ListParagraph"/>
              <w:numPr>
                <w:ilvl w:val="1"/>
                <w:numId w:val="4"/>
              </w:numPr>
              <w:tabs>
                <w:tab w:val="left" w:pos="468"/>
              </w:tabs>
              <w:ind w:hanging="429"/>
              <w:rPr>
                <w:rFonts w:ascii="Arial" w:hAnsi="Arial" w:cs="Arial"/>
              </w:rPr>
            </w:pPr>
            <w:r w:rsidRPr="00DC4452">
              <w:rPr>
                <w:rFonts w:ascii="Arial" w:eastAsia="Times New Roman"/>
                <w:b/>
                <w:spacing w:val="-1"/>
              </w:rPr>
              <w:t>Hasiace</w:t>
            </w:r>
            <w:r w:rsidRPr="00DC4452">
              <w:rPr>
                <w:rFonts w:ascii="Arial" w:eastAsia="Times New Roman"/>
                <w:b/>
                <w:spacing w:val="-2"/>
              </w:rPr>
              <w:t xml:space="preserve"> </w:t>
            </w:r>
            <w:r w:rsidRPr="00DC4452">
              <w:rPr>
                <w:rFonts w:ascii="Arial" w:eastAsia="Times New Roman"/>
                <w:b/>
                <w:spacing w:val="-1"/>
              </w:rPr>
              <w:t>prostriedky</w:t>
            </w:r>
          </w:p>
          <w:p w:rsidR="00E454EC" w:rsidRPr="00DC4452" w:rsidRDefault="00E454EC" w:rsidP="00E32D20">
            <w:pPr>
              <w:pStyle w:val="TableParagraph"/>
              <w:spacing w:before="11" w:line="220" w:lineRule="exact"/>
            </w:pPr>
          </w:p>
          <w:p w:rsidR="00E454EC" w:rsidRPr="00DC4452" w:rsidRDefault="00E454EC" w:rsidP="00E32D20">
            <w:pPr>
              <w:pStyle w:val="TableParagraph"/>
              <w:tabs>
                <w:tab w:val="left" w:pos="3158"/>
                <w:tab w:val="left" w:pos="3424"/>
              </w:tabs>
              <w:ind w:left="462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spacing w:val="-1"/>
                <w:sz w:val="20"/>
              </w:rPr>
              <w:t>Vhodné</w:t>
            </w:r>
            <w:r w:rsidRPr="00DC4452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hasiace</w:t>
            </w:r>
            <w:r w:rsidRPr="00DC4452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prostriedky</w:t>
            </w:r>
            <w:r w:rsidRPr="00DC4452">
              <w:rPr>
                <w:rFonts w:ascii="Arial" w:hAnsi="Arial"/>
                <w:sz w:val="20"/>
              </w:rPr>
              <w:tab/>
              <w:t>:</w:t>
            </w:r>
            <w:r w:rsidRPr="00DC4452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vodná hmla</w:t>
            </w:r>
            <w:r w:rsidRPr="00DC4452">
              <w:rPr>
                <w:rFonts w:ascii="Arial" w:hAnsi="Arial"/>
                <w:spacing w:val="-1"/>
                <w:sz w:val="20"/>
              </w:rPr>
              <w:t>,</w:t>
            </w:r>
            <w:r w:rsidRPr="00DC4452"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s</w:t>
            </w:r>
            <w:r w:rsidRPr="00DC4452">
              <w:rPr>
                <w:rFonts w:ascii="Arial" w:hAnsi="Arial"/>
                <w:sz w:val="20"/>
              </w:rPr>
              <w:t>uchý</w:t>
            </w:r>
            <w:r w:rsidRPr="00DC4452">
              <w:rPr>
                <w:rFonts w:ascii="Arial" w:hAnsi="Arial"/>
                <w:spacing w:val="-11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prášok,</w:t>
            </w:r>
            <w:r>
              <w:rPr>
                <w:rFonts w:ascii="Arial" w:hAnsi="Arial"/>
                <w:sz w:val="20"/>
              </w:rPr>
              <w:t xml:space="preserve"> hasiace p</w:t>
            </w:r>
            <w:r w:rsidRPr="00DC4452">
              <w:rPr>
                <w:rFonts w:ascii="Arial" w:hAnsi="Arial"/>
                <w:spacing w:val="-1"/>
                <w:sz w:val="20"/>
              </w:rPr>
              <w:t>ena,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8"/>
                <w:sz w:val="20"/>
              </w:rPr>
              <w:t>o</w:t>
            </w:r>
            <w:r w:rsidRPr="00DC4452">
              <w:rPr>
                <w:rFonts w:ascii="Arial" w:hAnsi="Arial"/>
                <w:sz w:val="20"/>
              </w:rPr>
              <w:t>xid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uhličitý</w:t>
            </w:r>
            <w:r w:rsidRPr="00DC4452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(CO2)</w:t>
            </w:r>
          </w:p>
          <w:p w:rsidR="00E454EC" w:rsidRPr="00DC4452" w:rsidRDefault="00E454EC" w:rsidP="00E32D20">
            <w:pPr>
              <w:pStyle w:val="TableParagraph"/>
              <w:spacing w:before="11" w:line="220" w:lineRule="exact"/>
            </w:pPr>
          </w:p>
          <w:p w:rsidR="00E454EC" w:rsidRPr="00DC4452" w:rsidRDefault="00E454EC" w:rsidP="00E32D20">
            <w:pPr>
              <w:pStyle w:val="TableParagraph"/>
              <w:tabs>
                <w:tab w:val="left" w:pos="3158"/>
                <w:tab w:val="left" w:pos="3424"/>
              </w:tabs>
              <w:ind w:left="462" w:right="4832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spacing w:val="-1"/>
                <w:sz w:val="20"/>
              </w:rPr>
              <w:t>Hasiace</w:t>
            </w:r>
            <w:r w:rsidRPr="00DC4452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prostriedky,</w:t>
            </w:r>
            <w:r w:rsidRPr="00DC4452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ktoré</w:t>
            </w:r>
            <w:r w:rsidRPr="00DC4452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z</w:t>
            </w:r>
            <w:r w:rsidRPr="00DC4452">
              <w:rPr>
                <w:rFonts w:ascii="Arial" w:hAnsi="Arial"/>
                <w:sz w:val="20"/>
              </w:rPr>
              <w:tab/>
              <w:t>:</w:t>
            </w:r>
            <w:r w:rsidRPr="00DC4452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silný</w:t>
            </w:r>
            <w:r w:rsidRPr="00DC4452">
              <w:rPr>
                <w:rFonts w:ascii="Arial" w:hAnsi="Arial"/>
                <w:spacing w:val="-11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prúd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1"/>
                <w:sz w:val="20"/>
              </w:rPr>
              <w:t>vody</w:t>
            </w:r>
            <w:r w:rsidRPr="00DC4452">
              <w:rPr>
                <w:rFonts w:ascii="Arial" w:hAnsi="Arial"/>
                <w:spacing w:val="41"/>
                <w:w w:val="99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bezpečnostných</w:t>
            </w:r>
            <w:r w:rsidRPr="00DC4452">
              <w:rPr>
                <w:rFonts w:ascii="Arial" w:hAnsi="Arial"/>
                <w:spacing w:val="-21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dôvodov</w:t>
            </w:r>
          </w:p>
          <w:p w:rsidR="00E454EC" w:rsidRPr="00DC4452" w:rsidRDefault="00E454EC" w:rsidP="00E32D20">
            <w:pPr>
              <w:pStyle w:val="TableParagraph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spacing w:val="-1"/>
                <w:sz w:val="20"/>
              </w:rPr>
              <w:t>nemožno</w:t>
            </w:r>
            <w:r w:rsidRPr="00DC4452">
              <w:rPr>
                <w:rFonts w:ascii="Arial" w:hAnsi="Arial"/>
                <w:spacing w:val="-15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použiť</w:t>
            </w:r>
            <w:r>
              <w:rPr>
                <w:rFonts w:ascii="Arial" w:hAnsi="Arial"/>
                <w:sz w:val="20"/>
              </w:rPr>
              <w:t>:</w:t>
            </w:r>
          </w:p>
          <w:p w:rsidR="00E454EC" w:rsidRPr="00DC4452" w:rsidRDefault="00E454EC" w:rsidP="00E32D20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454EC" w:rsidRPr="00DC4452" w:rsidRDefault="00E454EC" w:rsidP="00DF1553">
            <w:pPr>
              <w:pStyle w:val="ListParagraph"/>
              <w:numPr>
                <w:ilvl w:val="1"/>
                <w:numId w:val="4"/>
              </w:numPr>
              <w:tabs>
                <w:tab w:val="left" w:pos="468"/>
              </w:tabs>
              <w:ind w:hanging="429"/>
              <w:rPr>
                <w:rFonts w:ascii="Arial" w:hAnsi="Arial" w:cs="Arial"/>
              </w:rPr>
            </w:pPr>
            <w:r w:rsidRPr="00DC4452">
              <w:rPr>
                <w:rFonts w:ascii="Arial" w:hAnsi="Arial"/>
                <w:b/>
                <w:spacing w:val="-1"/>
              </w:rPr>
              <w:t>Osobitné</w:t>
            </w:r>
            <w:r w:rsidRPr="00DC4452">
              <w:rPr>
                <w:rFonts w:ascii="Arial" w:hAnsi="Arial"/>
                <w:b/>
                <w:spacing w:val="-2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ohrozenia</w:t>
            </w:r>
            <w:r w:rsidRPr="00DC4452">
              <w:rPr>
                <w:rFonts w:ascii="Arial" w:hAnsi="Arial"/>
                <w:b/>
              </w:rPr>
              <w:t xml:space="preserve"> </w:t>
            </w:r>
            <w:r w:rsidRPr="00DC4452">
              <w:rPr>
                <w:rFonts w:ascii="Arial" w:hAnsi="Arial"/>
                <w:b/>
                <w:spacing w:val="-2"/>
              </w:rPr>
              <w:t>vyplývajúce</w:t>
            </w:r>
            <w:r w:rsidRPr="00DC4452">
              <w:rPr>
                <w:rFonts w:ascii="Arial" w:hAnsi="Arial"/>
                <w:b/>
              </w:rPr>
              <w:t xml:space="preserve"> z</w:t>
            </w:r>
            <w:r w:rsidRPr="00DC4452">
              <w:rPr>
                <w:rFonts w:ascii="Arial" w:hAnsi="Arial"/>
                <w:b/>
                <w:spacing w:val="1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látky</w:t>
            </w:r>
            <w:r w:rsidRPr="00DC4452">
              <w:rPr>
                <w:rFonts w:ascii="Arial" w:hAnsi="Arial"/>
                <w:b/>
                <w:spacing w:val="-4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alebo</w:t>
            </w:r>
            <w:r w:rsidRPr="00DC4452">
              <w:rPr>
                <w:rFonts w:ascii="Arial" w:hAnsi="Arial"/>
                <w:b/>
              </w:rPr>
              <w:t xml:space="preserve"> zo </w:t>
            </w:r>
            <w:r w:rsidRPr="00DC4452">
              <w:rPr>
                <w:rFonts w:ascii="Arial" w:hAnsi="Arial"/>
                <w:b/>
                <w:spacing w:val="-1"/>
              </w:rPr>
              <w:t>zmesi</w:t>
            </w:r>
          </w:p>
          <w:p w:rsidR="00E454EC" w:rsidRPr="00DC4452" w:rsidRDefault="00E454EC" w:rsidP="00E32D20">
            <w:pPr>
              <w:pStyle w:val="TableParagraph"/>
              <w:spacing w:before="11" w:line="220" w:lineRule="exact"/>
            </w:pPr>
          </w:p>
          <w:p w:rsidR="00E454EC" w:rsidRDefault="00E454EC" w:rsidP="00E32D20">
            <w:pPr>
              <w:pStyle w:val="TableParagraph"/>
              <w:tabs>
                <w:tab w:val="left" w:pos="3158"/>
                <w:tab w:val="left" w:pos="3424"/>
              </w:tabs>
              <w:ind w:left="462" w:right="951"/>
              <w:rPr>
                <w:rFonts w:ascii="Arial" w:hAnsi="Arial"/>
                <w:spacing w:val="1"/>
                <w:sz w:val="20"/>
              </w:rPr>
            </w:pPr>
            <w:r w:rsidRPr="00DC4452">
              <w:rPr>
                <w:rFonts w:ascii="Arial" w:hAnsi="Arial"/>
                <w:spacing w:val="-1"/>
                <w:sz w:val="20"/>
              </w:rPr>
              <w:t>Zvláštne</w:t>
            </w:r>
            <w:r w:rsidRPr="00DC4452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nebezpečenstvá</w:t>
            </w:r>
            <w:r w:rsidRPr="00DC4452">
              <w:rPr>
                <w:rFonts w:ascii="Arial" w:hAnsi="Arial"/>
                <w:sz w:val="20"/>
              </w:rPr>
              <w:tab/>
              <w:t>:</w:t>
            </w:r>
            <w:r w:rsidRPr="00DC4452">
              <w:rPr>
                <w:rFonts w:ascii="Arial" w:hAnsi="Arial"/>
                <w:sz w:val="20"/>
              </w:rPr>
              <w:tab/>
            </w:r>
            <w:r w:rsidRPr="00DC4452">
              <w:rPr>
                <w:rFonts w:ascii="Arial" w:hAnsi="Arial"/>
                <w:spacing w:val="-1"/>
                <w:sz w:val="20"/>
              </w:rPr>
              <w:t>Pri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požiari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môžu</w:t>
            </w:r>
            <w:r w:rsidRPr="00DC4452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vznikať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6"/>
                <w:sz w:val="20"/>
              </w:rPr>
              <w:t>toxické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1"/>
                <w:sz w:val="20"/>
              </w:rPr>
              <w:t>plyny</w:t>
            </w:r>
          </w:p>
          <w:p w:rsidR="00E454EC" w:rsidRPr="00DC4452" w:rsidRDefault="00E454EC" w:rsidP="00E32D20">
            <w:pPr>
              <w:pStyle w:val="TableParagraph"/>
              <w:tabs>
                <w:tab w:val="left" w:pos="3158"/>
                <w:tab w:val="left" w:pos="3424"/>
              </w:tabs>
              <w:ind w:left="462" w:right="9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1"/>
                <w:sz w:val="20"/>
              </w:rPr>
              <w:t>pr</w:t>
            </w:r>
            <w:r w:rsidRPr="00DC4452">
              <w:rPr>
                <w:rFonts w:ascii="Arial" w:hAnsi="Arial"/>
                <w:spacing w:val="-1"/>
                <w:sz w:val="20"/>
              </w:rPr>
              <w:t>i</w:t>
            </w:r>
            <w:r w:rsidRPr="00DC4452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hasení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požiaru</w:t>
            </w:r>
            <w:r>
              <w:rPr>
                <w:rFonts w:ascii="Arial" w:hAnsi="Arial"/>
                <w:sz w:val="20"/>
              </w:rPr>
              <w:t xml:space="preserve">                         (HCl, Cl</w:t>
            </w:r>
            <w:r w:rsidRPr="001C1BE0">
              <w:rPr>
                <w:rFonts w:ascii="Arial" w:hAnsi="Arial"/>
                <w:sz w:val="20"/>
                <w:vertAlign w:val="subscript"/>
              </w:rPr>
              <w:t>2</w:t>
            </w:r>
            <w:r>
              <w:rPr>
                <w:rFonts w:ascii="Arial" w:hAnsi="Arial"/>
                <w:sz w:val="20"/>
              </w:rPr>
              <w:t>, NO</w:t>
            </w:r>
            <w:r w:rsidRPr="001C1BE0">
              <w:rPr>
                <w:rFonts w:ascii="Arial" w:hAnsi="Arial"/>
                <w:sz w:val="20"/>
                <w:vertAlign w:val="subscript"/>
              </w:rPr>
              <w:t>x</w:t>
            </w:r>
            <w:r>
              <w:rPr>
                <w:rFonts w:ascii="Arial" w:hAnsi="Arial"/>
                <w:sz w:val="20"/>
              </w:rPr>
              <w:t>, CO)</w:t>
            </w:r>
          </w:p>
          <w:p w:rsidR="00E454EC" w:rsidRPr="00DC4452" w:rsidRDefault="00E454EC" w:rsidP="00E32D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454EC" w:rsidRPr="00DC4452" w:rsidRDefault="00E454EC" w:rsidP="00E32D20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454EC" w:rsidRPr="00DC4452" w:rsidRDefault="00E454EC" w:rsidP="00DF1553">
            <w:pPr>
              <w:pStyle w:val="ListParagraph"/>
              <w:numPr>
                <w:ilvl w:val="1"/>
                <w:numId w:val="4"/>
              </w:numPr>
              <w:tabs>
                <w:tab w:val="left" w:pos="468"/>
              </w:tabs>
              <w:ind w:hanging="429"/>
              <w:rPr>
                <w:rFonts w:ascii="Arial" w:hAnsi="Arial" w:cs="Arial"/>
              </w:rPr>
            </w:pPr>
            <w:r w:rsidRPr="00DC4452">
              <w:rPr>
                <w:rFonts w:ascii="Arial" w:hAnsi="Arial"/>
                <w:b/>
                <w:spacing w:val="-1"/>
              </w:rPr>
              <w:t>Rady</w:t>
            </w:r>
            <w:r w:rsidRPr="00DC4452">
              <w:rPr>
                <w:rFonts w:ascii="Arial" w:hAnsi="Arial"/>
                <w:b/>
                <w:spacing w:val="-4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pre</w:t>
            </w:r>
            <w:r w:rsidRPr="00DC4452">
              <w:rPr>
                <w:rFonts w:ascii="Arial" w:hAnsi="Arial"/>
                <w:b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požiarnikov</w:t>
            </w:r>
          </w:p>
          <w:p w:rsidR="00E454EC" w:rsidRPr="00DC4452" w:rsidRDefault="00E454EC" w:rsidP="00E32D20">
            <w:pPr>
              <w:pStyle w:val="TableParagraph"/>
              <w:spacing w:before="11" w:line="220" w:lineRule="exact"/>
            </w:pPr>
          </w:p>
          <w:p w:rsidR="00E454EC" w:rsidRPr="00DC4452" w:rsidRDefault="00E454EC" w:rsidP="00E32D20">
            <w:pPr>
              <w:pStyle w:val="TableParagraph"/>
              <w:tabs>
                <w:tab w:val="left" w:pos="3158"/>
                <w:tab w:val="left" w:pos="3424"/>
              </w:tabs>
              <w:ind w:left="462" w:right="1032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spacing w:val="-1"/>
                <w:sz w:val="20"/>
              </w:rPr>
              <w:t>Špeciálne</w:t>
            </w:r>
            <w:r w:rsidRPr="00DC4452">
              <w:rPr>
                <w:rFonts w:ascii="Arial" w:hAnsi="Arial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ochranné</w:t>
            </w:r>
            <w:r w:rsidRPr="00DC4452">
              <w:rPr>
                <w:rFonts w:ascii="Arial" w:hAnsi="Arial"/>
                <w:spacing w:val="-1"/>
                <w:sz w:val="20"/>
              </w:rPr>
              <w:tab/>
            </w:r>
            <w:r w:rsidRPr="00DC4452">
              <w:rPr>
                <w:rFonts w:ascii="Arial" w:hAnsi="Arial"/>
                <w:sz w:val="20"/>
              </w:rPr>
              <w:t>:</w:t>
            </w:r>
            <w:r w:rsidRPr="00DC4452">
              <w:rPr>
                <w:rFonts w:ascii="Arial" w:hAnsi="Arial"/>
                <w:sz w:val="20"/>
              </w:rPr>
              <w:tab/>
            </w:r>
            <w:r w:rsidRPr="00DC4452">
              <w:rPr>
                <w:rFonts w:ascii="Arial" w:hAnsi="Arial"/>
                <w:spacing w:val="-1"/>
                <w:sz w:val="20"/>
              </w:rPr>
              <w:t>Pri</w:t>
            </w:r>
            <w:r w:rsidRPr="00DC4452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hasení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požiaru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použite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v</w:t>
            </w:r>
            <w:r w:rsidRPr="00DC4452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nevyhnutnom</w:t>
            </w:r>
            <w:r w:rsidRPr="00DC4452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prípade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izolačný</w:t>
            </w:r>
            <w:r w:rsidRPr="00DC4452">
              <w:rPr>
                <w:rFonts w:ascii="Arial" w:hAnsi="Arial"/>
                <w:spacing w:val="55"/>
                <w:w w:val="99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prostriedky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pre požiarnikov</w:t>
            </w:r>
            <w:r w:rsidRPr="00DC4452">
              <w:rPr>
                <w:rFonts w:ascii="Arial" w:hAnsi="Arial"/>
                <w:spacing w:val="-1"/>
                <w:sz w:val="20"/>
              </w:rPr>
              <w:tab/>
            </w:r>
            <w:r w:rsidRPr="00DC4452">
              <w:rPr>
                <w:rFonts w:ascii="Arial" w:hAnsi="Arial"/>
                <w:spacing w:val="-1"/>
                <w:sz w:val="20"/>
              </w:rPr>
              <w:tab/>
              <w:t>dýchací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prístroj.</w:t>
            </w:r>
            <w:r w:rsidRPr="00DC4452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Použite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prostriedky</w:t>
            </w:r>
            <w:r w:rsidRPr="00DC4452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osobnej</w:t>
            </w:r>
            <w:r w:rsidRPr="00DC4452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ochrany.</w:t>
            </w:r>
          </w:p>
          <w:p w:rsidR="00E454EC" w:rsidRPr="00DC4452" w:rsidRDefault="00E454EC" w:rsidP="00E32D20">
            <w:pPr>
              <w:pStyle w:val="TableParagraph"/>
              <w:spacing w:before="8" w:line="220" w:lineRule="exact"/>
            </w:pPr>
          </w:p>
          <w:p w:rsidR="00E454EC" w:rsidRPr="00DC4452" w:rsidRDefault="00E454EC" w:rsidP="00E32D20">
            <w:pPr>
              <w:pStyle w:val="TableParagraph"/>
              <w:tabs>
                <w:tab w:val="left" w:pos="3158"/>
                <w:tab w:val="left" w:pos="3424"/>
              </w:tabs>
              <w:ind w:left="462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sz w:val="20"/>
              </w:rPr>
              <w:t>Ďalšie</w:t>
            </w:r>
            <w:r w:rsidRPr="00DC4452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informácie</w:t>
            </w:r>
            <w:r w:rsidRPr="00DC4452">
              <w:rPr>
                <w:rFonts w:ascii="Arial" w:hAnsi="Arial"/>
                <w:sz w:val="20"/>
              </w:rPr>
              <w:tab/>
              <w:t>:</w:t>
            </w:r>
            <w:r w:rsidRPr="00DC4452">
              <w:rPr>
                <w:rFonts w:ascii="Arial" w:hAnsi="Arial"/>
                <w:sz w:val="20"/>
              </w:rPr>
              <w:tab/>
              <w:t>Štandardný</w:t>
            </w:r>
            <w:r w:rsidRPr="00DC4452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postup</w:t>
            </w:r>
            <w:r w:rsidRPr="00DC4452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pri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chemickom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požiari.</w:t>
            </w:r>
            <w:r w:rsidRPr="00DC4452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Zberajte</w:t>
            </w:r>
          </w:p>
          <w:p w:rsidR="00E454EC" w:rsidRPr="00DC4452" w:rsidRDefault="00E454EC" w:rsidP="00E32D20">
            <w:pPr>
              <w:pStyle w:val="TableParagraph"/>
              <w:ind w:left="3424" w:right="725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spacing w:val="-1"/>
                <w:sz w:val="20"/>
              </w:rPr>
              <w:t>kontaminovanú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vodu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použitú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na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hasenie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oddelene.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Táto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sa</w:t>
            </w:r>
            <w:r w:rsidRPr="00DC4452">
              <w:rPr>
                <w:rFonts w:ascii="Arial" w:hAnsi="Arial"/>
                <w:spacing w:val="47"/>
                <w:w w:val="99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nesmie</w:t>
            </w:r>
            <w:r w:rsidRPr="00DC4452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vypúšťať</w:t>
            </w:r>
            <w:r w:rsidRPr="00DC4452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do</w:t>
            </w:r>
            <w:r w:rsidRPr="00DC4452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kanalizácie.</w:t>
            </w:r>
          </w:p>
        </w:tc>
      </w:tr>
      <w:tr w:rsidR="00E454EC" w:rsidRPr="00DC4452" w:rsidTr="00933889">
        <w:trPr>
          <w:trHeight w:hRule="exact" w:val="5953"/>
        </w:trPr>
        <w:tc>
          <w:tcPr>
            <w:tcW w:w="9710" w:type="dxa"/>
            <w:tcBorders>
              <w:top w:val="single" w:sz="12" w:space="0" w:color="auto"/>
            </w:tcBorders>
          </w:tcPr>
          <w:p w:rsidR="00E454EC" w:rsidRPr="00DC4452" w:rsidRDefault="00E454EC" w:rsidP="00DF1553">
            <w:pPr>
              <w:pStyle w:val="Heading11"/>
              <w:numPr>
                <w:ilvl w:val="0"/>
                <w:numId w:val="5"/>
              </w:numPr>
              <w:tabs>
                <w:tab w:val="left" w:pos="307"/>
              </w:tabs>
              <w:ind w:hanging="268"/>
              <w:rPr>
                <w:b w:val="0"/>
                <w:bCs w:val="0"/>
              </w:rPr>
            </w:pPr>
            <w:r w:rsidRPr="00DC4452">
              <w:rPr>
                <w:spacing w:val="-1"/>
              </w:rPr>
              <w:t>OPATRENIA</w:t>
            </w:r>
            <w:r w:rsidRPr="00DC4452">
              <w:rPr>
                <w:spacing w:val="-20"/>
              </w:rPr>
              <w:t xml:space="preserve"> </w:t>
            </w:r>
            <w:r w:rsidRPr="00DC4452">
              <w:rPr>
                <w:spacing w:val="-1"/>
              </w:rPr>
              <w:t>PRI</w:t>
            </w:r>
            <w:r w:rsidRPr="00DC4452">
              <w:rPr>
                <w:spacing w:val="-14"/>
              </w:rPr>
              <w:t xml:space="preserve"> </w:t>
            </w:r>
            <w:r w:rsidRPr="00DC4452">
              <w:rPr>
                <w:spacing w:val="-1"/>
              </w:rPr>
              <w:t>NÁHODNOM</w:t>
            </w:r>
            <w:r w:rsidRPr="00DC4452">
              <w:rPr>
                <w:spacing w:val="-16"/>
              </w:rPr>
              <w:t xml:space="preserve"> </w:t>
            </w:r>
            <w:r w:rsidRPr="00DC4452">
              <w:rPr>
                <w:spacing w:val="-1"/>
              </w:rPr>
              <w:t>UVOĽNENÍ</w:t>
            </w:r>
          </w:p>
          <w:p w:rsidR="00E454EC" w:rsidRPr="00DC4452" w:rsidRDefault="00E454EC" w:rsidP="00E32D20">
            <w:pPr>
              <w:pStyle w:val="TableParagraph"/>
              <w:spacing w:before="10" w:line="220" w:lineRule="exact"/>
            </w:pPr>
          </w:p>
          <w:p w:rsidR="00E454EC" w:rsidRPr="00DC4452" w:rsidRDefault="00E454EC" w:rsidP="00E32D2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454EC" w:rsidRPr="00DC4452" w:rsidRDefault="00E454EC" w:rsidP="00DF1553">
            <w:pPr>
              <w:pStyle w:val="ListParagraph"/>
              <w:numPr>
                <w:ilvl w:val="1"/>
                <w:numId w:val="5"/>
              </w:numPr>
              <w:tabs>
                <w:tab w:val="left" w:pos="468"/>
              </w:tabs>
              <w:ind w:hanging="429"/>
              <w:rPr>
                <w:rFonts w:ascii="Arial" w:hAnsi="Arial" w:cs="Arial"/>
              </w:rPr>
            </w:pPr>
            <w:r w:rsidRPr="00DC4452">
              <w:rPr>
                <w:rFonts w:ascii="Arial" w:hAnsi="Arial"/>
                <w:b/>
                <w:spacing w:val="-1"/>
              </w:rPr>
              <w:t>Osobné</w:t>
            </w:r>
            <w:r w:rsidRPr="00DC4452">
              <w:rPr>
                <w:rFonts w:ascii="Arial" w:hAnsi="Arial"/>
                <w:b/>
                <w:spacing w:val="-2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bezpečnostné</w:t>
            </w:r>
            <w:r w:rsidRPr="00DC4452">
              <w:rPr>
                <w:rFonts w:ascii="Arial" w:hAnsi="Arial"/>
                <w:b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opatrenia,</w:t>
            </w:r>
            <w:r w:rsidRPr="00DC4452">
              <w:rPr>
                <w:rFonts w:ascii="Arial" w:hAnsi="Arial"/>
                <w:b/>
                <w:spacing w:val="2"/>
              </w:rPr>
              <w:t xml:space="preserve"> </w:t>
            </w:r>
            <w:r w:rsidRPr="00DC4452">
              <w:rPr>
                <w:rFonts w:ascii="Arial" w:hAnsi="Arial"/>
                <w:b/>
                <w:spacing w:val="-2"/>
              </w:rPr>
              <w:t>ochranné</w:t>
            </w:r>
            <w:r w:rsidRPr="00DC4452">
              <w:rPr>
                <w:rFonts w:ascii="Arial" w:hAnsi="Arial"/>
                <w:b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prostriedky</w:t>
            </w:r>
            <w:r w:rsidRPr="00DC4452">
              <w:rPr>
                <w:rFonts w:ascii="Arial" w:hAnsi="Arial"/>
                <w:b/>
                <w:spacing w:val="-4"/>
              </w:rPr>
              <w:t xml:space="preserve"> </w:t>
            </w:r>
            <w:r w:rsidRPr="00DC4452">
              <w:rPr>
                <w:rFonts w:ascii="Arial" w:hAnsi="Arial"/>
                <w:b/>
              </w:rPr>
              <w:t xml:space="preserve">a </w:t>
            </w:r>
            <w:r w:rsidRPr="00DC4452">
              <w:rPr>
                <w:rFonts w:ascii="Arial" w:hAnsi="Arial"/>
                <w:b/>
                <w:spacing w:val="-1"/>
              </w:rPr>
              <w:t>núdzové</w:t>
            </w:r>
            <w:r w:rsidRPr="00DC4452">
              <w:rPr>
                <w:rFonts w:ascii="Arial" w:hAnsi="Arial"/>
                <w:b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postupy</w:t>
            </w:r>
          </w:p>
          <w:p w:rsidR="00E454EC" w:rsidRPr="00DC4452" w:rsidRDefault="00E454EC" w:rsidP="00E32D20">
            <w:pPr>
              <w:pStyle w:val="TableParagraph"/>
              <w:spacing w:before="11" w:line="220" w:lineRule="exact"/>
            </w:pPr>
          </w:p>
          <w:p w:rsidR="00E454EC" w:rsidRPr="00DC4452" w:rsidRDefault="00E454EC" w:rsidP="00E32D20">
            <w:pPr>
              <w:pStyle w:val="TableParagraph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spacing w:val="-1"/>
                <w:sz w:val="20"/>
              </w:rPr>
              <w:t>Použite</w:t>
            </w:r>
            <w:r w:rsidRPr="00DC4452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prostriedky</w:t>
            </w:r>
            <w:r w:rsidRPr="00DC4452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osobnej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ochrany.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(viz</w:t>
            </w:r>
            <w:r w:rsidRPr="00DC4452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kapitol</w:t>
            </w:r>
            <w:r>
              <w:rPr>
                <w:rFonts w:ascii="Arial" w:hAnsi="Arial"/>
                <w:sz w:val="20"/>
              </w:rPr>
              <w:t>a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8)</w:t>
            </w:r>
          </w:p>
          <w:p w:rsidR="00E454EC" w:rsidRPr="00DC4452" w:rsidRDefault="00E454EC" w:rsidP="00E32D20">
            <w:pPr>
              <w:pStyle w:val="TableParagraph"/>
              <w:spacing w:before="9" w:line="220" w:lineRule="exact"/>
            </w:pPr>
          </w:p>
          <w:p w:rsidR="00E454EC" w:rsidRPr="00DC4452" w:rsidRDefault="00E454EC" w:rsidP="00DF1553">
            <w:pPr>
              <w:pStyle w:val="ListParagraph"/>
              <w:numPr>
                <w:ilvl w:val="1"/>
                <w:numId w:val="5"/>
              </w:numPr>
              <w:tabs>
                <w:tab w:val="left" w:pos="468"/>
              </w:tabs>
              <w:ind w:hanging="429"/>
              <w:rPr>
                <w:rFonts w:ascii="Arial" w:hAnsi="Arial" w:cs="Arial"/>
              </w:rPr>
            </w:pPr>
            <w:r w:rsidRPr="00DC4452">
              <w:rPr>
                <w:rFonts w:ascii="Arial" w:hAnsi="Arial"/>
                <w:b/>
                <w:spacing w:val="-1"/>
              </w:rPr>
              <w:t>Bezpečnostné</w:t>
            </w:r>
            <w:r w:rsidRPr="00DC4452">
              <w:rPr>
                <w:rFonts w:ascii="Arial" w:hAnsi="Arial"/>
                <w:b/>
                <w:spacing w:val="-2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opatrenia</w:t>
            </w:r>
            <w:r w:rsidRPr="00DC4452">
              <w:rPr>
                <w:rFonts w:ascii="Arial" w:hAnsi="Arial"/>
                <w:b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pre</w:t>
            </w:r>
            <w:r w:rsidRPr="00DC4452">
              <w:rPr>
                <w:rFonts w:ascii="Arial" w:hAnsi="Arial"/>
                <w:b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životné</w:t>
            </w:r>
            <w:r w:rsidRPr="00DC4452">
              <w:rPr>
                <w:rFonts w:ascii="Arial" w:hAnsi="Arial"/>
                <w:b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prostredie</w:t>
            </w:r>
          </w:p>
          <w:p w:rsidR="00E454EC" w:rsidRPr="00DC4452" w:rsidRDefault="00E454EC" w:rsidP="00E32D20">
            <w:pPr>
              <w:pStyle w:val="TableParagraph"/>
              <w:spacing w:before="11" w:line="220" w:lineRule="exact"/>
            </w:pPr>
          </w:p>
          <w:p w:rsidR="00E454EC" w:rsidRPr="00DC4452" w:rsidRDefault="00E454EC" w:rsidP="00E32D20">
            <w:pPr>
              <w:pStyle w:val="TableParagraph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spacing w:val="-1"/>
                <w:sz w:val="20"/>
              </w:rPr>
              <w:t>Nesplachujte</w:t>
            </w:r>
            <w:r w:rsidRPr="00DC4452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1"/>
                <w:sz w:val="20"/>
              </w:rPr>
              <w:t>do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povrchových</w:t>
            </w:r>
            <w:r w:rsidRPr="00DC4452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vôd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ani</w:t>
            </w:r>
            <w:r w:rsidRPr="00DC4452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1"/>
                <w:sz w:val="20"/>
              </w:rPr>
              <w:t>do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systému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sanitárnej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kanalizácie.</w:t>
            </w:r>
          </w:p>
          <w:p w:rsidR="00E454EC" w:rsidRPr="00DC4452" w:rsidRDefault="00E454EC" w:rsidP="00E32D20">
            <w:pPr>
              <w:pStyle w:val="TableParagraph"/>
              <w:spacing w:before="9" w:line="220" w:lineRule="exact"/>
            </w:pPr>
          </w:p>
          <w:p w:rsidR="00E454EC" w:rsidRPr="00DC4452" w:rsidRDefault="00E454EC" w:rsidP="00DF1553">
            <w:pPr>
              <w:pStyle w:val="ListParagraph"/>
              <w:numPr>
                <w:ilvl w:val="1"/>
                <w:numId w:val="5"/>
              </w:numPr>
              <w:tabs>
                <w:tab w:val="left" w:pos="468"/>
              </w:tabs>
              <w:ind w:hanging="429"/>
              <w:rPr>
                <w:rFonts w:ascii="Arial" w:hAnsi="Arial" w:cs="Arial"/>
              </w:rPr>
            </w:pPr>
            <w:r w:rsidRPr="00DC4452">
              <w:rPr>
                <w:rFonts w:ascii="Arial" w:hAnsi="Arial"/>
                <w:b/>
                <w:spacing w:val="-1"/>
              </w:rPr>
              <w:t>Metódy</w:t>
            </w:r>
            <w:r w:rsidRPr="00DC4452">
              <w:rPr>
                <w:rFonts w:ascii="Arial" w:hAnsi="Arial"/>
                <w:b/>
                <w:spacing w:val="-4"/>
              </w:rPr>
              <w:t xml:space="preserve"> </w:t>
            </w:r>
            <w:r w:rsidRPr="00DC4452">
              <w:rPr>
                <w:rFonts w:ascii="Arial" w:hAnsi="Arial"/>
                <w:b/>
              </w:rPr>
              <w:t xml:space="preserve">a </w:t>
            </w:r>
            <w:r w:rsidRPr="00DC4452">
              <w:rPr>
                <w:rFonts w:ascii="Arial" w:hAnsi="Arial"/>
                <w:b/>
                <w:spacing w:val="-1"/>
              </w:rPr>
              <w:t>materiál</w:t>
            </w:r>
            <w:r w:rsidRPr="00DC4452">
              <w:rPr>
                <w:rFonts w:ascii="Arial" w:hAnsi="Arial"/>
                <w:b/>
                <w:spacing w:val="-3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na</w:t>
            </w:r>
            <w:r w:rsidRPr="00DC4452">
              <w:rPr>
                <w:rFonts w:ascii="Arial" w:hAnsi="Arial"/>
                <w:b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zabránenie</w:t>
            </w:r>
            <w:r w:rsidRPr="00DC4452">
              <w:rPr>
                <w:rFonts w:ascii="Arial" w:hAnsi="Arial"/>
                <w:b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šíreniu</w:t>
            </w:r>
            <w:r w:rsidRPr="00DC4452">
              <w:rPr>
                <w:rFonts w:ascii="Arial" w:hAnsi="Arial"/>
                <w:b/>
              </w:rPr>
              <w:t xml:space="preserve"> a</w:t>
            </w:r>
            <w:r w:rsidRPr="00DC4452">
              <w:rPr>
                <w:rFonts w:ascii="Arial" w:hAnsi="Arial"/>
                <w:b/>
                <w:spacing w:val="-2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čistenie</w:t>
            </w:r>
          </w:p>
          <w:p w:rsidR="00E454EC" w:rsidRPr="00DC4452" w:rsidRDefault="00E454EC" w:rsidP="00E32D20">
            <w:pPr>
              <w:pStyle w:val="TableParagraph"/>
              <w:spacing w:before="11" w:line="220" w:lineRule="exact"/>
            </w:pPr>
          </w:p>
          <w:p w:rsidR="00E454EC" w:rsidRPr="00DC4452" w:rsidRDefault="00E454EC" w:rsidP="00E32D20">
            <w:pPr>
              <w:pStyle w:val="TableParagraph"/>
              <w:tabs>
                <w:tab w:val="left" w:pos="3158"/>
                <w:tab w:val="left" w:pos="3424"/>
              </w:tabs>
              <w:ind w:left="462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spacing w:val="-1"/>
                <w:sz w:val="20"/>
              </w:rPr>
              <w:t>Spôsob</w:t>
            </w:r>
            <w:r w:rsidRPr="00DC4452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čistenia</w:t>
            </w:r>
            <w:r>
              <w:rPr>
                <w:rFonts w:ascii="Arial" w:hAnsi="Arial"/>
                <w:sz w:val="20"/>
              </w:rPr>
              <w:t>:</w:t>
            </w:r>
            <w:r w:rsidRPr="00DC4452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     </w:t>
            </w:r>
            <w:r w:rsidRPr="00DC4452">
              <w:rPr>
                <w:rFonts w:ascii="Arial" w:hAnsi="Arial"/>
                <w:sz w:val="20"/>
              </w:rPr>
              <w:t>Látku</w:t>
            </w:r>
            <w:r w:rsidRPr="00DC4452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vyzbiera</w:t>
            </w:r>
            <w:r>
              <w:rPr>
                <w:rFonts w:ascii="Arial" w:hAnsi="Arial"/>
                <w:spacing w:val="-1"/>
                <w:sz w:val="20"/>
              </w:rPr>
              <w:t>jte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inertným,</w:t>
            </w:r>
            <w:r w:rsidRPr="00DC4452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tekutinu</w:t>
            </w:r>
            <w:r w:rsidRPr="00DC4452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viažúcim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materiálom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(napr.</w:t>
            </w:r>
          </w:p>
          <w:p w:rsidR="00E454EC" w:rsidRPr="00DC4452" w:rsidRDefault="00E454EC" w:rsidP="00E32D20">
            <w:pPr>
              <w:pStyle w:val="TableParagraph"/>
              <w:ind w:left="3424" w:right="725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sz w:val="20"/>
              </w:rPr>
              <w:t>piesok,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silikónový</w:t>
            </w:r>
            <w:r w:rsidRPr="00DC4452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gel,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spojivo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na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báze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kyseliny,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univerzálne</w:t>
            </w:r>
            <w:r w:rsidRPr="00DC4452"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spojivo).</w:t>
            </w:r>
            <w:r w:rsidRPr="00DC4452">
              <w:rPr>
                <w:rFonts w:ascii="Arial" w:hAnsi="Arial"/>
                <w:spacing w:val="-11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Použite</w:t>
            </w:r>
            <w:r w:rsidRPr="00DC4452">
              <w:rPr>
                <w:rFonts w:ascii="Arial" w:hAnsi="Arial"/>
                <w:spacing w:val="-11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mechanické</w:t>
            </w:r>
            <w:r w:rsidRPr="00DC4452">
              <w:rPr>
                <w:rFonts w:ascii="Arial" w:hAnsi="Arial"/>
                <w:spacing w:val="-15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manipulačné</w:t>
            </w:r>
            <w:r w:rsidRPr="00DC4452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zariadenie.</w:t>
            </w:r>
          </w:p>
          <w:p w:rsidR="00E454EC" w:rsidRPr="00DC4452" w:rsidRDefault="00E454EC" w:rsidP="00E32D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454EC" w:rsidRPr="00DC4452" w:rsidRDefault="00E454EC" w:rsidP="00E32D20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454EC" w:rsidRPr="00DC4452" w:rsidRDefault="00E454EC" w:rsidP="00DF1553">
            <w:pPr>
              <w:pStyle w:val="ListParagraph"/>
              <w:numPr>
                <w:ilvl w:val="1"/>
                <w:numId w:val="5"/>
              </w:numPr>
              <w:tabs>
                <w:tab w:val="left" w:pos="468"/>
              </w:tabs>
              <w:ind w:hanging="429"/>
              <w:rPr>
                <w:rFonts w:ascii="Arial" w:hAnsi="Arial" w:cs="Arial"/>
              </w:rPr>
            </w:pPr>
            <w:r w:rsidRPr="00DC4452">
              <w:rPr>
                <w:rFonts w:ascii="Arial" w:hAnsi="Arial"/>
                <w:b/>
                <w:spacing w:val="-1"/>
              </w:rPr>
              <w:t>Odkaz</w:t>
            </w:r>
            <w:r w:rsidRPr="00DC4452">
              <w:rPr>
                <w:rFonts w:ascii="Arial" w:hAnsi="Arial"/>
                <w:b/>
                <w:spacing w:val="1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na</w:t>
            </w:r>
            <w:r w:rsidRPr="00DC4452">
              <w:rPr>
                <w:rFonts w:ascii="Arial" w:hAnsi="Arial"/>
                <w:b/>
                <w:spacing w:val="-2"/>
              </w:rPr>
              <w:t xml:space="preserve"> </w:t>
            </w:r>
            <w:r w:rsidRPr="00DC4452">
              <w:rPr>
                <w:rFonts w:ascii="Arial" w:hAnsi="Arial"/>
                <w:b/>
              </w:rPr>
              <w:t>iné</w:t>
            </w:r>
            <w:r w:rsidRPr="00DC4452">
              <w:rPr>
                <w:rFonts w:ascii="Arial" w:hAnsi="Arial"/>
                <w:b/>
                <w:spacing w:val="-2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oddiely</w:t>
            </w:r>
          </w:p>
          <w:p w:rsidR="00E454EC" w:rsidRPr="00DC4452" w:rsidRDefault="00E454EC" w:rsidP="00E32D20">
            <w:pPr>
              <w:pStyle w:val="TableParagraph"/>
              <w:spacing w:before="11" w:line="220" w:lineRule="exact"/>
            </w:pPr>
          </w:p>
          <w:p w:rsidR="00E454EC" w:rsidRDefault="00E454EC" w:rsidP="00E32D20">
            <w:pPr>
              <w:pStyle w:val="TableParagraph"/>
              <w:ind w:left="462"/>
              <w:rPr>
                <w:rFonts w:ascii="Arial"/>
                <w:spacing w:val="-1"/>
                <w:sz w:val="20"/>
              </w:rPr>
            </w:pPr>
            <w:r w:rsidRPr="00DC4452">
              <w:rPr>
                <w:rFonts w:ascii="Arial" w:eastAsia="Times New Roman"/>
                <w:spacing w:val="-1"/>
                <w:sz w:val="20"/>
              </w:rPr>
              <w:t>viz</w:t>
            </w:r>
            <w:r w:rsidRPr="00DC4452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DC4452">
              <w:rPr>
                <w:rFonts w:ascii="Arial" w:eastAsia="Times New Roman"/>
                <w:sz w:val="20"/>
              </w:rPr>
              <w:t>kapitol</w:t>
            </w:r>
            <w:r>
              <w:rPr>
                <w:rFonts w:ascii="Arial" w:eastAsia="Times New Roman"/>
                <w:sz w:val="20"/>
              </w:rPr>
              <w:t>a</w:t>
            </w:r>
            <w:r w:rsidRPr="00DC4452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C4452">
              <w:rPr>
                <w:rFonts w:ascii="Arial" w:eastAsia="Times New Roman"/>
                <w:spacing w:val="-1"/>
                <w:sz w:val="20"/>
              </w:rPr>
              <w:t>13</w:t>
            </w:r>
          </w:p>
          <w:p w:rsidR="00E454EC" w:rsidRDefault="00E454EC" w:rsidP="00E32D20">
            <w:pPr>
              <w:pStyle w:val="TableParagraph"/>
              <w:ind w:left="462"/>
              <w:rPr>
                <w:rFonts w:ascii="Arial"/>
                <w:spacing w:val="-1"/>
                <w:sz w:val="20"/>
              </w:rPr>
            </w:pPr>
          </w:p>
          <w:p w:rsidR="00E454EC" w:rsidRDefault="00E454EC" w:rsidP="00E32D20">
            <w:pPr>
              <w:pStyle w:val="TableParagraph"/>
              <w:ind w:left="462"/>
              <w:rPr>
                <w:rFonts w:ascii="Arial"/>
                <w:spacing w:val="-1"/>
                <w:sz w:val="20"/>
              </w:rPr>
            </w:pPr>
          </w:p>
          <w:p w:rsidR="00E454EC" w:rsidRDefault="00E454EC" w:rsidP="00E32D20">
            <w:pPr>
              <w:pStyle w:val="TableParagraph"/>
              <w:ind w:left="462"/>
              <w:rPr>
                <w:rFonts w:ascii="Arial"/>
                <w:spacing w:val="-1"/>
                <w:sz w:val="20"/>
              </w:rPr>
            </w:pPr>
          </w:p>
          <w:p w:rsidR="00E454EC" w:rsidRDefault="00E454EC" w:rsidP="00E32D20">
            <w:pPr>
              <w:pStyle w:val="TableParagraph"/>
              <w:ind w:left="462"/>
              <w:rPr>
                <w:rFonts w:ascii="Arial"/>
                <w:spacing w:val="-1"/>
                <w:sz w:val="20"/>
              </w:rPr>
            </w:pPr>
          </w:p>
          <w:p w:rsidR="00E454EC" w:rsidRDefault="00E454EC" w:rsidP="00E32D20">
            <w:pPr>
              <w:pStyle w:val="TableParagraph"/>
              <w:ind w:left="462"/>
              <w:rPr>
                <w:rFonts w:ascii="Arial"/>
                <w:spacing w:val="-1"/>
                <w:sz w:val="20"/>
              </w:rPr>
            </w:pPr>
          </w:p>
          <w:p w:rsidR="00E454EC" w:rsidRDefault="00E454EC" w:rsidP="00E32D20">
            <w:pPr>
              <w:pStyle w:val="TableParagraph"/>
              <w:ind w:left="462"/>
              <w:rPr>
                <w:rFonts w:ascii="Arial"/>
                <w:spacing w:val="-1"/>
                <w:sz w:val="20"/>
              </w:rPr>
            </w:pPr>
          </w:p>
          <w:p w:rsidR="00E454EC" w:rsidRPr="00DC4452" w:rsidRDefault="00E454EC" w:rsidP="00E32D20">
            <w:pPr>
              <w:pStyle w:val="TableParagraph"/>
              <w:ind w:left="4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4EC" w:rsidRPr="00DC4452" w:rsidTr="009A09C7">
        <w:trPr>
          <w:trHeight w:hRule="exact" w:val="567"/>
        </w:trPr>
        <w:tc>
          <w:tcPr>
            <w:tcW w:w="9710" w:type="dxa"/>
          </w:tcPr>
          <w:p w:rsidR="00E454EC" w:rsidRPr="00DC4452" w:rsidRDefault="00E454EC" w:rsidP="00E32D20">
            <w:pPr>
              <w:pStyle w:val="TableParagraph"/>
              <w:spacing w:before="114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54EC" w:rsidRDefault="00E454EC" w:rsidP="00DF1553"/>
    <w:tbl>
      <w:tblPr>
        <w:tblW w:w="9710" w:type="dxa"/>
        <w:tblInd w:w="111" w:type="dxa"/>
        <w:tblBorders>
          <w:top w:val="single" w:sz="1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10"/>
      </w:tblGrid>
      <w:tr w:rsidR="00E454EC" w:rsidRPr="00DC4452" w:rsidTr="00933889">
        <w:trPr>
          <w:trHeight w:hRule="exact" w:val="12902"/>
        </w:trPr>
        <w:tc>
          <w:tcPr>
            <w:tcW w:w="9710" w:type="dxa"/>
            <w:tcBorders>
              <w:top w:val="single" w:sz="12" w:space="0" w:color="auto"/>
            </w:tcBorders>
          </w:tcPr>
          <w:p w:rsidR="00E454EC" w:rsidRDefault="00E454EC" w:rsidP="00E32D20">
            <w:pPr>
              <w:pStyle w:val="TableParagraph"/>
              <w:spacing w:line="24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</w:p>
          <w:p w:rsidR="00E454EC" w:rsidRPr="00933889" w:rsidRDefault="00E454EC" w:rsidP="00E32D20">
            <w:pPr>
              <w:pStyle w:val="TableParagraph"/>
              <w:spacing w:line="240" w:lineRule="exact"/>
              <w:rPr>
                <w:rFonts w:ascii="Arial" w:hAnsi="Arial"/>
                <w:b/>
                <w:spacing w:val="-14"/>
                <w:sz w:val="24"/>
              </w:rPr>
            </w:pPr>
            <w:r w:rsidRPr="00DC4452">
              <w:rPr>
                <w:rFonts w:ascii="Arial" w:hAnsi="Arial"/>
                <w:b/>
                <w:sz w:val="24"/>
              </w:rPr>
              <w:t>7.</w:t>
            </w:r>
            <w:r w:rsidRPr="00DC4452"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  <w:sz w:val="24"/>
              </w:rPr>
              <w:t>ZAOBCHÁDZANIE</w:t>
            </w:r>
            <w:r w:rsidRPr="00DC4452"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 w:rsidRPr="00DC4452">
              <w:rPr>
                <w:rFonts w:ascii="Arial" w:hAnsi="Arial"/>
                <w:b/>
                <w:sz w:val="24"/>
              </w:rPr>
              <w:t>A</w:t>
            </w:r>
            <w:r w:rsidRPr="00DC4452">
              <w:rPr>
                <w:rFonts w:ascii="Arial" w:hAnsi="Arial"/>
                <w:b/>
                <w:spacing w:val="-17"/>
                <w:sz w:val="24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  <w:sz w:val="24"/>
              </w:rPr>
              <w:t>SKLADOVANIE</w:t>
            </w:r>
          </w:p>
          <w:p w:rsidR="00E454EC" w:rsidRPr="00DC4452" w:rsidRDefault="00E454EC" w:rsidP="00E32D2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454EC" w:rsidRPr="00DC4452" w:rsidRDefault="00E454EC" w:rsidP="00DF1553">
            <w:pPr>
              <w:pStyle w:val="ListParagraph"/>
              <w:numPr>
                <w:ilvl w:val="1"/>
                <w:numId w:val="7"/>
              </w:numPr>
              <w:tabs>
                <w:tab w:val="left" w:pos="468"/>
              </w:tabs>
              <w:ind w:hanging="429"/>
              <w:rPr>
                <w:rFonts w:ascii="Arial" w:hAnsi="Arial" w:cs="Arial"/>
              </w:rPr>
            </w:pPr>
            <w:r w:rsidRPr="00DC4452">
              <w:rPr>
                <w:rFonts w:ascii="Arial" w:hAnsi="Arial"/>
                <w:b/>
                <w:spacing w:val="-1"/>
              </w:rPr>
              <w:t>Bezpečnostné</w:t>
            </w:r>
            <w:r w:rsidRPr="00DC4452">
              <w:rPr>
                <w:rFonts w:ascii="Arial" w:hAnsi="Arial"/>
                <w:b/>
                <w:spacing w:val="-2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opatrenia</w:t>
            </w:r>
            <w:r w:rsidRPr="00DC4452">
              <w:rPr>
                <w:rFonts w:ascii="Arial" w:hAnsi="Arial"/>
                <w:b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na</w:t>
            </w:r>
            <w:r w:rsidRPr="00DC4452">
              <w:rPr>
                <w:rFonts w:ascii="Arial" w:hAnsi="Arial"/>
                <w:b/>
                <w:spacing w:val="-2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bezpečné</w:t>
            </w:r>
            <w:r w:rsidRPr="00DC4452">
              <w:rPr>
                <w:rFonts w:ascii="Arial" w:hAnsi="Arial"/>
                <w:b/>
                <w:spacing w:val="-2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zaobchádzanie</w:t>
            </w:r>
          </w:p>
          <w:p w:rsidR="00E454EC" w:rsidRPr="00DC4452" w:rsidRDefault="00E454EC" w:rsidP="00E32D20">
            <w:pPr>
              <w:pStyle w:val="TableParagraph"/>
              <w:spacing w:before="11" w:line="220" w:lineRule="exact"/>
            </w:pPr>
          </w:p>
          <w:p w:rsidR="00E454EC" w:rsidRPr="00DC4452" w:rsidRDefault="00E454EC" w:rsidP="00E32D20">
            <w:pPr>
              <w:pStyle w:val="TableParagraph"/>
              <w:tabs>
                <w:tab w:val="left" w:pos="3158"/>
                <w:tab w:val="left" w:pos="3424"/>
              </w:tabs>
              <w:ind w:left="462" w:right="1021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sz w:val="20"/>
              </w:rPr>
              <w:t>Pokyny</w:t>
            </w:r>
            <w:r w:rsidRPr="00DC4452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pre</w:t>
            </w:r>
            <w:r w:rsidRPr="00DC4452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bezpečnú</w:t>
            </w:r>
            <w:r w:rsidRPr="00DC4452">
              <w:rPr>
                <w:rFonts w:ascii="Arial" w:hAnsi="Arial"/>
                <w:sz w:val="20"/>
              </w:rPr>
              <w:tab/>
              <w:t>:</w:t>
            </w:r>
            <w:r w:rsidRPr="00DC4452">
              <w:rPr>
                <w:rFonts w:ascii="Arial" w:hAnsi="Arial"/>
                <w:sz w:val="20"/>
              </w:rPr>
              <w:tab/>
            </w:r>
            <w:r w:rsidRPr="00DC4452">
              <w:rPr>
                <w:rFonts w:ascii="Arial" w:hAnsi="Arial"/>
                <w:spacing w:val="-1"/>
                <w:sz w:val="20"/>
              </w:rPr>
              <w:t>Používajte</w:t>
            </w:r>
            <w:r w:rsidRPr="00DC4452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prostriedky</w:t>
            </w:r>
            <w:r w:rsidRPr="00DC4452">
              <w:rPr>
                <w:rFonts w:ascii="Arial" w:hAnsi="Arial"/>
                <w:spacing w:val="-16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osobnej</w:t>
            </w:r>
            <w:r w:rsidRPr="00DC4452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ochrany.</w:t>
            </w:r>
            <w:r w:rsidRPr="00DC4452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Uchovávajte</w:t>
            </w:r>
            <w:r w:rsidRPr="00DC4452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1"/>
                <w:sz w:val="20"/>
              </w:rPr>
              <w:t>mimo</w:t>
            </w:r>
            <w:r w:rsidRPr="00DC4452">
              <w:rPr>
                <w:rFonts w:ascii="Arial" w:hAnsi="Arial"/>
                <w:spacing w:val="77"/>
                <w:w w:val="99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manipuláciu</w:t>
            </w:r>
            <w:r w:rsidRPr="00DC4452">
              <w:rPr>
                <w:rFonts w:ascii="Arial" w:hAnsi="Arial"/>
                <w:spacing w:val="-1"/>
                <w:sz w:val="20"/>
              </w:rPr>
              <w:tab/>
            </w:r>
            <w:r w:rsidRPr="00DC4452">
              <w:rPr>
                <w:rFonts w:ascii="Arial" w:hAnsi="Arial"/>
                <w:spacing w:val="-1"/>
                <w:sz w:val="20"/>
              </w:rPr>
              <w:tab/>
              <w:t>dosahu</w:t>
            </w:r>
            <w:r w:rsidRPr="00DC4452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detí.</w:t>
            </w:r>
          </w:p>
          <w:p w:rsidR="00E454EC" w:rsidRPr="00DC4452" w:rsidRDefault="00E454EC" w:rsidP="00E32D20">
            <w:pPr>
              <w:pStyle w:val="TableParagraph"/>
              <w:spacing w:before="8" w:line="220" w:lineRule="exact"/>
            </w:pPr>
          </w:p>
          <w:p w:rsidR="00E454EC" w:rsidRPr="00DC4452" w:rsidRDefault="00E454EC" w:rsidP="00E32D20">
            <w:pPr>
              <w:pStyle w:val="TableParagraph"/>
              <w:tabs>
                <w:tab w:val="left" w:pos="3158"/>
                <w:tab w:val="left" w:pos="3424"/>
              </w:tabs>
              <w:ind w:left="462" w:right="3549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spacing w:val="-1"/>
                <w:sz w:val="20"/>
              </w:rPr>
              <w:t>Návod</w:t>
            </w:r>
            <w:r w:rsidRPr="00DC4452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1"/>
                <w:sz w:val="20"/>
              </w:rPr>
              <w:t>na</w:t>
            </w:r>
            <w:r w:rsidRPr="00DC4452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 xml:space="preserve">ochranu </w:t>
            </w:r>
            <w:r w:rsidRPr="00DC4452">
              <w:rPr>
                <w:rFonts w:ascii="Arial" w:hAnsi="Arial"/>
                <w:spacing w:val="-1"/>
                <w:sz w:val="20"/>
              </w:rPr>
              <w:t>pred</w:t>
            </w:r>
            <w:r w:rsidRPr="00DC4452">
              <w:rPr>
                <w:rFonts w:ascii="Arial" w:hAnsi="Arial"/>
                <w:spacing w:val="-1"/>
                <w:sz w:val="20"/>
              </w:rPr>
              <w:tab/>
            </w:r>
            <w:r w:rsidRPr="00DC4452">
              <w:rPr>
                <w:rFonts w:ascii="Arial" w:hAnsi="Arial"/>
                <w:sz w:val="20"/>
              </w:rPr>
              <w:t>:</w:t>
            </w:r>
            <w:r w:rsidRPr="00DC4452">
              <w:rPr>
                <w:rFonts w:ascii="Arial" w:hAnsi="Arial"/>
                <w:sz w:val="20"/>
              </w:rPr>
              <w:tab/>
            </w:r>
            <w:r w:rsidRPr="00DC4452">
              <w:rPr>
                <w:rFonts w:ascii="Arial" w:hAnsi="Arial"/>
                <w:spacing w:val="-1"/>
                <w:sz w:val="20"/>
              </w:rPr>
              <w:t>Bežné</w:t>
            </w:r>
            <w:r w:rsidRPr="00DC4452">
              <w:rPr>
                <w:rFonts w:ascii="Arial" w:hAnsi="Arial"/>
                <w:spacing w:val="-13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protipožiarné</w:t>
            </w:r>
            <w:r w:rsidRPr="00DC4452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opatrenia.</w:t>
            </w:r>
            <w:r w:rsidRPr="00DC4452">
              <w:rPr>
                <w:rFonts w:ascii="Arial" w:hAnsi="Arial"/>
                <w:spacing w:val="55"/>
                <w:w w:val="99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požiarom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a</w:t>
            </w:r>
            <w:r w:rsidRPr="00DC4452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výbuchom</w:t>
            </w:r>
          </w:p>
          <w:p w:rsidR="00E454EC" w:rsidRPr="00DC4452" w:rsidRDefault="00E454EC" w:rsidP="00E32D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454EC" w:rsidRPr="00DC4452" w:rsidRDefault="00E454EC" w:rsidP="00E32D20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454EC" w:rsidRPr="00DC4452" w:rsidRDefault="00E454EC" w:rsidP="00DF1553">
            <w:pPr>
              <w:pStyle w:val="ListParagraph"/>
              <w:numPr>
                <w:ilvl w:val="1"/>
                <w:numId w:val="7"/>
              </w:numPr>
              <w:tabs>
                <w:tab w:val="left" w:pos="468"/>
              </w:tabs>
              <w:ind w:hanging="429"/>
              <w:rPr>
                <w:rFonts w:ascii="Arial" w:hAnsi="Arial" w:cs="Arial"/>
              </w:rPr>
            </w:pPr>
            <w:r w:rsidRPr="00DC4452">
              <w:rPr>
                <w:rFonts w:ascii="Arial" w:hAnsi="Arial"/>
                <w:b/>
                <w:spacing w:val="-1"/>
              </w:rPr>
              <w:t>Podmienky</w:t>
            </w:r>
            <w:r w:rsidRPr="00DC4452">
              <w:rPr>
                <w:rFonts w:ascii="Arial" w:hAnsi="Arial"/>
                <w:b/>
                <w:spacing w:val="-4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na</w:t>
            </w:r>
            <w:r w:rsidRPr="00DC4452">
              <w:rPr>
                <w:rFonts w:ascii="Arial" w:hAnsi="Arial"/>
                <w:b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bezpečné</w:t>
            </w:r>
            <w:r w:rsidRPr="00DC4452">
              <w:rPr>
                <w:rFonts w:ascii="Arial" w:hAnsi="Arial"/>
                <w:b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skladovanie</w:t>
            </w:r>
            <w:r w:rsidRPr="00DC4452">
              <w:rPr>
                <w:rFonts w:ascii="Arial" w:hAnsi="Arial"/>
                <w:b/>
              </w:rPr>
              <w:t xml:space="preserve"> </w:t>
            </w:r>
            <w:r w:rsidRPr="00DC4452">
              <w:rPr>
                <w:rFonts w:ascii="Arial" w:hAnsi="Arial"/>
                <w:b/>
                <w:spacing w:val="-2"/>
              </w:rPr>
              <w:t>vrátane</w:t>
            </w:r>
            <w:r w:rsidRPr="00DC4452">
              <w:rPr>
                <w:rFonts w:ascii="Arial" w:hAnsi="Arial"/>
                <w:b/>
              </w:rPr>
              <w:t xml:space="preserve"> </w:t>
            </w:r>
            <w:r w:rsidRPr="00DC4452">
              <w:rPr>
                <w:rFonts w:ascii="Arial" w:hAnsi="Arial"/>
                <w:b/>
                <w:spacing w:val="-2"/>
              </w:rPr>
              <w:t>akejkoľvek</w:t>
            </w:r>
            <w:r w:rsidRPr="00DC4452">
              <w:rPr>
                <w:rFonts w:ascii="Arial" w:hAnsi="Arial"/>
                <w:b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nekompatibility</w:t>
            </w:r>
          </w:p>
          <w:p w:rsidR="00E454EC" w:rsidRPr="00DC4452" w:rsidRDefault="00E454EC" w:rsidP="00E32D20">
            <w:pPr>
              <w:pStyle w:val="TableParagraph"/>
              <w:spacing w:before="11" w:line="220" w:lineRule="exact"/>
            </w:pPr>
          </w:p>
          <w:p w:rsidR="00E454EC" w:rsidRPr="00DC4452" w:rsidRDefault="00E454EC" w:rsidP="00E32D20">
            <w:pPr>
              <w:pStyle w:val="TableParagraph"/>
              <w:tabs>
                <w:tab w:val="left" w:pos="3158"/>
                <w:tab w:val="left" w:pos="3424"/>
              </w:tabs>
              <w:ind w:left="462" w:right="2034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sz w:val="20"/>
              </w:rPr>
              <w:t>Požiadavky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na</w:t>
            </w:r>
            <w:r w:rsidRPr="00DC4452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skladovacie</w:t>
            </w:r>
            <w:r w:rsidRPr="00DC4452">
              <w:rPr>
                <w:rFonts w:ascii="Arial" w:hAnsi="Arial"/>
                <w:sz w:val="20"/>
              </w:rPr>
              <w:tab/>
              <w:t>:</w:t>
            </w:r>
            <w:r w:rsidRPr="00DC4452">
              <w:rPr>
                <w:rFonts w:ascii="Arial" w:hAnsi="Arial"/>
                <w:sz w:val="20"/>
              </w:rPr>
              <w:tab/>
            </w:r>
            <w:r w:rsidRPr="00DC4452">
              <w:rPr>
                <w:rFonts w:ascii="Arial" w:hAnsi="Arial"/>
                <w:spacing w:val="-1"/>
                <w:sz w:val="20"/>
              </w:rPr>
              <w:t>Skladujte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v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pôvodnej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nádobe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pri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izbovej</w:t>
            </w:r>
            <w:r w:rsidRPr="00DC4452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teplote.</w:t>
            </w:r>
            <w:r w:rsidRPr="00DC4452">
              <w:rPr>
                <w:rFonts w:ascii="Arial" w:hAnsi="Arial"/>
                <w:spacing w:val="52"/>
                <w:w w:val="99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plochy</w:t>
            </w:r>
            <w:r w:rsidRPr="00DC4452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a</w:t>
            </w:r>
            <w:r w:rsidRPr="00DC4452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zásobníky</w:t>
            </w:r>
          </w:p>
          <w:p w:rsidR="00E454EC" w:rsidRPr="00DC4452" w:rsidRDefault="00E454EC" w:rsidP="00E32D20">
            <w:pPr>
              <w:pStyle w:val="TableParagraph"/>
              <w:spacing w:before="8" w:line="220" w:lineRule="exact"/>
            </w:pPr>
          </w:p>
          <w:p w:rsidR="00E454EC" w:rsidRPr="00DC4452" w:rsidRDefault="00E454EC" w:rsidP="00E32D20">
            <w:pPr>
              <w:pStyle w:val="TableParagraph"/>
              <w:tabs>
                <w:tab w:val="left" w:pos="3158"/>
                <w:tab w:val="left" w:pos="3424"/>
              </w:tabs>
              <w:ind w:left="462" w:right="1269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spacing w:val="-1"/>
                <w:sz w:val="20"/>
              </w:rPr>
              <w:t>Návod</w:t>
            </w:r>
            <w:r w:rsidRPr="00DC4452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1"/>
                <w:sz w:val="20"/>
              </w:rPr>
              <w:t>na</w:t>
            </w:r>
            <w:r w:rsidRPr="00DC4452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obyčajné</w:t>
            </w:r>
            <w:r w:rsidRPr="00DC4452">
              <w:rPr>
                <w:rFonts w:ascii="Arial" w:hAnsi="Arial"/>
                <w:sz w:val="20"/>
              </w:rPr>
              <w:tab/>
              <w:t>:</w:t>
            </w:r>
            <w:r w:rsidRPr="00DC4452">
              <w:rPr>
                <w:rFonts w:ascii="Arial" w:hAnsi="Arial"/>
                <w:sz w:val="20"/>
              </w:rPr>
              <w:tab/>
            </w:r>
            <w:r w:rsidRPr="00DC4452">
              <w:rPr>
                <w:rFonts w:ascii="Arial" w:hAnsi="Arial"/>
                <w:spacing w:val="-1"/>
                <w:sz w:val="20"/>
              </w:rPr>
              <w:t>Uchovávajte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1"/>
                <w:sz w:val="20"/>
              </w:rPr>
              <w:t>mimo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dosahu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potravín,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nápojov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a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krmív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pre</w:t>
            </w:r>
            <w:r w:rsidRPr="00DC4452">
              <w:rPr>
                <w:rFonts w:ascii="Arial" w:hAnsi="Arial"/>
                <w:spacing w:val="72"/>
                <w:w w:val="99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skladovanie</w:t>
            </w:r>
            <w:r w:rsidRPr="00DC4452">
              <w:rPr>
                <w:rFonts w:ascii="Arial" w:hAnsi="Arial"/>
                <w:spacing w:val="-1"/>
                <w:sz w:val="20"/>
              </w:rPr>
              <w:tab/>
            </w:r>
            <w:r w:rsidRPr="00DC4452">
              <w:rPr>
                <w:rFonts w:ascii="Arial" w:hAnsi="Arial"/>
                <w:spacing w:val="-1"/>
                <w:sz w:val="20"/>
              </w:rPr>
              <w:tab/>
              <w:t>zvieratá.</w:t>
            </w:r>
          </w:p>
          <w:p w:rsidR="00E454EC" w:rsidRPr="00DC4452" w:rsidRDefault="00E454EC" w:rsidP="00E32D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454EC" w:rsidRPr="00DC4452" w:rsidRDefault="00E454EC" w:rsidP="00E32D20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454EC" w:rsidRPr="00B42D3D" w:rsidRDefault="00E454EC" w:rsidP="00DF1553">
            <w:pPr>
              <w:pStyle w:val="ListParagraph"/>
              <w:numPr>
                <w:ilvl w:val="1"/>
                <w:numId w:val="7"/>
              </w:numPr>
              <w:tabs>
                <w:tab w:val="left" w:pos="468"/>
              </w:tabs>
              <w:ind w:hanging="429"/>
              <w:rPr>
                <w:rFonts w:ascii="Arial" w:hAnsi="Arial" w:cs="Arial"/>
              </w:rPr>
            </w:pPr>
            <w:r w:rsidRPr="00DC4452">
              <w:rPr>
                <w:rFonts w:ascii="Arial" w:hAnsi="Arial"/>
                <w:b/>
                <w:spacing w:val="-1"/>
              </w:rPr>
              <w:t>Špecifické</w:t>
            </w:r>
            <w:r w:rsidRPr="00DC4452">
              <w:rPr>
                <w:rFonts w:ascii="Arial" w:hAnsi="Arial"/>
                <w:b/>
                <w:spacing w:val="-2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použitie</w:t>
            </w:r>
            <w:r w:rsidRPr="00B42D3D">
              <w:rPr>
                <w:rFonts w:ascii="Arial" w:hAnsi="Arial"/>
                <w:sz w:val="20"/>
              </w:rPr>
              <w:t xml:space="preserve"> </w:t>
            </w:r>
          </w:p>
          <w:p w:rsidR="00E454EC" w:rsidRPr="00DC4452" w:rsidRDefault="00E454EC" w:rsidP="00B42D3D">
            <w:pPr>
              <w:pStyle w:val="ListParagraph"/>
              <w:tabs>
                <w:tab w:val="left" w:pos="468"/>
              </w:tabs>
              <w:ind w:left="467"/>
              <w:rPr>
                <w:rFonts w:ascii="Arial" w:hAnsi="Arial" w:cs="Arial"/>
              </w:rPr>
            </w:pPr>
            <w:r w:rsidRPr="00B42D3D">
              <w:rPr>
                <w:rFonts w:ascii="Arial" w:hAnsi="Arial"/>
                <w:sz w:val="20"/>
              </w:rPr>
              <w:t>žiadne</w:t>
            </w:r>
          </w:p>
          <w:p w:rsidR="00E454EC" w:rsidRPr="00DC4452" w:rsidRDefault="00E454EC" w:rsidP="00933889">
            <w:pPr>
              <w:pStyle w:val="TableParagraph"/>
              <w:pBdr>
                <w:bottom w:val="single" w:sz="12" w:space="1" w:color="auto"/>
              </w:pBdr>
              <w:spacing w:before="11" w:line="220" w:lineRule="exact"/>
            </w:pPr>
          </w:p>
          <w:p w:rsidR="00E454EC" w:rsidRPr="00DC4452" w:rsidRDefault="00E454EC" w:rsidP="00B42D3D">
            <w:pPr>
              <w:pStyle w:val="Heading11"/>
              <w:numPr>
                <w:ilvl w:val="0"/>
                <w:numId w:val="6"/>
              </w:numPr>
              <w:tabs>
                <w:tab w:val="left" w:pos="307"/>
              </w:tabs>
              <w:ind w:hanging="268"/>
              <w:rPr>
                <w:b w:val="0"/>
                <w:bCs w:val="0"/>
              </w:rPr>
            </w:pPr>
            <w:r w:rsidRPr="00DC4452">
              <w:rPr>
                <w:spacing w:val="-1"/>
              </w:rPr>
              <w:t>KONTROLY</w:t>
            </w:r>
            <w:r w:rsidRPr="00DC4452">
              <w:rPr>
                <w:spacing w:val="-19"/>
              </w:rPr>
              <w:t xml:space="preserve"> </w:t>
            </w:r>
            <w:r w:rsidRPr="00DC4452">
              <w:rPr>
                <w:spacing w:val="-1"/>
              </w:rPr>
              <w:t>EXPOZÍCIE/</w:t>
            </w:r>
            <w:r w:rsidRPr="00DC4452">
              <w:rPr>
                <w:spacing w:val="-16"/>
              </w:rPr>
              <w:t xml:space="preserve"> </w:t>
            </w:r>
            <w:r w:rsidRPr="00DC4452">
              <w:rPr>
                <w:spacing w:val="-1"/>
              </w:rPr>
              <w:t>OSOBNÁ</w:t>
            </w:r>
            <w:r w:rsidRPr="00DC4452">
              <w:rPr>
                <w:spacing w:val="-21"/>
              </w:rPr>
              <w:t xml:space="preserve"> </w:t>
            </w:r>
            <w:r w:rsidRPr="00DC4452">
              <w:t>OCHRANA</w:t>
            </w:r>
          </w:p>
          <w:p w:rsidR="00E454EC" w:rsidRPr="00DC4452" w:rsidRDefault="00E454EC" w:rsidP="00B42D3D">
            <w:pPr>
              <w:pStyle w:val="TableParagraph"/>
              <w:spacing w:before="10" w:line="220" w:lineRule="exact"/>
            </w:pPr>
          </w:p>
          <w:p w:rsidR="00E454EC" w:rsidRPr="00DC4452" w:rsidRDefault="00E454EC" w:rsidP="00B42D3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454EC" w:rsidRPr="00DC4452" w:rsidRDefault="00E454EC" w:rsidP="00B42D3D">
            <w:pPr>
              <w:pStyle w:val="ListParagraph"/>
              <w:numPr>
                <w:ilvl w:val="1"/>
                <w:numId w:val="6"/>
              </w:numPr>
              <w:tabs>
                <w:tab w:val="left" w:pos="468"/>
              </w:tabs>
              <w:ind w:hanging="429"/>
              <w:rPr>
                <w:rFonts w:ascii="Arial" w:hAnsi="Arial" w:cs="Arial"/>
              </w:rPr>
            </w:pPr>
            <w:r w:rsidRPr="00DC4452">
              <w:rPr>
                <w:rFonts w:ascii="Arial" w:hAnsi="Arial"/>
                <w:b/>
                <w:spacing w:val="-1"/>
              </w:rPr>
              <w:t>Kontrolné</w:t>
            </w:r>
            <w:r w:rsidRPr="00DC4452">
              <w:rPr>
                <w:rFonts w:ascii="Arial" w:hAnsi="Arial"/>
                <w:b/>
              </w:rPr>
              <w:t xml:space="preserve"> </w:t>
            </w:r>
            <w:r w:rsidRPr="00DC4452">
              <w:rPr>
                <w:rFonts w:ascii="Arial" w:hAnsi="Arial"/>
                <w:b/>
                <w:spacing w:val="-2"/>
              </w:rPr>
              <w:t>parametre</w:t>
            </w:r>
          </w:p>
          <w:p w:rsidR="00E454EC" w:rsidRPr="00DC4452" w:rsidRDefault="00E454EC" w:rsidP="00B42D3D">
            <w:pPr>
              <w:pStyle w:val="TableParagraph"/>
              <w:spacing w:before="11" w:line="220" w:lineRule="exact"/>
            </w:pPr>
          </w:p>
          <w:p w:rsidR="00E454EC" w:rsidRDefault="00E454EC" w:rsidP="00B42D3D">
            <w:pPr>
              <w:pStyle w:val="TableParagraph"/>
              <w:ind w:left="462" w:right="5178"/>
              <w:rPr>
                <w:rFonts w:ascii="Arial" w:hAnsi="Arial"/>
                <w:sz w:val="20"/>
              </w:rPr>
            </w:pPr>
            <w:r w:rsidRPr="00DC4452">
              <w:rPr>
                <w:rFonts w:ascii="Arial" w:hAnsi="Arial"/>
                <w:sz w:val="20"/>
              </w:rPr>
              <w:t>Zložky</w:t>
            </w:r>
            <w:r w:rsidRPr="00DC4452">
              <w:rPr>
                <w:rFonts w:ascii="Arial" w:hAnsi="Arial"/>
                <w:spacing w:val="-14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s</w:t>
            </w:r>
            <w:r w:rsidRPr="00DC4452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kontrolnými</w:t>
            </w:r>
            <w:r w:rsidRPr="00DC4452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parametrami</w:t>
            </w:r>
            <w:r w:rsidRPr="00DC4452">
              <w:rPr>
                <w:rFonts w:ascii="Arial" w:hAnsi="Arial"/>
                <w:spacing w:val="-11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pracoviska</w:t>
            </w:r>
            <w:r w:rsidRPr="00DC4452">
              <w:rPr>
                <w:rFonts w:ascii="Arial" w:hAnsi="Arial"/>
                <w:spacing w:val="30"/>
                <w:w w:val="99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V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súlade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s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miestnymi</w:t>
            </w:r>
            <w:r w:rsidRPr="00DC4452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a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národnými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predpismi.</w:t>
            </w:r>
          </w:p>
          <w:p w:rsidR="00E454EC" w:rsidRDefault="00E454EC" w:rsidP="00B42D3D">
            <w:pPr>
              <w:pStyle w:val="TableParagraph"/>
              <w:ind w:left="462" w:right="5178"/>
              <w:rPr>
                <w:rFonts w:ascii="Arial" w:hAnsi="Arial"/>
                <w:sz w:val="20"/>
              </w:rPr>
            </w:pPr>
          </w:p>
          <w:p w:rsidR="00E454EC" w:rsidRPr="00DC4452" w:rsidRDefault="00E454EC" w:rsidP="00B42D3D">
            <w:pPr>
              <w:pStyle w:val="ListParagraph"/>
              <w:numPr>
                <w:ilvl w:val="1"/>
                <w:numId w:val="6"/>
              </w:numPr>
              <w:tabs>
                <w:tab w:val="left" w:pos="468"/>
              </w:tabs>
              <w:ind w:hanging="429"/>
              <w:rPr>
                <w:rFonts w:ascii="Arial" w:hAnsi="Arial" w:cs="Arial"/>
              </w:rPr>
            </w:pPr>
            <w:r w:rsidRPr="00DC4452">
              <w:rPr>
                <w:rFonts w:ascii="Arial" w:hAnsi="Arial"/>
                <w:b/>
                <w:spacing w:val="-1"/>
              </w:rPr>
              <w:t>Kontroly</w:t>
            </w:r>
            <w:r w:rsidRPr="00DC4452">
              <w:rPr>
                <w:rFonts w:ascii="Arial" w:hAnsi="Arial"/>
                <w:b/>
                <w:spacing w:val="-4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expozície</w:t>
            </w:r>
          </w:p>
          <w:p w:rsidR="00E454EC" w:rsidRPr="00DC4452" w:rsidRDefault="00E454EC" w:rsidP="00B42D3D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454EC" w:rsidRPr="00DC4452" w:rsidRDefault="00E454EC" w:rsidP="00B42D3D">
            <w:pPr>
              <w:pStyle w:val="TableParagraph"/>
              <w:spacing w:line="220" w:lineRule="exact"/>
            </w:pPr>
          </w:p>
          <w:p w:rsidR="00E454EC" w:rsidRPr="00DC4452" w:rsidRDefault="00E454EC" w:rsidP="00B42D3D">
            <w:pPr>
              <w:pStyle w:val="TableParagraph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eastAsia="Times New Roman"/>
                <w:b/>
                <w:spacing w:val="-1"/>
                <w:sz w:val="20"/>
              </w:rPr>
              <w:t>Prostriedok</w:t>
            </w:r>
            <w:r w:rsidRPr="00DC4452">
              <w:rPr>
                <w:rFonts w:ascii="Arial" w:eastAsia="Times New Roman"/>
                <w:b/>
                <w:spacing w:val="-15"/>
                <w:sz w:val="20"/>
              </w:rPr>
              <w:t xml:space="preserve"> </w:t>
            </w:r>
            <w:r w:rsidRPr="00DC4452">
              <w:rPr>
                <w:rFonts w:ascii="Arial" w:eastAsia="Times New Roman"/>
                <w:b/>
                <w:sz w:val="20"/>
              </w:rPr>
              <w:t>osobnej</w:t>
            </w:r>
            <w:r w:rsidRPr="00DC4452">
              <w:rPr>
                <w:rFonts w:ascii="Arial" w:eastAsia="Times New Roman"/>
                <w:b/>
                <w:spacing w:val="-14"/>
                <w:sz w:val="20"/>
              </w:rPr>
              <w:t xml:space="preserve"> </w:t>
            </w:r>
            <w:r w:rsidRPr="00DC4452">
              <w:rPr>
                <w:rFonts w:ascii="Arial" w:eastAsia="Times New Roman"/>
                <w:b/>
                <w:sz w:val="20"/>
              </w:rPr>
              <w:t>ochrany</w:t>
            </w:r>
          </w:p>
          <w:p w:rsidR="00E454EC" w:rsidRPr="00DC4452" w:rsidRDefault="00E454EC" w:rsidP="00B42D3D">
            <w:pPr>
              <w:pStyle w:val="TableParagraph"/>
              <w:tabs>
                <w:tab w:val="left" w:pos="3158"/>
                <w:tab w:val="left" w:pos="3424"/>
              </w:tabs>
              <w:spacing w:before="123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spacing w:val="-1"/>
                <w:sz w:val="20"/>
              </w:rPr>
              <w:t>Ochrana</w:t>
            </w:r>
            <w:r w:rsidRPr="00DC4452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dýchacích</w:t>
            </w:r>
            <w:r w:rsidRPr="00DC4452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ciest</w:t>
            </w:r>
            <w:r w:rsidRPr="00DC4452">
              <w:rPr>
                <w:rFonts w:ascii="Arial" w:hAnsi="Arial"/>
                <w:sz w:val="20"/>
              </w:rPr>
              <w:tab/>
              <w:t>:</w:t>
            </w:r>
            <w:r w:rsidRPr="00DC4452">
              <w:rPr>
                <w:rFonts w:ascii="Arial" w:hAnsi="Arial"/>
                <w:sz w:val="20"/>
              </w:rPr>
              <w:tab/>
              <w:t>Vhodný</w:t>
            </w:r>
            <w:r w:rsidRPr="00DC4452">
              <w:rPr>
                <w:rFonts w:ascii="Arial" w:hAnsi="Arial"/>
                <w:spacing w:val="-11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dýchací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prístroj:</w:t>
            </w:r>
            <w:r w:rsidRPr="00DC4452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Dýchací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prístroj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je</w:t>
            </w:r>
            <w:r w:rsidRPr="00DC4452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nevyhnutné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použiť</w:t>
            </w:r>
          </w:p>
          <w:p w:rsidR="00E454EC" w:rsidRPr="00DC4452" w:rsidRDefault="00E454EC" w:rsidP="00B42D3D">
            <w:pPr>
              <w:pStyle w:val="TableParagraph"/>
              <w:ind w:left="3424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eastAsia="Times New Roman"/>
                <w:spacing w:val="-1"/>
                <w:sz w:val="20"/>
              </w:rPr>
              <w:t>len</w:t>
            </w:r>
            <w:r w:rsidRPr="00DC4452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C4452">
              <w:rPr>
                <w:rFonts w:ascii="Arial" w:eastAsia="Times New Roman"/>
                <w:spacing w:val="-1"/>
                <w:sz w:val="20"/>
              </w:rPr>
              <w:t>pri</w:t>
            </w:r>
            <w:r w:rsidRPr="00DC4452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DC4452">
              <w:rPr>
                <w:rFonts w:ascii="Arial" w:eastAsia="Times New Roman"/>
                <w:sz w:val="20"/>
              </w:rPr>
              <w:t>tvorbe</w:t>
            </w:r>
            <w:r w:rsidRPr="00DC4452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DC4452">
              <w:rPr>
                <w:rFonts w:ascii="Arial" w:eastAsia="Times New Roman"/>
                <w:sz w:val="20"/>
              </w:rPr>
              <w:t>aerosolu</w:t>
            </w:r>
            <w:r w:rsidRPr="00DC4452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DC4452">
              <w:rPr>
                <w:rFonts w:ascii="Arial" w:eastAsia="Times New Roman"/>
                <w:sz w:val="20"/>
              </w:rPr>
              <w:t>alebo</w:t>
            </w:r>
            <w:r w:rsidRPr="00DC4452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DC4452">
              <w:rPr>
                <w:rFonts w:ascii="Arial" w:eastAsia="Times New Roman"/>
                <w:sz w:val="20"/>
              </w:rPr>
              <w:t>hmly.</w:t>
            </w:r>
          </w:p>
          <w:p w:rsidR="00E454EC" w:rsidRPr="00DC4452" w:rsidRDefault="00E454EC" w:rsidP="00B42D3D">
            <w:pPr>
              <w:pStyle w:val="TableParagraph"/>
              <w:spacing w:before="11" w:line="220" w:lineRule="exact"/>
            </w:pPr>
          </w:p>
          <w:p w:rsidR="00E454EC" w:rsidRPr="00DC4452" w:rsidRDefault="00E454EC" w:rsidP="00B42D3D">
            <w:pPr>
              <w:pStyle w:val="TableParagraph"/>
              <w:tabs>
                <w:tab w:val="left" w:pos="3158"/>
                <w:tab w:val="left" w:pos="3424"/>
              </w:tabs>
              <w:ind w:left="462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spacing w:val="-1"/>
                <w:sz w:val="20"/>
              </w:rPr>
              <w:t>Ochrana</w:t>
            </w:r>
            <w:r w:rsidRPr="00DC4452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rúk</w:t>
            </w:r>
            <w:r w:rsidRPr="00DC4452">
              <w:rPr>
                <w:rFonts w:ascii="Arial" w:hAnsi="Arial"/>
                <w:spacing w:val="-1"/>
                <w:sz w:val="20"/>
              </w:rPr>
              <w:tab/>
            </w:r>
            <w:r w:rsidRPr="00DC4452">
              <w:rPr>
                <w:rFonts w:ascii="Arial" w:hAnsi="Arial"/>
                <w:sz w:val="20"/>
              </w:rPr>
              <w:t>:</w:t>
            </w:r>
            <w:r w:rsidRPr="00DC4452">
              <w:rPr>
                <w:rFonts w:ascii="Arial" w:hAnsi="Arial"/>
                <w:sz w:val="20"/>
              </w:rPr>
              <w:tab/>
            </w:r>
            <w:r w:rsidRPr="00DC4452">
              <w:rPr>
                <w:rFonts w:ascii="Arial" w:hAnsi="Arial"/>
                <w:spacing w:val="-1"/>
                <w:sz w:val="20"/>
              </w:rPr>
              <w:t>Ochranné</w:t>
            </w:r>
            <w:r w:rsidRPr="00DC4452">
              <w:rPr>
                <w:rFonts w:ascii="Arial" w:hAnsi="Arial"/>
                <w:spacing w:val="-17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rukavice</w:t>
            </w:r>
            <w:r>
              <w:rPr>
                <w:rFonts w:ascii="Arial" w:hAnsi="Arial"/>
                <w:spacing w:val="-1"/>
                <w:sz w:val="20"/>
              </w:rPr>
              <w:t xml:space="preserve"> (PVC, nitrilové)</w:t>
            </w:r>
          </w:p>
          <w:p w:rsidR="00E454EC" w:rsidRPr="00DC4452" w:rsidRDefault="00E454EC" w:rsidP="00B42D3D">
            <w:pPr>
              <w:pStyle w:val="TableParagraph"/>
              <w:spacing w:before="8" w:line="220" w:lineRule="exact"/>
            </w:pPr>
          </w:p>
          <w:p w:rsidR="00E454EC" w:rsidRDefault="00E454EC" w:rsidP="008F201E">
            <w:pPr>
              <w:pStyle w:val="TableParagraph"/>
              <w:tabs>
                <w:tab w:val="left" w:pos="3158"/>
                <w:tab w:val="left" w:pos="3424"/>
              </w:tabs>
              <w:spacing w:line="480" w:lineRule="auto"/>
              <w:ind w:left="462" w:right="182"/>
              <w:rPr>
                <w:rFonts w:ascii="Arial" w:hAnsi="Arial"/>
                <w:spacing w:val="26"/>
                <w:w w:val="99"/>
                <w:sz w:val="20"/>
              </w:rPr>
            </w:pPr>
            <w:r w:rsidRPr="00DC4452">
              <w:rPr>
                <w:rFonts w:ascii="Arial" w:hAnsi="Arial"/>
                <w:spacing w:val="-1"/>
                <w:sz w:val="20"/>
              </w:rPr>
              <w:t>Ochrana</w:t>
            </w:r>
            <w:r w:rsidRPr="00DC445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očí</w:t>
            </w:r>
            <w:r w:rsidRPr="00DC4452">
              <w:rPr>
                <w:rFonts w:ascii="Arial" w:hAnsi="Arial"/>
                <w:sz w:val="20"/>
              </w:rPr>
              <w:tab/>
              <w:t>:</w:t>
            </w:r>
            <w:r w:rsidRPr="00DC4452">
              <w:rPr>
                <w:rFonts w:ascii="Arial" w:hAnsi="Arial"/>
                <w:sz w:val="20"/>
              </w:rPr>
              <w:tab/>
            </w:r>
            <w:r w:rsidRPr="00DC4452">
              <w:rPr>
                <w:rFonts w:ascii="Arial" w:hAnsi="Arial"/>
                <w:spacing w:val="-1"/>
                <w:sz w:val="20"/>
              </w:rPr>
              <w:t>Ochranné</w:t>
            </w:r>
            <w:r w:rsidRPr="00DC4452">
              <w:rPr>
                <w:rFonts w:ascii="Arial" w:hAnsi="Arial"/>
                <w:spacing w:val="-17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okuliare</w:t>
            </w:r>
            <w:r w:rsidRPr="00DC4452"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</w:p>
          <w:p w:rsidR="00E454EC" w:rsidRPr="008F201E" w:rsidRDefault="00E454EC" w:rsidP="008F201E">
            <w:pPr>
              <w:pStyle w:val="TableParagraph"/>
              <w:tabs>
                <w:tab w:val="left" w:pos="3158"/>
                <w:tab w:val="left" w:pos="3424"/>
              </w:tabs>
              <w:spacing w:line="480" w:lineRule="auto"/>
              <w:ind w:left="462" w:right="182"/>
              <w:rPr>
                <w:rFonts w:ascii="Arial" w:hAnsi="Arial"/>
                <w:sz w:val="20"/>
              </w:rPr>
            </w:pPr>
            <w:r w:rsidRPr="00DC4452">
              <w:rPr>
                <w:rFonts w:ascii="Arial" w:hAnsi="Arial"/>
                <w:spacing w:val="-1"/>
                <w:sz w:val="20"/>
              </w:rPr>
              <w:t>Ochrana</w:t>
            </w:r>
            <w:r w:rsidRPr="00DC4452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pokožky</w:t>
            </w:r>
            <w:r w:rsidRPr="00DC4452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a</w:t>
            </w:r>
            <w:r w:rsidRPr="00DC4452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tela</w:t>
            </w:r>
            <w:r w:rsidRPr="00DC4452">
              <w:rPr>
                <w:rFonts w:ascii="Arial" w:hAnsi="Arial"/>
                <w:sz w:val="20"/>
              </w:rPr>
              <w:tab/>
              <w:t>:</w:t>
            </w:r>
            <w:r w:rsidRPr="00DC4452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Ochranný odev s </w:t>
            </w:r>
            <w:r w:rsidRPr="00DC4452">
              <w:rPr>
                <w:rFonts w:ascii="Arial" w:hAnsi="Arial"/>
                <w:sz w:val="20"/>
              </w:rPr>
              <w:t>dlhými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rukávmi</w:t>
            </w:r>
          </w:p>
          <w:p w:rsidR="00E454EC" w:rsidRPr="00DC4452" w:rsidRDefault="00E454EC" w:rsidP="00B42D3D">
            <w:pPr>
              <w:pStyle w:val="TableParagraph"/>
              <w:tabs>
                <w:tab w:val="left" w:pos="3158"/>
                <w:tab w:val="left" w:pos="3424"/>
              </w:tabs>
              <w:spacing w:before="6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sz w:val="20"/>
              </w:rPr>
              <w:t>Hygienické</w:t>
            </w:r>
            <w:r w:rsidRPr="00DC4452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opatrenia</w:t>
            </w:r>
            <w:r w:rsidRPr="00DC4452">
              <w:rPr>
                <w:rFonts w:ascii="Arial" w:hAnsi="Arial"/>
                <w:spacing w:val="-1"/>
                <w:sz w:val="20"/>
              </w:rPr>
              <w:tab/>
            </w:r>
            <w:r w:rsidRPr="00DC4452">
              <w:rPr>
                <w:rFonts w:ascii="Arial" w:hAnsi="Arial"/>
                <w:sz w:val="20"/>
              </w:rPr>
              <w:t>:</w:t>
            </w:r>
            <w:r w:rsidRPr="00DC4452">
              <w:rPr>
                <w:rFonts w:ascii="Arial" w:hAnsi="Arial"/>
                <w:sz w:val="20"/>
              </w:rPr>
              <w:tab/>
            </w:r>
            <w:r w:rsidRPr="00DC4452">
              <w:rPr>
                <w:rFonts w:ascii="Arial" w:hAnsi="Arial"/>
                <w:spacing w:val="-1"/>
                <w:sz w:val="20"/>
              </w:rPr>
              <w:t>Pred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opakovaným</w:t>
            </w:r>
            <w:r w:rsidRPr="00DC4452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použitím</w:t>
            </w:r>
            <w:r w:rsidRPr="00DC4452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vyzlečte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a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vyperte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znečistený</w:t>
            </w:r>
            <w:r w:rsidRPr="00DC4452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odev</w:t>
            </w:r>
          </w:p>
          <w:p w:rsidR="00E454EC" w:rsidRPr="00DC4452" w:rsidRDefault="00E454EC" w:rsidP="00B42D3D">
            <w:pPr>
              <w:pStyle w:val="TableParagraph"/>
              <w:ind w:left="3424" w:right="725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sz w:val="20"/>
              </w:rPr>
              <w:t>a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rukavice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a</w:t>
            </w:r>
            <w:r w:rsidRPr="00DC4452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to</w:t>
            </w:r>
            <w:r w:rsidRPr="00DC4452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i</w:t>
            </w:r>
            <w:r w:rsidRPr="00DC4452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z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vnútra.</w:t>
            </w:r>
            <w:r w:rsidRPr="00DC4452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Pred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pracovnými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prestávkami</w:t>
            </w:r>
            <w:r w:rsidRPr="00DC4452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a</w:t>
            </w:r>
            <w:r w:rsidRPr="00DC4452">
              <w:rPr>
                <w:rFonts w:ascii="Arial" w:hAnsi="Arial"/>
                <w:spacing w:val="34"/>
                <w:w w:val="99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okamžite</w:t>
            </w:r>
            <w:r w:rsidRPr="00DC4452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po</w:t>
            </w:r>
            <w:r w:rsidRPr="00DC4452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manipulácii</w:t>
            </w:r>
            <w:r w:rsidRPr="00DC4452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s</w:t>
            </w:r>
            <w:r w:rsidRPr="00DC4452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produktom</w:t>
            </w:r>
            <w:r w:rsidRPr="00DC4452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si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umyte</w:t>
            </w:r>
            <w:r w:rsidRPr="00DC4452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ruky.</w:t>
            </w:r>
            <w:r w:rsidRPr="00DC4452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Pri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práci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s</w:t>
            </w:r>
            <w:r w:rsidRPr="00DC4452">
              <w:rPr>
                <w:rFonts w:ascii="Arial" w:hAnsi="Arial"/>
                <w:spacing w:val="45"/>
                <w:w w:val="99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prípravkom</w:t>
            </w:r>
            <w:r w:rsidRPr="00DC4452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neje</w:t>
            </w:r>
            <w:r>
              <w:rPr>
                <w:rFonts w:ascii="Arial" w:hAnsi="Arial"/>
                <w:spacing w:val="-1"/>
                <w:sz w:val="20"/>
              </w:rPr>
              <w:t xml:space="preserve">dzte, </w:t>
            </w:r>
            <w:r w:rsidRPr="00DC4452">
              <w:rPr>
                <w:rFonts w:ascii="Arial" w:hAnsi="Arial"/>
                <w:spacing w:val="-1"/>
                <w:sz w:val="20"/>
              </w:rPr>
              <w:t>nepi</w:t>
            </w:r>
            <w:r>
              <w:rPr>
                <w:rFonts w:ascii="Arial" w:hAnsi="Arial"/>
                <w:spacing w:val="-1"/>
                <w:sz w:val="20"/>
              </w:rPr>
              <w:t xml:space="preserve">te, </w:t>
            </w:r>
            <w:r w:rsidRPr="00DC4452">
              <w:rPr>
                <w:rFonts w:ascii="Arial" w:hAnsi="Arial"/>
                <w:spacing w:val="-1"/>
                <w:sz w:val="20"/>
              </w:rPr>
              <w:t>nefajči</w:t>
            </w:r>
            <w:r>
              <w:rPr>
                <w:rFonts w:ascii="Arial" w:hAnsi="Arial"/>
                <w:spacing w:val="-1"/>
                <w:sz w:val="20"/>
              </w:rPr>
              <w:t>te!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8"/>
                <w:sz w:val="20"/>
              </w:rPr>
              <w:t xml:space="preserve">Zamedzte kontaktu s </w:t>
            </w:r>
            <w:r w:rsidRPr="00DC4452">
              <w:rPr>
                <w:rFonts w:ascii="Arial" w:hAnsi="Arial"/>
                <w:spacing w:val="-1"/>
                <w:sz w:val="20"/>
              </w:rPr>
              <w:t>pokožk</w:t>
            </w:r>
            <w:r>
              <w:rPr>
                <w:rFonts w:ascii="Arial" w:hAnsi="Arial"/>
                <w:spacing w:val="-1"/>
                <w:sz w:val="20"/>
              </w:rPr>
              <w:t>o</w:t>
            </w:r>
            <w:r w:rsidRPr="00DC4452">
              <w:rPr>
                <w:rFonts w:ascii="Arial" w:hAnsi="Arial"/>
                <w:spacing w:val="-1"/>
                <w:sz w:val="20"/>
              </w:rPr>
              <w:t>u</w:t>
            </w:r>
            <w:r>
              <w:rPr>
                <w:rFonts w:ascii="Arial" w:hAnsi="Arial"/>
                <w:spacing w:val="-1"/>
                <w:sz w:val="20"/>
              </w:rPr>
              <w:t>!</w:t>
            </w:r>
          </w:p>
          <w:p w:rsidR="00E454EC" w:rsidRPr="00DC4452" w:rsidRDefault="00E454EC" w:rsidP="00B42D3D">
            <w:pPr>
              <w:pStyle w:val="TableParagraph"/>
              <w:spacing w:before="11" w:line="220" w:lineRule="exact"/>
            </w:pPr>
          </w:p>
          <w:p w:rsidR="00E454EC" w:rsidRPr="00DC4452" w:rsidRDefault="00E454EC" w:rsidP="00B42D3D">
            <w:pPr>
              <w:pStyle w:val="TableParagraph"/>
              <w:ind w:left="462" w:right="32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spacing w:val="-1"/>
                <w:sz w:val="20"/>
              </w:rPr>
              <w:t>Ochranné</w:t>
            </w:r>
            <w:r w:rsidRPr="00DC4452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opatrenia</w:t>
            </w:r>
            <w:r w:rsidRPr="00DC4452">
              <w:rPr>
                <w:rFonts w:ascii="Arial" w:hAnsi="Arial"/>
                <w:sz w:val="20"/>
              </w:rPr>
              <w:tab/>
              <w:t>:</w:t>
            </w:r>
            <w:r w:rsidRPr="00DC4452">
              <w:rPr>
                <w:rFonts w:ascii="Arial" w:hAnsi="Arial"/>
                <w:sz w:val="20"/>
              </w:rPr>
              <w:tab/>
            </w:r>
            <w:r w:rsidRPr="00DC4452">
              <w:rPr>
                <w:rFonts w:ascii="Arial" w:hAnsi="Arial"/>
                <w:spacing w:val="-1"/>
                <w:sz w:val="20"/>
              </w:rPr>
              <w:t>Pracovné</w:t>
            </w:r>
            <w:r w:rsidRPr="00DC4452">
              <w:rPr>
                <w:rFonts w:ascii="Arial" w:hAnsi="Arial"/>
                <w:spacing w:val="-11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odevy</w:t>
            </w:r>
            <w:r w:rsidRPr="00DC4452">
              <w:rPr>
                <w:rFonts w:ascii="Arial" w:hAnsi="Arial"/>
                <w:spacing w:val="-14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uchovávajte</w:t>
            </w:r>
            <w:r w:rsidRPr="00DC4452">
              <w:rPr>
                <w:rFonts w:ascii="Arial" w:hAnsi="Arial"/>
                <w:spacing w:val="-13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oddelene.</w:t>
            </w:r>
          </w:p>
          <w:p w:rsidR="00E454EC" w:rsidRPr="00DC4452" w:rsidRDefault="00E454EC" w:rsidP="00E32D20">
            <w:pPr>
              <w:pStyle w:val="TableParagraph"/>
              <w:ind w:left="4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4EC" w:rsidRPr="00DC4452" w:rsidTr="00933889">
        <w:trPr>
          <w:trHeight w:hRule="exact" w:val="73"/>
        </w:trPr>
        <w:tc>
          <w:tcPr>
            <w:tcW w:w="9710" w:type="dxa"/>
          </w:tcPr>
          <w:p w:rsidR="00E454EC" w:rsidRPr="00DC4452" w:rsidRDefault="00E454EC" w:rsidP="00E32D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454EC" w:rsidRPr="00DC4452" w:rsidRDefault="00E454EC" w:rsidP="00E32D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454EC" w:rsidRPr="00DC4452" w:rsidRDefault="00E454EC" w:rsidP="00E32D20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454EC" w:rsidRPr="00DC4452" w:rsidRDefault="00E454EC" w:rsidP="00E32D20">
            <w:pPr>
              <w:pStyle w:val="TableParagraph"/>
              <w:tabs>
                <w:tab w:val="left" w:pos="3158"/>
                <w:tab w:val="left" w:pos="3424"/>
              </w:tabs>
              <w:ind w:left="46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4EC" w:rsidRPr="00DC4452" w:rsidRDefault="00E454EC" w:rsidP="00933889">
      <w:pPr>
        <w:pStyle w:val="Heading11"/>
        <w:numPr>
          <w:ilvl w:val="0"/>
          <w:numId w:val="8"/>
        </w:numPr>
        <w:pBdr>
          <w:top w:val="single" w:sz="12" w:space="1" w:color="auto"/>
        </w:pBdr>
        <w:tabs>
          <w:tab w:val="left" w:pos="307"/>
        </w:tabs>
        <w:ind w:hanging="268"/>
        <w:rPr>
          <w:b w:val="0"/>
          <w:bCs w:val="0"/>
        </w:rPr>
      </w:pPr>
      <w:r w:rsidRPr="00DC4452">
        <w:rPr>
          <w:spacing w:val="-1"/>
        </w:rPr>
        <w:t>FYZIKÁLNE</w:t>
      </w:r>
      <w:r w:rsidRPr="00DC4452">
        <w:rPr>
          <w:spacing w:val="-13"/>
        </w:rPr>
        <w:t xml:space="preserve"> </w:t>
      </w:r>
      <w:r w:rsidRPr="00DC4452">
        <w:t>A</w:t>
      </w:r>
      <w:r w:rsidRPr="00DC4452">
        <w:rPr>
          <w:spacing w:val="-18"/>
        </w:rPr>
        <w:t xml:space="preserve"> </w:t>
      </w:r>
      <w:r w:rsidRPr="00DC4452">
        <w:rPr>
          <w:spacing w:val="-1"/>
        </w:rPr>
        <w:t>CHEMICKÉ</w:t>
      </w:r>
      <w:r w:rsidRPr="00DC4452">
        <w:rPr>
          <w:spacing w:val="-14"/>
        </w:rPr>
        <w:t xml:space="preserve"> </w:t>
      </w:r>
      <w:r w:rsidRPr="00DC4452">
        <w:rPr>
          <w:spacing w:val="-1"/>
        </w:rPr>
        <w:t>VLASTNOSTI</w:t>
      </w:r>
    </w:p>
    <w:p w:rsidR="00E454EC" w:rsidRPr="00DC4452" w:rsidRDefault="00E454EC" w:rsidP="00DF1553">
      <w:pPr>
        <w:pStyle w:val="TableParagraph"/>
        <w:spacing w:line="240" w:lineRule="exact"/>
        <w:rPr>
          <w:sz w:val="24"/>
          <w:szCs w:val="24"/>
        </w:rPr>
      </w:pPr>
    </w:p>
    <w:p w:rsidR="00E454EC" w:rsidRPr="00DC4452" w:rsidRDefault="00E454EC" w:rsidP="00DF1553">
      <w:pPr>
        <w:pStyle w:val="ListParagraph"/>
        <w:numPr>
          <w:ilvl w:val="1"/>
          <w:numId w:val="8"/>
        </w:numPr>
        <w:tabs>
          <w:tab w:val="left" w:pos="468"/>
        </w:tabs>
        <w:ind w:hanging="429"/>
        <w:rPr>
          <w:rFonts w:ascii="Arial" w:hAnsi="Arial" w:cs="Arial"/>
        </w:rPr>
      </w:pPr>
      <w:r w:rsidRPr="00DC4452">
        <w:rPr>
          <w:rFonts w:ascii="Arial" w:hAnsi="Arial"/>
          <w:b/>
          <w:spacing w:val="-1"/>
        </w:rPr>
        <w:t>Informácie</w:t>
      </w:r>
      <w:r w:rsidRPr="00DC4452">
        <w:rPr>
          <w:rFonts w:ascii="Arial" w:hAnsi="Arial"/>
          <w:b/>
          <w:spacing w:val="-2"/>
        </w:rPr>
        <w:t xml:space="preserve"> </w:t>
      </w:r>
      <w:r w:rsidRPr="00DC4452">
        <w:rPr>
          <w:rFonts w:ascii="Arial" w:hAnsi="Arial"/>
          <w:b/>
        </w:rPr>
        <w:t xml:space="preserve">o </w:t>
      </w:r>
      <w:r w:rsidRPr="00DC4452">
        <w:rPr>
          <w:rFonts w:ascii="Arial" w:hAnsi="Arial"/>
          <w:b/>
          <w:spacing w:val="-2"/>
        </w:rPr>
        <w:t>základných</w:t>
      </w:r>
      <w:r w:rsidRPr="00DC4452">
        <w:rPr>
          <w:rFonts w:ascii="Arial" w:hAnsi="Arial"/>
          <w:b/>
        </w:rPr>
        <w:t xml:space="preserve"> </w:t>
      </w:r>
      <w:r w:rsidRPr="00DC4452">
        <w:rPr>
          <w:rFonts w:ascii="Arial" w:hAnsi="Arial"/>
          <w:b/>
          <w:spacing w:val="-1"/>
        </w:rPr>
        <w:t>fyzikálnych</w:t>
      </w:r>
      <w:r w:rsidRPr="00DC4452">
        <w:rPr>
          <w:rFonts w:ascii="Arial" w:hAnsi="Arial"/>
          <w:b/>
        </w:rPr>
        <w:t xml:space="preserve"> a </w:t>
      </w:r>
      <w:r w:rsidRPr="00DC4452">
        <w:rPr>
          <w:rFonts w:ascii="Arial" w:hAnsi="Arial"/>
          <w:b/>
          <w:spacing w:val="-2"/>
        </w:rPr>
        <w:t>chemických</w:t>
      </w:r>
      <w:r w:rsidRPr="00DC4452">
        <w:rPr>
          <w:rFonts w:ascii="Arial" w:hAnsi="Arial"/>
          <w:b/>
        </w:rPr>
        <w:t xml:space="preserve"> </w:t>
      </w:r>
      <w:r w:rsidRPr="00DC4452">
        <w:rPr>
          <w:rFonts w:ascii="Arial" w:hAnsi="Arial"/>
          <w:b/>
          <w:spacing w:val="-1"/>
        </w:rPr>
        <w:t>vlastnostiach</w:t>
      </w:r>
    </w:p>
    <w:p w:rsidR="00E454EC" w:rsidRPr="00DC4452" w:rsidRDefault="00E454EC" w:rsidP="00DF1553">
      <w:pPr>
        <w:pStyle w:val="TableParagraph"/>
        <w:spacing w:before="9" w:line="120" w:lineRule="exact"/>
        <w:rPr>
          <w:sz w:val="12"/>
          <w:szCs w:val="12"/>
        </w:rPr>
      </w:pPr>
    </w:p>
    <w:p w:rsidR="00E454EC" w:rsidRPr="00DC4452" w:rsidRDefault="00E454EC" w:rsidP="00DF1553">
      <w:pPr>
        <w:pStyle w:val="TableParagraph"/>
        <w:spacing w:line="220" w:lineRule="exact"/>
      </w:pPr>
    </w:p>
    <w:p w:rsidR="00E454EC" w:rsidRPr="00DC4452" w:rsidRDefault="00E454EC" w:rsidP="00DF1553">
      <w:pPr>
        <w:pStyle w:val="TableParagraph"/>
        <w:ind w:left="462"/>
        <w:rPr>
          <w:rFonts w:ascii="Arial" w:hAnsi="Arial" w:cs="Arial"/>
          <w:sz w:val="20"/>
          <w:szCs w:val="20"/>
        </w:rPr>
      </w:pPr>
      <w:r w:rsidRPr="00DC4452">
        <w:rPr>
          <w:rFonts w:ascii="Arial" w:hAnsi="Arial"/>
          <w:b/>
          <w:spacing w:val="-1"/>
          <w:sz w:val="20"/>
        </w:rPr>
        <w:t>Vzhľad</w:t>
      </w:r>
    </w:p>
    <w:p w:rsidR="00E454EC" w:rsidRPr="00FC01D5" w:rsidRDefault="00E454EC" w:rsidP="00DF1553">
      <w:pPr>
        <w:pStyle w:val="TableParagraph"/>
        <w:tabs>
          <w:tab w:val="left" w:pos="3158"/>
          <w:tab w:val="left" w:pos="3424"/>
        </w:tabs>
        <w:spacing w:before="123"/>
        <w:ind w:left="462"/>
        <w:rPr>
          <w:rFonts w:ascii="Arial" w:hAnsi="Arial" w:cs="Arial"/>
          <w:sz w:val="20"/>
          <w:szCs w:val="20"/>
        </w:rPr>
      </w:pPr>
      <w:r w:rsidRPr="00FC01D5">
        <w:rPr>
          <w:rFonts w:ascii="Arial" w:hAnsi="Arial" w:cs="Arial"/>
          <w:spacing w:val="3"/>
          <w:sz w:val="20"/>
          <w:szCs w:val="20"/>
        </w:rPr>
        <w:t>F</w:t>
      </w:r>
      <w:r w:rsidRPr="00FC01D5">
        <w:rPr>
          <w:rFonts w:ascii="Arial" w:hAnsi="Arial" w:cs="Arial"/>
          <w:spacing w:val="-5"/>
          <w:sz w:val="20"/>
          <w:szCs w:val="20"/>
        </w:rPr>
        <w:t>y</w:t>
      </w:r>
      <w:r w:rsidRPr="00FC01D5">
        <w:rPr>
          <w:rFonts w:ascii="Arial" w:hAnsi="Arial" w:cs="Arial"/>
          <w:spacing w:val="-2"/>
          <w:sz w:val="20"/>
          <w:szCs w:val="20"/>
        </w:rPr>
        <w:t>z</w:t>
      </w:r>
      <w:r w:rsidRPr="00FC01D5">
        <w:rPr>
          <w:rFonts w:ascii="Arial" w:hAnsi="Arial" w:cs="Arial"/>
          <w:spacing w:val="-1"/>
          <w:sz w:val="20"/>
          <w:szCs w:val="20"/>
        </w:rPr>
        <w:t>i</w:t>
      </w:r>
      <w:r w:rsidRPr="00FC01D5">
        <w:rPr>
          <w:rFonts w:ascii="Arial" w:hAnsi="Arial" w:cs="Arial"/>
          <w:spacing w:val="3"/>
          <w:sz w:val="20"/>
          <w:szCs w:val="20"/>
        </w:rPr>
        <w:t>k</w:t>
      </w:r>
      <w:r w:rsidRPr="00FC01D5">
        <w:rPr>
          <w:rFonts w:ascii="Arial" w:hAnsi="Arial" w:cs="Arial"/>
          <w:spacing w:val="-1"/>
          <w:sz w:val="20"/>
          <w:szCs w:val="20"/>
        </w:rPr>
        <w:t>á</w:t>
      </w:r>
      <w:r w:rsidRPr="00FC01D5">
        <w:rPr>
          <w:rFonts w:ascii="Arial" w:hAnsi="Arial" w:cs="Arial"/>
          <w:spacing w:val="1"/>
          <w:sz w:val="20"/>
          <w:szCs w:val="20"/>
        </w:rPr>
        <w:t>l</w:t>
      </w:r>
      <w:r w:rsidRPr="00FC01D5">
        <w:rPr>
          <w:rFonts w:ascii="Arial" w:hAnsi="Arial" w:cs="Arial"/>
          <w:spacing w:val="2"/>
          <w:sz w:val="20"/>
          <w:szCs w:val="20"/>
        </w:rPr>
        <w:t>n</w:t>
      </w:r>
      <w:r w:rsidRPr="00FC01D5">
        <w:rPr>
          <w:rFonts w:ascii="Arial" w:hAnsi="Arial" w:cs="Arial"/>
          <w:sz w:val="20"/>
          <w:szCs w:val="20"/>
        </w:rPr>
        <w:t>y</w:t>
      </w:r>
      <w:r w:rsidRPr="00FC01D5">
        <w:rPr>
          <w:rFonts w:ascii="Arial" w:hAnsi="Arial" w:cs="Arial"/>
          <w:spacing w:val="-5"/>
          <w:sz w:val="20"/>
          <w:szCs w:val="20"/>
        </w:rPr>
        <w:t xml:space="preserve"> </w:t>
      </w:r>
      <w:r w:rsidRPr="00FC01D5">
        <w:rPr>
          <w:rFonts w:ascii="Arial" w:hAnsi="Arial" w:cs="Arial"/>
          <w:spacing w:val="1"/>
          <w:sz w:val="20"/>
          <w:szCs w:val="20"/>
        </w:rPr>
        <w:t>s</w:t>
      </w:r>
      <w:r w:rsidRPr="00FC01D5">
        <w:rPr>
          <w:rFonts w:ascii="Arial" w:hAnsi="Arial" w:cs="Arial"/>
          <w:spacing w:val="2"/>
          <w:sz w:val="20"/>
          <w:szCs w:val="20"/>
        </w:rPr>
        <w:t>t</w:t>
      </w:r>
      <w:r w:rsidRPr="00FC01D5">
        <w:rPr>
          <w:rFonts w:ascii="Arial" w:hAnsi="Arial" w:cs="Arial"/>
          <w:spacing w:val="-1"/>
          <w:sz w:val="20"/>
          <w:szCs w:val="20"/>
        </w:rPr>
        <w:t>a</w:t>
      </w:r>
      <w:r w:rsidRPr="00FC01D5">
        <w:rPr>
          <w:rFonts w:ascii="Arial" w:hAnsi="Arial" w:cs="Arial"/>
          <w:sz w:val="20"/>
          <w:szCs w:val="20"/>
        </w:rPr>
        <w:t>v</w:t>
      </w:r>
      <w:r w:rsidRPr="00FC01D5">
        <w:rPr>
          <w:rFonts w:ascii="Arial" w:hAnsi="Arial" w:cs="Arial"/>
          <w:sz w:val="20"/>
          <w:szCs w:val="20"/>
        </w:rPr>
        <w:tab/>
        <w:t>:</w:t>
      </w:r>
      <w:r w:rsidRPr="00FC01D5">
        <w:rPr>
          <w:rFonts w:ascii="Arial" w:hAnsi="Arial" w:cs="Arial"/>
          <w:sz w:val="20"/>
          <w:szCs w:val="20"/>
        </w:rPr>
        <w:tab/>
      </w:r>
      <w:r w:rsidRPr="00FC01D5">
        <w:rPr>
          <w:rFonts w:ascii="Arial" w:hAnsi="Arial" w:cs="Arial"/>
          <w:spacing w:val="3"/>
          <w:sz w:val="20"/>
          <w:szCs w:val="20"/>
        </w:rPr>
        <w:t>k</w:t>
      </w:r>
      <w:r w:rsidRPr="00FC01D5">
        <w:rPr>
          <w:rFonts w:ascii="Arial" w:hAnsi="Arial" w:cs="Arial"/>
          <w:spacing w:val="-2"/>
          <w:sz w:val="20"/>
          <w:szCs w:val="20"/>
        </w:rPr>
        <w:t>v</w:t>
      </w:r>
      <w:r w:rsidRPr="00FC01D5">
        <w:rPr>
          <w:rFonts w:ascii="Arial" w:hAnsi="Arial" w:cs="Arial"/>
          <w:spacing w:val="-1"/>
          <w:sz w:val="20"/>
          <w:szCs w:val="20"/>
        </w:rPr>
        <w:t>apal</w:t>
      </w:r>
      <w:r w:rsidRPr="00FC01D5">
        <w:rPr>
          <w:rFonts w:ascii="Arial" w:hAnsi="Arial" w:cs="Arial"/>
          <w:spacing w:val="1"/>
          <w:sz w:val="20"/>
          <w:szCs w:val="20"/>
        </w:rPr>
        <w:t>i</w:t>
      </w:r>
      <w:r w:rsidRPr="00FC01D5">
        <w:rPr>
          <w:rFonts w:ascii="Arial" w:hAnsi="Arial" w:cs="Arial"/>
          <w:spacing w:val="-1"/>
          <w:sz w:val="20"/>
          <w:szCs w:val="20"/>
        </w:rPr>
        <w:t>n</w:t>
      </w:r>
      <w:r w:rsidRPr="00FC01D5">
        <w:rPr>
          <w:rFonts w:ascii="Arial" w:hAnsi="Arial" w:cs="Arial"/>
          <w:sz w:val="20"/>
          <w:szCs w:val="20"/>
        </w:rPr>
        <w:t>a</w:t>
      </w:r>
    </w:p>
    <w:p w:rsidR="00E454EC" w:rsidRPr="00FC01D5" w:rsidRDefault="00E454EC" w:rsidP="00DF1553">
      <w:pPr>
        <w:pStyle w:val="TableParagraph"/>
        <w:tabs>
          <w:tab w:val="left" w:pos="3158"/>
          <w:tab w:val="left" w:pos="3424"/>
        </w:tabs>
        <w:ind w:left="462"/>
        <w:rPr>
          <w:rFonts w:ascii="Arial" w:hAnsi="Arial" w:cs="Arial"/>
          <w:sz w:val="20"/>
          <w:szCs w:val="20"/>
        </w:rPr>
      </w:pPr>
      <w:r w:rsidRPr="00FC01D5">
        <w:rPr>
          <w:rFonts w:ascii="Arial" w:hAnsi="Arial"/>
          <w:sz w:val="20"/>
        </w:rPr>
        <w:t>Forma</w:t>
      </w:r>
      <w:r w:rsidRPr="00FC01D5">
        <w:rPr>
          <w:rFonts w:ascii="Arial" w:hAnsi="Arial"/>
          <w:sz w:val="20"/>
        </w:rPr>
        <w:tab/>
        <w:t>:</w:t>
      </w:r>
      <w:r w:rsidRPr="00FC01D5">
        <w:rPr>
          <w:rFonts w:ascii="Arial" w:hAnsi="Arial"/>
          <w:sz w:val="20"/>
        </w:rPr>
        <w:tab/>
        <w:t>kvapalný</w:t>
      </w:r>
      <w:r w:rsidRPr="00FC01D5">
        <w:rPr>
          <w:rFonts w:ascii="Arial" w:hAnsi="Arial"/>
          <w:spacing w:val="-23"/>
          <w:sz w:val="20"/>
        </w:rPr>
        <w:t xml:space="preserve"> </w:t>
      </w:r>
      <w:r w:rsidRPr="00FC01D5">
        <w:rPr>
          <w:rFonts w:ascii="Arial" w:hAnsi="Arial"/>
          <w:spacing w:val="-1"/>
          <w:sz w:val="20"/>
        </w:rPr>
        <w:t>koncentrát</w:t>
      </w:r>
    </w:p>
    <w:p w:rsidR="00E454EC" w:rsidRPr="00FC01D5" w:rsidRDefault="00E454EC" w:rsidP="00DF1553">
      <w:pPr>
        <w:pStyle w:val="TableParagraph"/>
        <w:tabs>
          <w:tab w:val="left" w:pos="3158"/>
          <w:tab w:val="left" w:pos="3424"/>
        </w:tabs>
        <w:ind w:left="462"/>
        <w:rPr>
          <w:rFonts w:ascii="Arial" w:hAnsi="Arial" w:cs="Arial"/>
          <w:sz w:val="20"/>
          <w:szCs w:val="20"/>
        </w:rPr>
      </w:pPr>
      <w:r w:rsidRPr="00FC01D5">
        <w:rPr>
          <w:rFonts w:ascii="Arial" w:hAnsi="Arial"/>
          <w:spacing w:val="-1"/>
          <w:sz w:val="20"/>
        </w:rPr>
        <w:t>Farba</w:t>
      </w:r>
      <w:r w:rsidRPr="00FC01D5">
        <w:rPr>
          <w:rFonts w:ascii="Arial" w:hAnsi="Arial"/>
          <w:spacing w:val="-1"/>
          <w:sz w:val="20"/>
        </w:rPr>
        <w:tab/>
      </w:r>
      <w:r w:rsidRPr="00FC01D5">
        <w:rPr>
          <w:rFonts w:ascii="Arial" w:hAnsi="Arial"/>
          <w:sz w:val="20"/>
        </w:rPr>
        <w:t>:</w:t>
      </w:r>
      <w:r w:rsidRPr="00FC01D5">
        <w:rPr>
          <w:rFonts w:ascii="Arial" w:hAnsi="Arial"/>
          <w:sz w:val="20"/>
        </w:rPr>
        <w:tab/>
        <w:t>hnedá</w:t>
      </w:r>
    </w:p>
    <w:p w:rsidR="00E454EC" w:rsidRPr="00FC01D5" w:rsidRDefault="00E454EC" w:rsidP="00DF1553">
      <w:pPr>
        <w:pStyle w:val="TableParagraph"/>
        <w:tabs>
          <w:tab w:val="left" w:pos="3158"/>
          <w:tab w:val="left" w:pos="3424"/>
        </w:tabs>
        <w:ind w:left="462"/>
        <w:rPr>
          <w:rFonts w:ascii="Arial" w:hAnsi="Arial" w:cs="Arial"/>
          <w:sz w:val="20"/>
          <w:szCs w:val="20"/>
        </w:rPr>
      </w:pPr>
      <w:r w:rsidRPr="00FC01D5">
        <w:rPr>
          <w:rFonts w:ascii="Arial" w:hAnsi="Arial"/>
          <w:spacing w:val="-1"/>
          <w:sz w:val="20"/>
        </w:rPr>
        <w:t>Zápach</w:t>
      </w:r>
      <w:r w:rsidRPr="00FC01D5">
        <w:rPr>
          <w:rFonts w:ascii="Arial" w:hAnsi="Arial"/>
          <w:spacing w:val="-1"/>
          <w:sz w:val="20"/>
        </w:rPr>
        <w:tab/>
      </w:r>
      <w:r w:rsidRPr="00FC01D5">
        <w:rPr>
          <w:rFonts w:ascii="Arial" w:hAnsi="Arial"/>
          <w:sz w:val="20"/>
        </w:rPr>
        <w:t>:</w:t>
      </w:r>
      <w:r w:rsidRPr="00FC01D5">
        <w:rPr>
          <w:rFonts w:ascii="Arial" w:hAnsi="Arial"/>
          <w:sz w:val="20"/>
        </w:rPr>
        <w:tab/>
        <w:t>amínový</w:t>
      </w:r>
    </w:p>
    <w:p w:rsidR="00E454EC" w:rsidRPr="00FC01D5" w:rsidRDefault="00E454EC" w:rsidP="00DF1553">
      <w:pPr>
        <w:pStyle w:val="TableParagraph"/>
        <w:tabs>
          <w:tab w:val="left" w:pos="3158"/>
          <w:tab w:val="left" w:pos="3424"/>
        </w:tabs>
        <w:ind w:left="462"/>
        <w:rPr>
          <w:rFonts w:ascii="Arial" w:hAnsi="Arial" w:cs="Arial"/>
          <w:sz w:val="20"/>
          <w:szCs w:val="20"/>
        </w:rPr>
      </w:pPr>
      <w:r w:rsidRPr="00FC01D5">
        <w:rPr>
          <w:rFonts w:ascii="Arial" w:hAnsi="Arial" w:cs="Arial"/>
          <w:sz w:val="20"/>
          <w:szCs w:val="20"/>
        </w:rPr>
        <w:t>Z</w:t>
      </w:r>
      <w:r w:rsidRPr="00FC01D5">
        <w:rPr>
          <w:rFonts w:ascii="Arial" w:hAnsi="Arial" w:cs="Arial"/>
          <w:spacing w:val="-1"/>
          <w:sz w:val="20"/>
          <w:szCs w:val="20"/>
        </w:rPr>
        <w:t>a</w:t>
      </w:r>
      <w:r w:rsidRPr="00FC01D5">
        <w:rPr>
          <w:rFonts w:ascii="Arial" w:hAnsi="Arial" w:cs="Arial"/>
          <w:spacing w:val="1"/>
          <w:sz w:val="20"/>
          <w:szCs w:val="20"/>
        </w:rPr>
        <w:t>č</w:t>
      </w:r>
      <w:r w:rsidRPr="00FC01D5">
        <w:rPr>
          <w:rFonts w:ascii="Arial" w:hAnsi="Arial" w:cs="Arial"/>
          <w:spacing w:val="-1"/>
          <w:sz w:val="20"/>
          <w:szCs w:val="20"/>
        </w:rPr>
        <w:t>iato</w:t>
      </w:r>
      <w:r w:rsidRPr="00FC01D5">
        <w:rPr>
          <w:rFonts w:ascii="Arial" w:hAnsi="Arial" w:cs="Arial"/>
          <w:sz w:val="20"/>
          <w:szCs w:val="20"/>
        </w:rPr>
        <w:t>k</w:t>
      </w:r>
      <w:r w:rsidRPr="00FC01D5">
        <w:rPr>
          <w:rFonts w:ascii="Arial" w:hAnsi="Arial" w:cs="Arial"/>
          <w:spacing w:val="1"/>
          <w:sz w:val="20"/>
          <w:szCs w:val="20"/>
        </w:rPr>
        <w:t xml:space="preserve"> </w:t>
      </w:r>
      <w:r w:rsidRPr="00FC01D5">
        <w:rPr>
          <w:rFonts w:ascii="Arial" w:hAnsi="Arial" w:cs="Arial"/>
          <w:spacing w:val="3"/>
          <w:sz w:val="20"/>
          <w:szCs w:val="20"/>
        </w:rPr>
        <w:t>k</w:t>
      </w:r>
      <w:r w:rsidRPr="00FC01D5">
        <w:rPr>
          <w:rFonts w:ascii="Arial" w:hAnsi="Arial" w:cs="Arial"/>
          <w:sz w:val="20"/>
          <w:szCs w:val="20"/>
        </w:rPr>
        <w:t>r</w:t>
      </w:r>
      <w:r w:rsidRPr="00FC01D5">
        <w:rPr>
          <w:rFonts w:ascii="Arial" w:hAnsi="Arial" w:cs="Arial"/>
          <w:spacing w:val="-7"/>
          <w:sz w:val="20"/>
          <w:szCs w:val="20"/>
        </w:rPr>
        <w:t>y</w:t>
      </w:r>
      <w:r w:rsidRPr="00FC01D5">
        <w:rPr>
          <w:rFonts w:ascii="Arial" w:hAnsi="Arial" w:cs="Arial"/>
          <w:spacing w:val="1"/>
          <w:sz w:val="20"/>
          <w:szCs w:val="20"/>
        </w:rPr>
        <w:t>š</w:t>
      </w:r>
      <w:r w:rsidRPr="00FC01D5">
        <w:rPr>
          <w:rFonts w:ascii="Arial" w:hAnsi="Arial" w:cs="Arial"/>
          <w:spacing w:val="-1"/>
          <w:sz w:val="20"/>
          <w:szCs w:val="20"/>
        </w:rPr>
        <w:t>t</w:t>
      </w:r>
      <w:r w:rsidRPr="00FC01D5">
        <w:rPr>
          <w:rFonts w:ascii="Arial" w:hAnsi="Arial" w:cs="Arial"/>
          <w:spacing w:val="2"/>
          <w:sz w:val="20"/>
          <w:szCs w:val="20"/>
        </w:rPr>
        <w:t>a</w:t>
      </w:r>
      <w:r w:rsidRPr="00FC01D5">
        <w:rPr>
          <w:rFonts w:ascii="Arial" w:hAnsi="Arial" w:cs="Arial"/>
          <w:spacing w:val="-1"/>
          <w:sz w:val="20"/>
          <w:szCs w:val="20"/>
        </w:rPr>
        <w:t>l</w:t>
      </w:r>
      <w:r w:rsidRPr="00FC01D5">
        <w:rPr>
          <w:rFonts w:ascii="Arial" w:hAnsi="Arial" w:cs="Arial"/>
          <w:spacing w:val="1"/>
          <w:sz w:val="20"/>
          <w:szCs w:val="20"/>
        </w:rPr>
        <w:t>i</w:t>
      </w:r>
      <w:r w:rsidRPr="00FC01D5">
        <w:rPr>
          <w:rFonts w:ascii="Arial" w:hAnsi="Arial" w:cs="Arial"/>
          <w:spacing w:val="-2"/>
          <w:sz w:val="20"/>
          <w:szCs w:val="20"/>
        </w:rPr>
        <w:t>z</w:t>
      </w:r>
      <w:r w:rsidRPr="00FC01D5">
        <w:rPr>
          <w:rFonts w:ascii="Arial" w:hAnsi="Arial" w:cs="Arial"/>
          <w:spacing w:val="-1"/>
          <w:sz w:val="20"/>
          <w:szCs w:val="20"/>
        </w:rPr>
        <w:t>á</w:t>
      </w:r>
      <w:r w:rsidRPr="00FC01D5">
        <w:rPr>
          <w:rFonts w:ascii="Arial" w:hAnsi="Arial" w:cs="Arial"/>
          <w:spacing w:val="3"/>
          <w:sz w:val="20"/>
          <w:szCs w:val="20"/>
        </w:rPr>
        <w:t>c</w:t>
      </w:r>
      <w:r w:rsidRPr="00FC01D5">
        <w:rPr>
          <w:rFonts w:ascii="Arial" w:hAnsi="Arial" w:cs="Arial"/>
          <w:spacing w:val="-1"/>
          <w:sz w:val="20"/>
          <w:szCs w:val="20"/>
        </w:rPr>
        <w:t>i</w:t>
      </w:r>
      <w:r w:rsidRPr="00FC01D5">
        <w:rPr>
          <w:rFonts w:ascii="Arial" w:hAnsi="Arial" w:cs="Arial"/>
          <w:sz w:val="20"/>
          <w:szCs w:val="20"/>
        </w:rPr>
        <w:t>e</w:t>
      </w:r>
      <w:r w:rsidRPr="00FC01D5">
        <w:rPr>
          <w:rFonts w:ascii="Arial" w:hAnsi="Arial" w:cs="Arial"/>
          <w:sz w:val="20"/>
          <w:szCs w:val="20"/>
        </w:rPr>
        <w:tab/>
        <w:t>:</w:t>
      </w:r>
      <w:r w:rsidRPr="00FC01D5">
        <w:rPr>
          <w:rFonts w:ascii="Arial" w:hAnsi="Arial" w:cs="Arial"/>
          <w:sz w:val="20"/>
          <w:szCs w:val="20"/>
        </w:rPr>
        <w:tab/>
        <w:t>nie je k dispozícii</w:t>
      </w:r>
    </w:p>
    <w:p w:rsidR="00E454EC" w:rsidRPr="00FC01D5" w:rsidRDefault="00E454EC" w:rsidP="00DF1553">
      <w:pPr>
        <w:pStyle w:val="TableParagraph"/>
        <w:tabs>
          <w:tab w:val="left" w:pos="3158"/>
          <w:tab w:val="left" w:pos="3424"/>
        </w:tabs>
        <w:ind w:left="462" w:right="5082"/>
        <w:rPr>
          <w:rFonts w:ascii="Arial" w:hAnsi="Arial" w:cs="Arial"/>
          <w:sz w:val="20"/>
          <w:szCs w:val="20"/>
        </w:rPr>
      </w:pPr>
      <w:r w:rsidRPr="00FC01D5">
        <w:rPr>
          <w:rFonts w:ascii="Arial" w:hAnsi="Arial" w:cs="Arial"/>
          <w:spacing w:val="3"/>
          <w:sz w:val="20"/>
          <w:szCs w:val="20"/>
        </w:rPr>
        <w:t>T</w:t>
      </w:r>
      <w:r w:rsidRPr="00FC01D5">
        <w:rPr>
          <w:rFonts w:ascii="Arial" w:hAnsi="Arial" w:cs="Arial"/>
          <w:spacing w:val="-1"/>
          <w:sz w:val="20"/>
          <w:szCs w:val="20"/>
        </w:rPr>
        <w:t>eplot</w:t>
      </w:r>
      <w:r w:rsidRPr="00FC01D5">
        <w:rPr>
          <w:rFonts w:ascii="Arial" w:hAnsi="Arial" w:cs="Arial"/>
          <w:sz w:val="20"/>
          <w:szCs w:val="20"/>
        </w:rPr>
        <w:t>a</w:t>
      </w:r>
      <w:r w:rsidRPr="00FC01D5">
        <w:rPr>
          <w:rFonts w:ascii="Arial" w:hAnsi="Arial" w:cs="Arial"/>
          <w:spacing w:val="-1"/>
          <w:sz w:val="20"/>
          <w:szCs w:val="20"/>
        </w:rPr>
        <w:t xml:space="preserve"> </w:t>
      </w:r>
      <w:r w:rsidRPr="00FC01D5">
        <w:rPr>
          <w:rFonts w:ascii="Arial" w:hAnsi="Arial" w:cs="Arial"/>
          <w:spacing w:val="-2"/>
          <w:sz w:val="20"/>
          <w:szCs w:val="20"/>
        </w:rPr>
        <w:t>v</w:t>
      </w:r>
      <w:r w:rsidRPr="00FC01D5">
        <w:rPr>
          <w:rFonts w:ascii="Arial" w:hAnsi="Arial" w:cs="Arial"/>
          <w:spacing w:val="-1"/>
          <w:sz w:val="20"/>
          <w:szCs w:val="20"/>
        </w:rPr>
        <w:t>a</w:t>
      </w:r>
      <w:r w:rsidRPr="00FC01D5">
        <w:rPr>
          <w:rFonts w:ascii="Arial" w:hAnsi="Arial" w:cs="Arial"/>
          <w:sz w:val="20"/>
          <w:szCs w:val="20"/>
        </w:rPr>
        <w:t>r</w:t>
      </w:r>
      <w:r w:rsidRPr="00FC01D5">
        <w:rPr>
          <w:rFonts w:ascii="Arial" w:hAnsi="Arial" w:cs="Arial"/>
          <w:spacing w:val="-1"/>
          <w:sz w:val="20"/>
          <w:szCs w:val="20"/>
        </w:rPr>
        <w:t>u</w:t>
      </w:r>
      <w:r w:rsidRPr="00FC01D5">
        <w:rPr>
          <w:rFonts w:ascii="Arial" w:hAnsi="Arial" w:cs="Arial"/>
          <w:spacing w:val="2"/>
          <w:sz w:val="20"/>
          <w:szCs w:val="20"/>
        </w:rPr>
        <w:t>/</w:t>
      </w:r>
      <w:r w:rsidRPr="00FC01D5">
        <w:rPr>
          <w:rFonts w:ascii="Arial" w:hAnsi="Arial" w:cs="Arial"/>
          <w:spacing w:val="-1"/>
          <w:sz w:val="20"/>
          <w:szCs w:val="20"/>
        </w:rPr>
        <w:t>de</w:t>
      </w:r>
      <w:r w:rsidRPr="00FC01D5">
        <w:rPr>
          <w:rFonts w:ascii="Arial" w:hAnsi="Arial" w:cs="Arial"/>
          <w:spacing w:val="1"/>
          <w:sz w:val="20"/>
          <w:szCs w:val="20"/>
        </w:rPr>
        <w:t>s</w:t>
      </w:r>
      <w:r w:rsidRPr="00FC01D5">
        <w:rPr>
          <w:rFonts w:ascii="Arial" w:hAnsi="Arial" w:cs="Arial"/>
          <w:spacing w:val="-1"/>
          <w:sz w:val="20"/>
          <w:szCs w:val="20"/>
        </w:rPr>
        <w:t>t</w:t>
      </w:r>
      <w:r w:rsidRPr="00FC01D5">
        <w:rPr>
          <w:rFonts w:ascii="Arial" w:hAnsi="Arial" w:cs="Arial"/>
          <w:spacing w:val="1"/>
          <w:sz w:val="20"/>
          <w:szCs w:val="20"/>
        </w:rPr>
        <w:t>i</w:t>
      </w:r>
      <w:r w:rsidRPr="00FC01D5">
        <w:rPr>
          <w:rFonts w:ascii="Arial" w:hAnsi="Arial" w:cs="Arial"/>
          <w:spacing w:val="-1"/>
          <w:sz w:val="20"/>
          <w:szCs w:val="20"/>
        </w:rPr>
        <w:t>la</w:t>
      </w:r>
      <w:r w:rsidRPr="00FC01D5">
        <w:rPr>
          <w:rFonts w:ascii="Arial" w:hAnsi="Arial" w:cs="Arial"/>
          <w:spacing w:val="1"/>
          <w:sz w:val="20"/>
          <w:szCs w:val="20"/>
        </w:rPr>
        <w:t>č</w:t>
      </w:r>
      <w:r w:rsidRPr="00FC01D5">
        <w:rPr>
          <w:rFonts w:ascii="Arial" w:hAnsi="Arial" w:cs="Arial"/>
          <w:spacing w:val="2"/>
          <w:sz w:val="20"/>
          <w:szCs w:val="20"/>
        </w:rPr>
        <w:t>n</w:t>
      </w:r>
      <w:r w:rsidRPr="00FC01D5">
        <w:rPr>
          <w:rFonts w:ascii="Arial" w:hAnsi="Arial" w:cs="Arial"/>
          <w:sz w:val="20"/>
          <w:szCs w:val="20"/>
        </w:rPr>
        <w:t>é</w:t>
      </w:r>
      <w:r w:rsidRPr="00FC01D5">
        <w:rPr>
          <w:rFonts w:ascii="Arial" w:hAnsi="Arial" w:cs="Arial"/>
          <w:sz w:val="20"/>
          <w:szCs w:val="20"/>
        </w:rPr>
        <w:tab/>
        <w:t>:</w:t>
      </w:r>
      <w:r w:rsidRPr="00FC01D5">
        <w:rPr>
          <w:rFonts w:ascii="Arial" w:hAnsi="Arial" w:cs="Arial"/>
          <w:sz w:val="20"/>
          <w:szCs w:val="20"/>
        </w:rPr>
        <w:tab/>
        <w:t xml:space="preserve">&gt; </w:t>
      </w:r>
      <w:smartTag w:uri="urn:schemas-microsoft-com:office:smarttags" w:element="country-region">
        <w:smartTag w:uri="urn:schemas-microsoft-com:office:smarttags" w:element="metricconverter">
          <w:smartTagPr>
            <w:attr w:name="ProductID" w:val="100 °C"/>
          </w:smartTagPr>
          <w:r w:rsidRPr="00FC01D5">
            <w:rPr>
              <w:rFonts w:ascii="Arial" w:hAnsi="Arial" w:cs="Arial"/>
              <w:spacing w:val="-1"/>
              <w:sz w:val="20"/>
              <w:szCs w:val="20"/>
            </w:rPr>
            <w:t>10</w:t>
          </w:r>
          <w:r w:rsidRPr="00FC01D5">
            <w:rPr>
              <w:rFonts w:ascii="Arial" w:hAnsi="Arial" w:cs="Arial"/>
              <w:sz w:val="20"/>
              <w:szCs w:val="20"/>
            </w:rPr>
            <w:t>0</w:t>
          </w:r>
          <w:r w:rsidRPr="00FC01D5">
            <w:rPr>
              <w:rFonts w:ascii="Arial" w:hAnsi="Arial" w:cs="Arial"/>
              <w:spacing w:val="-9"/>
              <w:sz w:val="20"/>
              <w:szCs w:val="20"/>
            </w:rPr>
            <w:t xml:space="preserve"> </w:t>
          </w:r>
          <w:r w:rsidRPr="00FC01D5">
            <w:rPr>
              <w:rFonts w:ascii="Arial" w:hAnsi="Arial" w:cs="Arial"/>
              <w:spacing w:val="-41"/>
              <w:sz w:val="20"/>
              <w:szCs w:val="20"/>
            </w:rPr>
            <w:t>°</w:t>
          </w:r>
          <w:r w:rsidRPr="00FC01D5">
            <w:rPr>
              <w:rFonts w:ascii="Arial" w:hAnsi="Arial" w:cs="Arial"/>
              <w:sz w:val="20"/>
              <w:szCs w:val="20"/>
            </w:rPr>
            <w:t>C</w:t>
          </w:r>
        </w:smartTag>
      </w:smartTag>
      <w:r w:rsidRPr="00FC01D5">
        <w:rPr>
          <w:rFonts w:ascii="Arial" w:hAnsi="Arial" w:cs="Arial"/>
          <w:w w:val="99"/>
          <w:sz w:val="20"/>
          <w:szCs w:val="20"/>
        </w:rPr>
        <w:t xml:space="preserve"> </w:t>
      </w:r>
      <w:r w:rsidRPr="00FC01D5">
        <w:rPr>
          <w:rFonts w:ascii="Arial" w:hAnsi="Arial" w:cs="Arial"/>
          <w:spacing w:val="-1"/>
          <w:sz w:val="20"/>
          <w:szCs w:val="20"/>
        </w:rPr>
        <w:t>rozpätie</w:t>
      </w:r>
      <w:r w:rsidRPr="00FC01D5">
        <w:rPr>
          <w:rFonts w:ascii="Arial" w:hAnsi="Arial" w:cs="Arial"/>
          <w:spacing w:val="-1"/>
          <w:sz w:val="20"/>
          <w:szCs w:val="20"/>
        </w:rPr>
        <w:tab/>
      </w:r>
      <w:r w:rsidRPr="00FC01D5">
        <w:rPr>
          <w:rFonts w:ascii="Arial" w:hAnsi="Arial" w:cs="Arial"/>
          <w:spacing w:val="-1"/>
          <w:sz w:val="20"/>
          <w:szCs w:val="20"/>
        </w:rPr>
        <w:tab/>
      </w:r>
    </w:p>
    <w:p w:rsidR="00E454EC" w:rsidRPr="00FC01D5" w:rsidRDefault="00E454EC" w:rsidP="00DF1553">
      <w:pPr>
        <w:pStyle w:val="TableParagraph"/>
        <w:tabs>
          <w:tab w:val="left" w:pos="3158"/>
          <w:tab w:val="left" w:pos="3424"/>
        </w:tabs>
        <w:spacing w:line="229" w:lineRule="exact"/>
        <w:ind w:left="462"/>
        <w:rPr>
          <w:rFonts w:ascii="Arial" w:hAnsi="Arial" w:cs="Arial"/>
          <w:sz w:val="20"/>
          <w:szCs w:val="20"/>
        </w:rPr>
      </w:pPr>
      <w:r w:rsidRPr="00FC01D5">
        <w:rPr>
          <w:rFonts w:ascii="Arial" w:hAnsi="Arial" w:cs="Arial"/>
          <w:spacing w:val="3"/>
          <w:sz w:val="20"/>
          <w:szCs w:val="20"/>
        </w:rPr>
        <w:t>T</w:t>
      </w:r>
      <w:r w:rsidRPr="00FC01D5">
        <w:rPr>
          <w:rFonts w:ascii="Arial" w:hAnsi="Arial" w:cs="Arial"/>
          <w:spacing w:val="-1"/>
          <w:sz w:val="20"/>
          <w:szCs w:val="20"/>
        </w:rPr>
        <w:t>eplot</w:t>
      </w:r>
      <w:r w:rsidRPr="00FC01D5">
        <w:rPr>
          <w:rFonts w:ascii="Arial" w:hAnsi="Arial" w:cs="Arial"/>
          <w:sz w:val="20"/>
          <w:szCs w:val="20"/>
        </w:rPr>
        <w:t xml:space="preserve">a </w:t>
      </w:r>
      <w:r w:rsidRPr="00FC01D5">
        <w:rPr>
          <w:rFonts w:ascii="Arial" w:hAnsi="Arial" w:cs="Arial"/>
          <w:spacing w:val="1"/>
          <w:sz w:val="20"/>
          <w:szCs w:val="20"/>
        </w:rPr>
        <w:t>v</w:t>
      </w:r>
      <w:r w:rsidRPr="00FC01D5">
        <w:rPr>
          <w:rFonts w:ascii="Arial" w:hAnsi="Arial" w:cs="Arial"/>
          <w:spacing w:val="-2"/>
          <w:sz w:val="20"/>
          <w:szCs w:val="20"/>
        </w:rPr>
        <w:t>z</w:t>
      </w:r>
      <w:r w:rsidRPr="00FC01D5">
        <w:rPr>
          <w:rFonts w:ascii="Arial" w:hAnsi="Arial" w:cs="Arial"/>
          <w:spacing w:val="-1"/>
          <w:sz w:val="20"/>
          <w:szCs w:val="20"/>
        </w:rPr>
        <w:t>p</w:t>
      </w:r>
      <w:r w:rsidRPr="00FC01D5">
        <w:rPr>
          <w:rFonts w:ascii="Arial" w:hAnsi="Arial" w:cs="Arial"/>
          <w:spacing w:val="1"/>
          <w:sz w:val="20"/>
          <w:szCs w:val="20"/>
        </w:rPr>
        <w:t>l</w:t>
      </w:r>
      <w:r w:rsidRPr="00FC01D5">
        <w:rPr>
          <w:rFonts w:ascii="Arial" w:hAnsi="Arial" w:cs="Arial"/>
          <w:spacing w:val="-1"/>
          <w:sz w:val="20"/>
          <w:szCs w:val="20"/>
        </w:rPr>
        <w:t>an</w:t>
      </w:r>
      <w:r w:rsidRPr="00FC01D5">
        <w:rPr>
          <w:rFonts w:ascii="Arial" w:hAnsi="Arial" w:cs="Arial"/>
          <w:spacing w:val="2"/>
          <w:sz w:val="20"/>
          <w:szCs w:val="20"/>
        </w:rPr>
        <w:t>u</w:t>
      </w:r>
      <w:r w:rsidRPr="00FC01D5">
        <w:rPr>
          <w:rFonts w:ascii="Arial" w:hAnsi="Arial" w:cs="Arial"/>
          <w:spacing w:val="-1"/>
          <w:sz w:val="20"/>
          <w:szCs w:val="20"/>
        </w:rPr>
        <w:t>ti</w:t>
      </w:r>
      <w:r w:rsidRPr="00FC01D5">
        <w:rPr>
          <w:rFonts w:ascii="Arial" w:hAnsi="Arial" w:cs="Arial"/>
          <w:sz w:val="20"/>
          <w:szCs w:val="20"/>
        </w:rPr>
        <w:t>a</w:t>
      </w:r>
      <w:r w:rsidRPr="00FC01D5">
        <w:rPr>
          <w:rFonts w:ascii="Arial" w:hAnsi="Arial" w:cs="Arial"/>
          <w:sz w:val="20"/>
          <w:szCs w:val="20"/>
        </w:rPr>
        <w:tab/>
        <w:t>:</w:t>
      </w:r>
      <w:r w:rsidRPr="00FC01D5">
        <w:rPr>
          <w:rFonts w:ascii="Arial" w:hAnsi="Arial" w:cs="Arial"/>
          <w:sz w:val="20"/>
          <w:szCs w:val="20"/>
        </w:rPr>
        <w:tab/>
        <w:t>&gt;</w:t>
      </w:r>
      <w:r w:rsidRPr="00FC01D5">
        <w:rPr>
          <w:rFonts w:ascii="Arial" w:hAnsi="Arial" w:cs="Arial"/>
          <w:spacing w:val="-5"/>
          <w:sz w:val="20"/>
          <w:szCs w:val="20"/>
        </w:rPr>
        <w:t xml:space="preserve"> </w:t>
      </w:r>
      <w:smartTag w:uri="urn:schemas-microsoft-com:office:smarttags" w:element="country-region">
        <w:smartTag w:uri="urn:schemas-microsoft-com:office:smarttags" w:element="metricconverter">
          <w:smartTagPr>
            <w:attr w:name="ProductID" w:val="200 °C"/>
          </w:smartTagPr>
          <w:r>
            <w:rPr>
              <w:rFonts w:ascii="Arial" w:hAnsi="Arial" w:cs="Arial"/>
              <w:spacing w:val="-5"/>
              <w:sz w:val="20"/>
              <w:szCs w:val="20"/>
            </w:rPr>
            <w:t>2</w:t>
          </w:r>
          <w:r w:rsidRPr="00FC01D5">
            <w:rPr>
              <w:rFonts w:ascii="Arial" w:hAnsi="Arial" w:cs="Arial"/>
              <w:spacing w:val="-1"/>
              <w:sz w:val="20"/>
              <w:szCs w:val="20"/>
            </w:rPr>
            <w:t>0</w:t>
          </w:r>
          <w:r w:rsidRPr="00FC01D5">
            <w:rPr>
              <w:rFonts w:ascii="Arial" w:hAnsi="Arial" w:cs="Arial"/>
              <w:sz w:val="20"/>
              <w:szCs w:val="20"/>
            </w:rPr>
            <w:t>0</w:t>
          </w:r>
          <w:r w:rsidRPr="00FC01D5">
            <w:rPr>
              <w:rFonts w:ascii="Arial" w:hAnsi="Arial" w:cs="Arial"/>
              <w:spacing w:val="-4"/>
              <w:sz w:val="20"/>
              <w:szCs w:val="20"/>
            </w:rPr>
            <w:t xml:space="preserve"> </w:t>
          </w:r>
          <w:r w:rsidRPr="00FC01D5">
            <w:rPr>
              <w:rFonts w:ascii="Arial" w:hAnsi="Arial" w:cs="Arial"/>
              <w:spacing w:val="-41"/>
              <w:sz w:val="20"/>
              <w:szCs w:val="20"/>
            </w:rPr>
            <w:t>°</w:t>
          </w:r>
          <w:r w:rsidRPr="00FC01D5">
            <w:rPr>
              <w:rFonts w:ascii="Arial" w:hAnsi="Arial" w:cs="Arial"/>
              <w:sz w:val="20"/>
              <w:szCs w:val="20"/>
            </w:rPr>
            <w:t>C</w:t>
          </w:r>
        </w:smartTag>
      </w:smartTag>
    </w:p>
    <w:p w:rsidR="00E454EC" w:rsidRPr="00DC4452" w:rsidRDefault="00E454EC" w:rsidP="00DF1553">
      <w:pPr>
        <w:pStyle w:val="TableParagraph"/>
        <w:spacing w:line="229" w:lineRule="exact"/>
        <w:ind w:left="2711" w:right="3358"/>
        <w:jc w:val="center"/>
        <w:rPr>
          <w:rFonts w:ascii="Arial" w:hAnsi="Arial" w:cs="Arial"/>
          <w:sz w:val="20"/>
          <w:szCs w:val="20"/>
        </w:rPr>
      </w:pPr>
      <w:r w:rsidRPr="00FC01D5">
        <w:rPr>
          <w:rFonts w:ascii="Arial" w:hAnsi="Arial"/>
          <w:spacing w:val="-1"/>
          <w:sz w:val="20"/>
        </w:rPr>
        <w:t>nedochádza</w:t>
      </w:r>
      <w:r w:rsidRPr="00FC01D5">
        <w:rPr>
          <w:rFonts w:ascii="Arial" w:hAnsi="Arial"/>
          <w:spacing w:val="-12"/>
          <w:sz w:val="20"/>
        </w:rPr>
        <w:t xml:space="preserve"> </w:t>
      </w:r>
      <w:r w:rsidRPr="00FC01D5">
        <w:rPr>
          <w:rFonts w:ascii="Arial" w:hAnsi="Arial"/>
          <w:sz w:val="20"/>
        </w:rPr>
        <w:t>k</w:t>
      </w:r>
      <w:r w:rsidRPr="00FC01D5">
        <w:rPr>
          <w:rFonts w:ascii="Arial" w:hAnsi="Arial"/>
          <w:spacing w:val="-7"/>
          <w:sz w:val="20"/>
        </w:rPr>
        <w:t xml:space="preserve"> </w:t>
      </w:r>
      <w:r w:rsidRPr="00FC01D5">
        <w:rPr>
          <w:rFonts w:ascii="Arial" w:hAnsi="Arial"/>
          <w:spacing w:val="-1"/>
          <w:sz w:val="20"/>
        </w:rPr>
        <w:t>vzplanutiu</w:t>
      </w:r>
    </w:p>
    <w:p w:rsidR="00E454EC" w:rsidRDefault="00E454EC" w:rsidP="00DF1553">
      <w:pPr>
        <w:pStyle w:val="TableParagraph"/>
        <w:tabs>
          <w:tab w:val="left" w:pos="3158"/>
          <w:tab w:val="left" w:pos="3424"/>
        </w:tabs>
        <w:ind w:left="462"/>
        <w:rPr>
          <w:rFonts w:ascii="Arial" w:hAnsi="Arial"/>
          <w:sz w:val="20"/>
        </w:rPr>
      </w:pPr>
      <w:r>
        <w:rPr>
          <w:rFonts w:ascii="Arial" w:hAnsi="Arial"/>
          <w:spacing w:val="-1"/>
          <w:sz w:val="20"/>
        </w:rPr>
        <w:t>Samozápaľnosť</w:t>
      </w:r>
      <w:r w:rsidRPr="00DC4452">
        <w:rPr>
          <w:rFonts w:ascii="Arial" w:hAnsi="Arial"/>
          <w:spacing w:val="-1"/>
          <w:sz w:val="20"/>
        </w:rPr>
        <w:tab/>
      </w:r>
      <w:r w:rsidRPr="00DC4452">
        <w:rPr>
          <w:rFonts w:ascii="Arial" w:hAnsi="Arial"/>
          <w:sz w:val="20"/>
        </w:rPr>
        <w:t>:</w:t>
      </w:r>
      <w:r w:rsidRPr="00DC445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n.a.</w:t>
      </w:r>
    </w:p>
    <w:p w:rsidR="00E454EC" w:rsidRPr="00DC4452" w:rsidRDefault="00E454EC" w:rsidP="00DF1553">
      <w:pPr>
        <w:pStyle w:val="TableParagraph"/>
        <w:tabs>
          <w:tab w:val="left" w:pos="3158"/>
          <w:tab w:val="left" w:pos="3424"/>
        </w:tabs>
        <w:ind w:left="462"/>
        <w:rPr>
          <w:rFonts w:ascii="Arial" w:hAnsi="Arial" w:cs="Arial"/>
          <w:sz w:val="20"/>
          <w:szCs w:val="20"/>
        </w:rPr>
      </w:pPr>
      <w:r w:rsidRPr="00DC4452">
        <w:rPr>
          <w:rFonts w:ascii="Arial" w:hAnsi="Arial"/>
          <w:spacing w:val="-1"/>
          <w:sz w:val="20"/>
        </w:rPr>
        <w:t>Výbušnosť</w:t>
      </w:r>
      <w:r w:rsidRPr="00DC4452">
        <w:rPr>
          <w:rFonts w:ascii="Arial" w:hAnsi="Arial"/>
          <w:spacing w:val="-1"/>
          <w:sz w:val="20"/>
        </w:rPr>
        <w:tab/>
      </w:r>
      <w:r w:rsidRPr="00DC4452">
        <w:rPr>
          <w:rFonts w:ascii="Arial" w:hAnsi="Arial"/>
          <w:sz w:val="20"/>
        </w:rPr>
        <w:t>:</w:t>
      </w:r>
      <w:r w:rsidRPr="00DC445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n</w:t>
      </w:r>
      <w:r w:rsidRPr="00DC4452">
        <w:rPr>
          <w:rFonts w:ascii="Arial" w:hAnsi="Arial"/>
          <w:sz w:val="20"/>
        </w:rPr>
        <w:t>evýbušný</w:t>
      </w:r>
    </w:p>
    <w:p w:rsidR="00E454EC" w:rsidRPr="00DC4452" w:rsidRDefault="00E454EC" w:rsidP="00DF1553">
      <w:pPr>
        <w:pStyle w:val="TableParagraph"/>
        <w:tabs>
          <w:tab w:val="left" w:pos="3158"/>
          <w:tab w:val="left" w:pos="3424"/>
        </w:tabs>
        <w:ind w:left="462"/>
        <w:rPr>
          <w:rFonts w:ascii="Arial" w:hAnsi="Arial" w:cs="Arial"/>
          <w:sz w:val="20"/>
          <w:szCs w:val="20"/>
        </w:rPr>
      </w:pPr>
      <w:r w:rsidRPr="00DC4452">
        <w:rPr>
          <w:rFonts w:ascii="Arial" w:hAnsi="Arial"/>
          <w:sz w:val="20"/>
        </w:rPr>
        <w:t>Horný</w:t>
      </w:r>
      <w:r w:rsidRPr="00DC4452">
        <w:rPr>
          <w:rFonts w:ascii="Arial" w:hAnsi="Arial"/>
          <w:spacing w:val="-3"/>
          <w:sz w:val="20"/>
        </w:rPr>
        <w:t xml:space="preserve"> </w:t>
      </w:r>
      <w:r w:rsidRPr="00DC4452">
        <w:rPr>
          <w:rFonts w:ascii="Arial" w:hAnsi="Arial"/>
          <w:sz w:val="20"/>
        </w:rPr>
        <w:t>výbušný</w:t>
      </w:r>
      <w:r w:rsidRPr="00DC4452">
        <w:rPr>
          <w:rFonts w:ascii="Arial" w:hAnsi="Arial"/>
          <w:spacing w:val="-3"/>
          <w:sz w:val="20"/>
        </w:rPr>
        <w:t xml:space="preserve"> </w:t>
      </w:r>
      <w:r w:rsidRPr="00DC4452">
        <w:rPr>
          <w:rFonts w:ascii="Arial" w:hAnsi="Arial"/>
          <w:sz w:val="20"/>
        </w:rPr>
        <w:t>limit</w:t>
      </w:r>
      <w:r w:rsidRPr="00DC4452">
        <w:rPr>
          <w:rFonts w:ascii="Arial" w:hAnsi="Arial"/>
          <w:sz w:val="20"/>
        </w:rPr>
        <w:tab/>
        <w:t>:</w:t>
      </w:r>
      <w:r w:rsidRPr="00DC4452">
        <w:rPr>
          <w:rFonts w:ascii="Arial" w:hAnsi="Arial"/>
          <w:sz w:val="20"/>
        </w:rPr>
        <w:tab/>
      </w:r>
      <w:r w:rsidRPr="00DC4452">
        <w:rPr>
          <w:rFonts w:ascii="Arial" w:hAnsi="Arial"/>
          <w:spacing w:val="-1"/>
          <w:sz w:val="20"/>
        </w:rPr>
        <w:t>ne</w:t>
      </w:r>
      <w:r>
        <w:rPr>
          <w:rFonts w:ascii="Arial" w:hAnsi="Arial"/>
          <w:spacing w:val="-1"/>
          <w:sz w:val="20"/>
        </w:rPr>
        <w:t>aplikovateľné</w:t>
      </w:r>
    </w:p>
    <w:p w:rsidR="00E454EC" w:rsidRPr="00DC4452" w:rsidRDefault="00E454EC" w:rsidP="00DF1553">
      <w:pPr>
        <w:pStyle w:val="TableParagraph"/>
        <w:tabs>
          <w:tab w:val="left" w:pos="3158"/>
          <w:tab w:val="left" w:pos="3424"/>
        </w:tabs>
        <w:ind w:left="462"/>
        <w:rPr>
          <w:rFonts w:ascii="Arial" w:hAnsi="Arial" w:cs="Arial"/>
          <w:sz w:val="20"/>
          <w:szCs w:val="20"/>
        </w:rPr>
      </w:pPr>
      <w:r w:rsidRPr="00DC4452">
        <w:rPr>
          <w:rFonts w:ascii="Arial" w:hAnsi="Arial"/>
          <w:sz w:val="20"/>
        </w:rPr>
        <w:t>Dolný</w:t>
      </w:r>
      <w:r w:rsidRPr="00DC4452">
        <w:rPr>
          <w:rFonts w:ascii="Arial" w:hAnsi="Arial"/>
          <w:spacing w:val="-3"/>
          <w:sz w:val="20"/>
        </w:rPr>
        <w:t xml:space="preserve"> </w:t>
      </w:r>
      <w:r w:rsidRPr="00DC4452">
        <w:rPr>
          <w:rFonts w:ascii="Arial" w:hAnsi="Arial"/>
          <w:sz w:val="20"/>
        </w:rPr>
        <w:t>výbušný</w:t>
      </w:r>
      <w:r w:rsidRPr="00DC4452">
        <w:rPr>
          <w:rFonts w:ascii="Arial" w:hAnsi="Arial"/>
          <w:spacing w:val="-3"/>
          <w:sz w:val="20"/>
        </w:rPr>
        <w:t xml:space="preserve"> </w:t>
      </w:r>
      <w:r w:rsidRPr="00DC4452">
        <w:rPr>
          <w:rFonts w:ascii="Arial" w:hAnsi="Arial"/>
          <w:sz w:val="20"/>
        </w:rPr>
        <w:t>limit</w:t>
      </w:r>
      <w:r w:rsidRPr="00DC4452">
        <w:rPr>
          <w:rFonts w:ascii="Arial" w:hAnsi="Arial"/>
          <w:sz w:val="20"/>
        </w:rPr>
        <w:tab/>
        <w:t>:</w:t>
      </w:r>
      <w:r w:rsidRPr="00DC4452">
        <w:rPr>
          <w:rFonts w:ascii="Arial" w:hAnsi="Arial"/>
          <w:sz w:val="20"/>
        </w:rPr>
        <w:tab/>
      </w:r>
      <w:r w:rsidRPr="00DC4452">
        <w:rPr>
          <w:rFonts w:ascii="Arial" w:hAnsi="Arial"/>
          <w:spacing w:val="-1"/>
          <w:sz w:val="20"/>
        </w:rPr>
        <w:t>ne</w:t>
      </w:r>
      <w:r>
        <w:rPr>
          <w:rFonts w:ascii="Arial" w:hAnsi="Arial"/>
          <w:spacing w:val="-1"/>
          <w:sz w:val="20"/>
        </w:rPr>
        <w:t>aplikovateľné</w:t>
      </w:r>
    </w:p>
    <w:p w:rsidR="00E454EC" w:rsidRPr="00DC4452" w:rsidRDefault="00E454EC" w:rsidP="00933889">
      <w:pPr>
        <w:pStyle w:val="TableParagraph"/>
        <w:tabs>
          <w:tab w:val="left" w:pos="3158"/>
          <w:tab w:val="left" w:pos="3424"/>
        </w:tabs>
        <w:ind w:left="3424" w:right="4537" w:hanging="2962"/>
        <w:rPr>
          <w:rFonts w:ascii="Arial" w:hAnsi="Arial" w:cs="Arial"/>
          <w:sz w:val="20"/>
          <w:szCs w:val="20"/>
        </w:rPr>
      </w:pPr>
      <w:r w:rsidRPr="00DC4452">
        <w:rPr>
          <w:rFonts w:ascii="Arial" w:hAnsi="Arial" w:cs="Arial"/>
          <w:spacing w:val="-1"/>
          <w:sz w:val="20"/>
          <w:szCs w:val="20"/>
        </w:rPr>
        <w:t>Tlak</w:t>
      </w:r>
      <w:r w:rsidRPr="00DC4452">
        <w:rPr>
          <w:rFonts w:ascii="Arial" w:hAnsi="Arial" w:cs="Arial"/>
          <w:spacing w:val="2"/>
          <w:sz w:val="20"/>
          <w:szCs w:val="20"/>
        </w:rPr>
        <w:t xml:space="preserve"> </w:t>
      </w:r>
      <w:r w:rsidRPr="00DC4452">
        <w:rPr>
          <w:rFonts w:ascii="Arial" w:hAnsi="Arial" w:cs="Arial"/>
          <w:spacing w:val="-1"/>
          <w:sz w:val="20"/>
          <w:szCs w:val="20"/>
        </w:rPr>
        <w:t>pár</w:t>
      </w:r>
      <w:r w:rsidRPr="00DC4452">
        <w:rPr>
          <w:rFonts w:ascii="Arial" w:hAnsi="Arial" w:cs="Arial"/>
          <w:spacing w:val="-1"/>
          <w:sz w:val="20"/>
          <w:szCs w:val="20"/>
        </w:rPr>
        <w:tab/>
      </w:r>
      <w:r w:rsidRPr="00DC4452">
        <w:rPr>
          <w:rFonts w:ascii="Arial" w:hAnsi="Arial" w:cs="Arial"/>
          <w:sz w:val="20"/>
          <w:szCs w:val="20"/>
        </w:rPr>
        <w:t>:</w:t>
      </w:r>
      <w:r w:rsidRPr="00DC44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nie je k dispozícii</w:t>
      </w:r>
    </w:p>
    <w:p w:rsidR="00E454EC" w:rsidRPr="00FC01D5" w:rsidRDefault="00E454EC" w:rsidP="00933889">
      <w:pPr>
        <w:pStyle w:val="TableParagraph"/>
        <w:tabs>
          <w:tab w:val="left" w:pos="3158"/>
          <w:tab w:val="left" w:pos="3424"/>
        </w:tabs>
        <w:ind w:left="3424" w:right="3403" w:hanging="2962"/>
        <w:rPr>
          <w:rFonts w:ascii="Arial" w:hAnsi="Arial" w:cs="Arial"/>
          <w:sz w:val="20"/>
          <w:szCs w:val="20"/>
        </w:rPr>
      </w:pPr>
      <w:r w:rsidRPr="00FC01D5">
        <w:rPr>
          <w:rFonts w:ascii="Arial" w:hAnsi="Arial" w:cs="Arial"/>
          <w:spacing w:val="-1"/>
          <w:sz w:val="20"/>
          <w:szCs w:val="20"/>
        </w:rPr>
        <w:t>Relatívna hustota</w:t>
      </w:r>
      <w:r w:rsidRPr="00FC01D5">
        <w:rPr>
          <w:rFonts w:ascii="Arial" w:hAnsi="Arial" w:cs="Arial"/>
          <w:spacing w:val="-1"/>
          <w:sz w:val="20"/>
          <w:szCs w:val="20"/>
        </w:rPr>
        <w:tab/>
      </w:r>
      <w:r w:rsidRPr="00FC01D5">
        <w:rPr>
          <w:rFonts w:ascii="Arial" w:hAnsi="Arial" w:cs="Arial"/>
          <w:sz w:val="20"/>
          <w:szCs w:val="20"/>
        </w:rPr>
        <w:t>:</w:t>
      </w:r>
      <w:r w:rsidRPr="00FC01D5">
        <w:rPr>
          <w:rFonts w:ascii="Arial" w:hAnsi="Arial" w:cs="Arial"/>
          <w:sz w:val="20"/>
          <w:szCs w:val="20"/>
        </w:rPr>
        <w:tab/>
      </w:r>
      <w:r w:rsidRPr="00FC01D5">
        <w:rPr>
          <w:rFonts w:ascii="Arial" w:hAnsi="Arial" w:cs="Arial"/>
          <w:spacing w:val="-1"/>
          <w:sz w:val="20"/>
          <w:szCs w:val="20"/>
        </w:rPr>
        <w:t>1,1</w:t>
      </w:r>
      <w:r>
        <w:rPr>
          <w:rFonts w:ascii="Arial" w:hAnsi="Arial" w:cs="Arial"/>
          <w:spacing w:val="-1"/>
          <w:sz w:val="20"/>
          <w:szCs w:val="20"/>
        </w:rPr>
        <w:t xml:space="preserve">85 – 1,215 </w:t>
      </w:r>
      <w:r w:rsidRPr="00FC01D5">
        <w:rPr>
          <w:rFonts w:ascii="Arial" w:hAnsi="Arial" w:cs="Arial"/>
          <w:sz w:val="20"/>
          <w:szCs w:val="20"/>
        </w:rPr>
        <w:t>g/cm3</w:t>
      </w:r>
      <w:r w:rsidRPr="00FC01D5">
        <w:rPr>
          <w:rFonts w:ascii="Arial" w:hAnsi="Arial" w:cs="Arial"/>
          <w:spacing w:val="22"/>
          <w:w w:val="99"/>
          <w:sz w:val="20"/>
          <w:szCs w:val="20"/>
        </w:rPr>
        <w:t xml:space="preserve"> </w:t>
      </w:r>
      <w:r w:rsidRPr="00FC01D5">
        <w:rPr>
          <w:rFonts w:ascii="Arial" w:hAnsi="Arial" w:cs="Arial"/>
          <w:spacing w:val="-1"/>
          <w:sz w:val="20"/>
          <w:szCs w:val="20"/>
        </w:rPr>
        <w:t>p</w:t>
      </w:r>
      <w:r w:rsidRPr="00FC01D5">
        <w:rPr>
          <w:rFonts w:ascii="Arial" w:hAnsi="Arial" w:cs="Arial"/>
          <w:sz w:val="20"/>
          <w:szCs w:val="20"/>
        </w:rPr>
        <w:t>ri</w:t>
      </w:r>
      <w:r w:rsidRPr="00FC01D5">
        <w:rPr>
          <w:rFonts w:ascii="Arial" w:hAnsi="Arial" w:cs="Arial"/>
          <w:spacing w:val="-5"/>
          <w:sz w:val="20"/>
          <w:szCs w:val="20"/>
        </w:rPr>
        <w:t xml:space="preserve"> </w:t>
      </w:r>
      <w:smartTag w:uri="urn:schemas-microsoft-com:office:smarttags" w:element="country-region">
        <w:smartTag w:uri="urn:schemas-microsoft-com:office:smarttags" w:element="metricconverter">
          <w:smartTagPr>
            <w:attr w:name="ProductID" w:val="20 °C"/>
          </w:smartTagPr>
          <w:r w:rsidRPr="00FC01D5">
            <w:rPr>
              <w:rFonts w:ascii="Arial" w:hAnsi="Arial" w:cs="Arial"/>
              <w:spacing w:val="-1"/>
              <w:sz w:val="20"/>
              <w:szCs w:val="20"/>
            </w:rPr>
            <w:t>2</w:t>
          </w:r>
          <w:r w:rsidRPr="00FC01D5">
            <w:rPr>
              <w:rFonts w:ascii="Arial" w:hAnsi="Arial" w:cs="Arial"/>
              <w:sz w:val="20"/>
              <w:szCs w:val="20"/>
            </w:rPr>
            <w:t>0</w:t>
          </w:r>
          <w:r w:rsidRPr="00FC01D5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FC01D5">
            <w:rPr>
              <w:rFonts w:ascii="Arial" w:hAnsi="Arial" w:cs="Arial"/>
              <w:spacing w:val="-43"/>
              <w:sz w:val="20"/>
              <w:szCs w:val="20"/>
            </w:rPr>
            <w:t>°</w:t>
          </w:r>
          <w:r w:rsidRPr="00FC01D5">
            <w:rPr>
              <w:rFonts w:ascii="Arial" w:hAnsi="Arial" w:cs="Arial"/>
              <w:sz w:val="20"/>
              <w:szCs w:val="20"/>
            </w:rPr>
            <w:t>C</w:t>
          </w:r>
        </w:smartTag>
      </w:smartTag>
    </w:p>
    <w:p w:rsidR="00E454EC" w:rsidRPr="00FC01D5" w:rsidRDefault="00E454EC" w:rsidP="00DF1553">
      <w:pPr>
        <w:pStyle w:val="TableParagraph"/>
        <w:spacing w:before="8" w:line="220" w:lineRule="exact"/>
      </w:pPr>
    </w:p>
    <w:p w:rsidR="00E454EC" w:rsidRPr="00FC01D5" w:rsidRDefault="00E454EC" w:rsidP="00DF1553">
      <w:pPr>
        <w:pStyle w:val="TableParagraph"/>
        <w:tabs>
          <w:tab w:val="left" w:pos="3158"/>
          <w:tab w:val="left" w:pos="3424"/>
        </w:tabs>
        <w:ind w:left="462"/>
        <w:rPr>
          <w:rFonts w:ascii="Arial" w:hAnsi="Arial" w:cs="Arial"/>
          <w:sz w:val="20"/>
          <w:szCs w:val="20"/>
        </w:rPr>
      </w:pPr>
      <w:r w:rsidRPr="00FC01D5">
        <w:rPr>
          <w:rFonts w:ascii="Arial" w:hAnsi="Arial"/>
          <w:spacing w:val="-1"/>
          <w:sz w:val="20"/>
        </w:rPr>
        <w:t xml:space="preserve">Rozpustnosť </w:t>
      </w:r>
      <w:r w:rsidRPr="00FC01D5">
        <w:rPr>
          <w:rFonts w:ascii="Arial" w:hAnsi="Arial"/>
          <w:sz w:val="20"/>
        </w:rPr>
        <w:t>vo</w:t>
      </w:r>
      <w:r w:rsidRPr="00FC01D5">
        <w:rPr>
          <w:rFonts w:ascii="Arial" w:hAnsi="Arial"/>
          <w:spacing w:val="-2"/>
          <w:sz w:val="20"/>
        </w:rPr>
        <w:t xml:space="preserve"> </w:t>
      </w:r>
      <w:r w:rsidRPr="00FC01D5">
        <w:rPr>
          <w:rFonts w:ascii="Arial" w:hAnsi="Arial"/>
          <w:spacing w:val="-1"/>
          <w:sz w:val="20"/>
        </w:rPr>
        <w:t>vode</w:t>
      </w:r>
      <w:r w:rsidRPr="00FC01D5">
        <w:rPr>
          <w:rFonts w:ascii="Arial" w:hAnsi="Arial"/>
          <w:spacing w:val="-1"/>
          <w:sz w:val="20"/>
        </w:rPr>
        <w:tab/>
      </w:r>
      <w:r w:rsidRPr="00FC01D5">
        <w:rPr>
          <w:rFonts w:ascii="Arial" w:hAnsi="Arial"/>
          <w:sz w:val="20"/>
        </w:rPr>
        <w:t>:</w:t>
      </w:r>
      <w:r w:rsidRPr="00FC01D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rozpustný</w:t>
      </w:r>
    </w:p>
    <w:p w:rsidR="00E454EC" w:rsidRPr="00FC01D5" w:rsidRDefault="00E454EC" w:rsidP="00933889">
      <w:pPr>
        <w:pStyle w:val="TableParagraph"/>
        <w:tabs>
          <w:tab w:val="left" w:pos="3158"/>
          <w:tab w:val="left" w:pos="3424"/>
        </w:tabs>
        <w:spacing w:before="1"/>
        <w:ind w:left="462" w:right="2976"/>
        <w:rPr>
          <w:rFonts w:ascii="Arial" w:hAnsi="Arial"/>
          <w:sz w:val="20"/>
        </w:rPr>
      </w:pPr>
      <w:r w:rsidRPr="00FC01D5">
        <w:rPr>
          <w:rFonts w:ascii="Arial" w:hAnsi="Arial"/>
          <w:spacing w:val="-1"/>
          <w:sz w:val="20"/>
        </w:rPr>
        <w:t xml:space="preserve">Rozpustnosť </w:t>
      </w:r>
      <w:r w:rsidRPr="00FC01D5">
        <w:rPr>
          <w:rFonts w:ascii="Arial" w:hAnsi="Arial"/>
          <w:sz w:val="20"/>
        </w:rPr>
        <w:t>v tukoch</w:t>
      </w:r>
      <w:r w:rsidRPr="00FC01D5">
        <w:rPr>
          <w:rFonts w:ascii="Arial" w:hAnsi="Arial"/>
          <w:spacing w:val="-1"/>
          <w:sz w:val="20"/>
        </w:rPr>
        <w:tab/>
      </w:r>
      <w:r w:rsidRPr="00FC01D5">
        <w:rPr>
          <w:rFonts w:ascii="Arial" w:hAnsi="Arial"/>
          <w:sz w:val="20"/>
        </w:rPr>
        <w:t>:</w:t>
      </w:r>
      <w:r w:rsidRPr="00FC01D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nie je k d</w:t>
      </w:r>
      <w:r w:rsidRPr="00FC01D5">
        <w:rPr>
          <w:rFonts w:ascii="Arial" w:hAnsi="Arial"/>
          <w:sz w:val="20"/>
        </w:rPr>
        <w:t>ispozícii</w:t>
      </w:r>
    </w:p>
    <w:p w:rsidR="00E454EC" w:rsidRDefault="00E454EC" w:rsidP="00933889">
      <w:pPr>
        <w:pStyle w:val="TableParagraph"/>
        <w:tabs>
          <w:tab w:val="left" w:pos="3158"/>
          <w:tab w:val="left" w:pos="3424"/>
        </w:tabs>
        <w:spacing w:before="1"/>
        <w:ind w:left="462" w:right="4431"/>
        <w:rPr>
          <w:rFonts w:ascii="Arial" w:hAnsi="Arial"/>
          <w:sz w:val="20"/>
        </w:rPr>
      </w:pPr>
      <w:r w:rsidRPr="00FC01D5">
        <w:rPr>
          <w:rFonts w:ascii="Arial" w:hAnsi="Arial"/>
          <w:sz w:val="20"/>
        </w:rPr>
        <w:t>pH</w:t>
      </w:r>
      <w:r w:rsidRPr="00FC01D5">
        <w:rPr>
          <w:rFonts w:ascii="Arial" w:hAnsi="Arial"/>
          <w:spacing w:val="-1"/>
          <w:sz w:val="20"/>
        </w:rPr>
        <w:tab/>
      </w:r>
      <w:r w:rsidRPr="00FC01D5">
        <w:rPr>
          <w:rFonts w:ascii="Arial" w:hAnsi="Arial"/>
          <w:sz w:val="20"/>
        </w:rPr>
        <w:t>:</w:t>
      </w:r>
      <w:r w:rsidRPr="00FC01D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7,5</w:t>
      </w:r>
      <w:r w:rsidRPr="00FC01D5">
        <w:rPr>
          <w:rFonts w:ascii="Arial" w:hAnsi="Arial"/>
          <w:sz w:val="20"/>
        </w:rPr>
        <w:t xml:space="preserve"> – 9,5</w:t>
      </w:r>
    </w:p>
    <w:p w:rsidR="00E454EC" w:rsidRDefault="00E454EC" w:rsidP="001D67DF">
      <w:pPr>
        <w:pStyle w:val="TableParagraph"/>
        <w:tabs>
          <w:tab w:val="left" w:pos="3158"/>
          <w:tab w:val="left" w:pos="3424"/>
        </w:tabs>
        <w:ind w:left="462" w:right="834"/>
        <w:rPr>
          <w:rFonts w:ascii="Arial" w:hAnsi="Arial" w:cs="Arial"/>
          <w:spacing w:val="51"/>
          <w:w w:val="99"/>
          <w:sz w:val="20"/>
          <w:szCs w:val="20"/>
        </w:rPr>
      </w:pPr>
      <w:r w:rsidRPr="00FC01D5">
        <w:rPr>
          <w:rFonts w:ascii="Arial" w:hAnsi="Arial" w:cs="Arial"/>
          <w:spacing w:val="-1"/>
          <w:sz w:val="20"/>
          <w:szCs w:val="20"/>
        </w:rPr>
        <w:t>Rozdeľovací</w:t>
      </w:r>
      <w:r w:rsidRPr="00FC01D5">
        <w:rPr>
          <w:rFonts w:ascii="Arial" w:hAnsi="Arial" w:cs="Arial"/>
          <w:spacing w:val="-4"/>
          <w:sz w:val="20"/>
          <w:szCs w:val="20"/>
        </w:rPr>
        <w:t xml:space="preserve"> </w:t>
      </w:r>
      <w:r w:rsidRPr="00FC01D5">
        <w:rPr>
          <w:rFonts w:ascii="Arial" w:hAnsi="Arial" w:cs="Arial"/>
          <w:spacing w:val="-1"/>
          <w:sz w:val="20"/>
          <w:szCs w:val="20"/>
        </w:rPr>
        <w:t>koeficient:</w:t>
      </w:r>
      <w:r w:rsidRPr="00FC01D5">
        <w:rPr>
          <w:rFonts w:ascii="Arial" w:hAnsi="Arial" w:cs="Arial"/>
          <w:spacing w:val="-3"/>
          <w:sz w:val="20"/>
          <w:szCs w:val="20"/>
        </w:rPr>
        <w:t xml:space="preserve"> </w:t>
      </w:r>
      <w:r w:rsidRPr="00FC01D5">
        <w:rPr>
          <w:rFonts w:ascii="Arial" w:hAnsi="Arial" w:cs="Arial"/>
          <w:spacing w:val="-1"/>
          <w:sz w:val="20"/>
          <w:szCs w:val="20"/>
        </w:rPr>
        <w:t>n-</w:t>
      </w:r>
      <w:r w:rsidRPr="00FC01D5">
        <w:rPr>
          <w:rFonts w:ascii="Arial" w:hAnsi="Arial" w:cs="Arial"/>
          <w:spacing w:val="-1"/>
          <w:sz w:val="20"/>
          <w:szCs w:val="20"/>
        </w:rPr>
        <w:tab/>
      </w:r>
      <w:r w:rsidRPr="00FC01D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</w:t>
      </w:r>
      <w:r w:rsidRPr="00FC01D5">
        <w:rPr>
          <w:rFonts w:ascii="Arial" w:hAnsi="Arial" w:cs="Arial"/>
          <w:spacing w:val="-6"/>
          <w:sz w:val="20"/>
          <w:szCs w:val="20"/>
        </w:rPr>
        <w:t xml:space="preserve"> </w:t>
      </w:r>
      <w:r w:rsidRPr="00FC01D5">
        <w:rPr>
          <w:rFonts w:ascii="Arial" w:hAnsi="Arial" w:cs="Arial"/>
          <w:spacing w:val="-1"/>
          <w:sz w:val="20"/>
          <w:szCs w:val="20"/>
        </w:rPr>
        <w:t>-</w:t>
      </w:r>
      <w:r>
        <w:rPr>
          <w:rFonts w:ascii="Arial" w:hAnsi="Arial" w:cs="Arial"/>
          <w:spacing w:val="-1"/>
          <w:sz w:val="20"/>
          <w:szCs w:val="20"/>
        </w:rPr>
        <w:t>0,83</w:t>
      </w:r>
      <w:r w:rsidRPr="00FC01D5">
        <w:rPr>
          <w:rFonts w:ascii="Arial" w:hAnsi="Arial" w:cs="Arial"/>
          <w:spacing w:val="51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smartTag w:uri="urn:schemas-microsoft-com:office:smarttags" w:element="metricconverter">
        <w:smartTagPr>
          <w:attr w:name="ProductID" w:val="20°C"/>
        </w:smartTagPr>
        <w:r>
          <w:rPr>
            <w:rFonts w:ascii="Arial" w:hAnsi="Arial" w:cs="Arial"/>
            <w:sz w:val="20"/>
            <w:szCs w:val="20"/>
          </w:rPr>
          <w:t>20°C</w:t>
        </w:r>
      </w:smartTag>
      <w:r>
        <w:rPr>
          <w:rFonts w:ascii="Arial" w:hAnsi="Arial" w:cs="Arial"/>
          <w:sz w:val="20"/>
          <w:szCs w:val="20"/>
        </w:rPr>
        <w:t>, ú.l., pH7)</w:t>
      </w:r>
    </w:p>
    <w:p w:rsidR="00E454EC" w:rsidRDefault="00E454EC" w:rsidP="001D67DF">
      <w:pPr>
        <w:pStyle w:val="TableParagraph"/>
        <w:tabs>
          <w:tab w:val="left" w:pos="3158"/>
          <w:tab w:val="left" w:pos="3424"/>
        </w:tabs>
        <w:ind w:left="462" w:right="834"/>
        <w:rPr>
          <w:rFonts w:ascii="Arial" w:hAnsi="Arial" w:cs="Arial"/>
          <w:sz w:val="20"/>
          <w:szCs w:val="20"/>
        </w:rPr>
      </w:pPr>
      <w:r w:rsidRPr="00FC01D5">
        <w:rPr>
          <w:rFonts w:ascii="Arial" w:hAnsi="Arial" w:cs="Arial"/>
          <w:spacing w:val="-1"/>
          <w:sz w:val="20"/>
          <w:szCs w:val="20"/>
        </w:rPr>
        <w:t>o</w:t>
      </w:r>
      <w:r w:rsidRPr="00FC01D5">
        <w:rPr>
          <w:rFonts w:ascii="Arial" w:hAnsi="Arial" w:cs="Arial"/>
          <w:spacing w:val="3"/>
          <w:sz w:val="20"/>
          <w:szCs w:val="20"/>
        </w:rPr>
        <w:t>k</w:t>
      </w:r>
      <w:r w:rsidRPr="00FC01D5">
        <w:rPr>
          <w:rFonts w:ascii="Arial" w:hAnsi="Arial" w:cs="Arial"/>
          <w:spacing w:val="-1"/>
          <w:sz w:val="20"/>
          <w:szCs w:val="20"/>
        </w:rPr>
        <w:t>tanol</w:t>
      </w:r>
      <w:r w:rsidRPr="00FC01D5">
        <w:rPr>
          <w:rFonts w:ascii="Arial" w:hAnsi="Arial" w:cs="Arial"/>
          <w:spacing w:val="2"/>
          <w:sz w:val="20"/>
          <w:szCs w:val="20"/>
        </w:rPr>
        <w:t>/</w:t>
      </w:r>
      <w:r w:rsidRPr="00FC01D5">
        <w:rPr>
          <w:rFonts w:ascii="Arial" w:hAnsi="Arial" w:cs="Arial"/>
          <w:spacing w:val="-2"/>
          <w:sz w:val="20"/>
          <w:szCs w:val="20"/>
        </w:rPr>
        <w:t>v</w:t>
      </w:r>
      <w:r w:rsidRPr="00FC01D5">
        <w:rPr>
          <w:rFonts w:ascii="Arial" w:hAnsi="Arial" w:cs="Arial"/>
          <w:spacing w:val="-1"/>
          <w:sz w:val="20"/>
          <w:szCs w:val="20"/>
        </w:rPr>
        <w:t>o</w:t>
      </w:r>
      <w:r w:rsidRPr="00FC01D5">
        <w:rPr>
          <w:rFonts w:ascii="Arial" w:hAnsi="Arial" w:cs="Arial"/>
          <w:spacing w:val="2"/>
          <w:sz w:val="20"/>
          <w:szCs w:val="20"/>
        </w:rPr>
        <w:t>d</w:t>
      </w:r>
      <w:r w:rsidRPr="00FC01D5">
        <w:rPr>
          <w:rFonts w:ascii="Arial" w:hAnsi="Arial" w:cs="Arial"/>
          <w:sz w:val="20"/>
          <w:szCs w:val="20"/>
        </w:rPr>
        <w:t>a</w:t>
      </w:r>
      <w:r w:rsidRPr="00FC01D5">
        <w:rPr>
          <w:rFonts w:ascii="Arial" w:hAnsi="Arial" w:cs="Arial"/>
          <w:sz w:val="20"/>
          <w:szCs w:val="20"/>
        </w:rPr>
        <w:tab/>
      </w:r>
      <w:r w:rsidRPr="00FC01D5">
        <w:rPr>
          <w:rFonts w:ascii="Arial" w:hAnsi="Arial" w:cs="Arial"/>
          <w:sz w:val="20"/>
          <w:szCs w:val="20"/>
        </w:rPr>
        <w:tab/>
      </w:r>
    </w:p>
    <w:p w:rsidR="00E454EC" w:rsidRPr="00FC01D5" w:rsidRDefault="00E454EC" w:rsidP="00933889">
      <w:pPr>
        <w:pStyle w:val="TableParagraph"/>
        <w:spacing w:before="1" w:line="260" w:lineRule="exact"/>
        <w:rPr>
          <w:rFonts w:ascii="Arial" w:hAnsi="Arial" w:cs="Arial"/>
          <w:sz w:val="20"/>
          <w:szCs w:val="20"/>
        </w:rPr>
      </w:pPr>
      <w:r w:rsidRPr="00FC01D5">
        <w:rPr>
          <w:sz w:val="26"/>
          <w:szCs w:val="26"/>
        </w:rPr>
        <w:t xml:space="preserve">        </w:t>
      </w:r>
      <w:r w:rsidRPr="00FC01D5">
        <w:rPr>
          <w:rFonts w:ascii="Arial" w:hAnsi="Arial" w:cs="Arial"/>
          <w:sz w:val="20"/>
          <w:szCs w:val="20"/>
        </w:rPr>
        <w:t>Oxidačné vlastnosti:                     neoxiduje</w:t>
      </w:r>
    </w:p>
    <w:p w:rsidR="00E454EC" w:rsidRDefault="00E454EC" w:rsidP="00933889">
      <w:pPr>
        <w:pStyle w:val="TableParagraph"/>
        <w:tabs>
          <w:tab w:val="left" w:pos="3158"/>
          <w:tab w:val="left" w:pos="3424"/>
        </w:tabs>
        <w:ind w:left="462"/>
        <w:rPr>
          <w:rFonts w:ascii="Arial" w:hAnsi="Arial"/>
          <w:spacing w:val="-1"/>
          <w:sz w:val="20"/>
        </w:rPr>
      </w:pPr>
      <w:r w:rsidRPr="00FC01D5">
        <w:rPr>
          <w:rFonts w:ascii="Arial" w:hAnsi="Arial"/>
          <w:sz w:val="20"/>
        </w:rPr>
        <w:t>Disociačná</w:t>
      </w:r>
      <w:r w:rsidRPr="00FC01D5">
        <w:rPr>
          <w:rFonts w:ascii="Arial" w:hAnsi="Arial"/>
          <w:spacing w:val="-3"/>
          <w:sz w:val="20"/>
        </w:rPr>
        <w:t xml:space="preserve"> </w:t>
      </w:r>
      <w:r w:rsidRPr="00FC01D5">
        <w:rPr>
          <w:rFonts w:ascii="Arial" w:hAnsi="Arial"/>
          <w:spacing w:val="-1"/>
          <w:sz w:val="20"/>
        </w:rPr>
        <w:t>konštanta</w:t>
      </w:r>
      <w:r w:rsidRPr="00FC01D5">
        <w:rPr>
          <w:rFonts w:ascii="Arial" w:hAnsi="Arial"/>
          <w:spacing w:val="-1"/>
          <w:sz w:val="20"/>
        </w:rPr>
        <w:tab/>
      </w:r>
      <w:r w:rsidRPr="00FC01D5">
        <w:rPr>
          <w:rFonts w:ascii="Arial" w:hAnsi="Arial"/>
          <w:sz w:val="20"/>
        </w:rPr>
        <w:t>:</w:t>
      </w:r>
      <w:r w:rsidRPr="00FC01D5">
        <w:rPr>
          <w:rFonts w:ascii="Arial" w:hAnsi="Arial"/>
          <w:sz w:val="20"/>
        </w:rPr>
        <w:tab/>
      </w:r>
      <w:r w:rsidRPr="00FC01D5">
        <w:rPr>
          <w:rFonts w:ascii="Arial" w:hAnsi="Arial"/>
          <w:spacing w:val="-1"/>
          <w:sz w:val="20"/>
        </w:rPr>
        <w:t>neaplikovateľné</w:t>
      </w:r>
    </w:p>
    <w:p w:rsidR="00E454EC" w:rsidRPr="00DC4452" w:rsidRDefault="00E454EC" w:rsidP="00933889">
      <w:pPr>
        <w:pStyle w:val="TableParagraph"/>
        <w:tabs>
          <w:tab w:val="left" w:pos="3158"/>
          <w:tab w:val="left" w:pos="3424"/>
        </w:tabs>
        <w:ind w:left="3424" w:right="5427" w:hanging="2962"/>
        <w:rPr>
          <w:rFonts w:ascii="Arial" w:hAnsi="Arial" w:cs="Arial"/>
          <w:sz w:val="20"/>
          <w:szCs w:val="20"/>
        </w:rPr>
      </w:pPr>
      <w:r w:rsidRPr="00FC01D5">
        <w:rPr>
          <w:rFonts w:ascii="Arial" w:hAnsi="Arial" w:cs="Arial"/>
          <w:spacing w:val="-1"/>
          <w:sz w:val="20"/>
          <w:szCs w:val="20"/>
        </w:rPr>
        <w:t>Viskozita,</w:t>
      </w:r>
      <w:r w:rsidRPr="00FC01D5">
        <w:rPr>
          <w:rFonts w:ascii="Arial" w:hAnsi="Arial" w:cs="Arial"/>
          <w:spacing w:val="-3"/>
          <w:sz w:val="20"/>
          <w:szCs w:val="20"/>
        </w:rPr>
        <w:t xml:space="preserve"> kinematická</w:t>
      </w:r>
      <w:r w:rsidRPr="00FC01D5">
        <w:rPr>
          <w:rFonts w:ascii="Arial" w:hAnsi="Arial" w:cs="Arial"/>
          <w:sz w:val="20"/>
          <w:szCs w:val="20"/>
        </w:rPr>
        <w:tab/>
        <w:t>:</w:t>
      </w:r>
      <w:r w:rsidRPr="00FC01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23,4 cP</w:t>
      </w:r>
    </w:p>
    <w:p w:rsidR="00E454EC" w:rsidRDefault="00E454EC" w:rsidP="00933889">
      <w:pPr>
        <w:pStyle w:val="TableParagraph"/>
        <w:tabs>
          <w:tab w:val="left" w:pos="3158"/>
          <w:tab w:val="left" w:pos="3424"/>
        </w:tabs>
        <w:spacing w:before="1"/>
        <w:ind w:left="462" w:right="4431"/>
        <w:rPr>
          <w:rFonts w:ascii="Arial" w:hAnsi="Arial"/>
          <w:sz w:val="20"/>
        </w:rPr>
      </w:pPr>
    </w:p>
    <w:p w:rsidR="00E454EC" w:rsidRPr="00DC4452" w:rsidRDefault="00E454EC" w:rsidP="00933889">
      <w:pPr>
        <w:pStyle w:val="TableParagraph"/>
        <w:ind w:left="38"/>
        <w:rPr>
          <w:rFonts w:ascii="Arial" w:hAnsi="Arial" w:cs="Arial"/>
        </w:rPr>
      </w:pPr>
      <w:r w:rsidRPr="00DC4452">
        <w:rPr>
          <w:rFonts w:ascii="Arial" w:hAnsi="Arial"/>
          <w:b/>
          <w:spacing w:val="-1"/>
        </w:rPr>
        <w:t xml:space="preserve">9.2. </w:t>
      </w:r>
      <w:r w:rsidRPr="00DC4452">
        <w:rPr>
          <w:rFonts w:ascii="Arial" w:hAnsi="Arial"/>
          <w:b/>
        </w:rPr>
        <w:t>Iné</w:t>
      </w:r>
      <w:r w:rsidRPr="00DC4452">
        <w:rPr>
          <w:rFonts w:ascii="Arial" w:hAnsi="Arial"/>
          <w:b/>
          <w:spacing w:val="-2"/>
        </w:rPr>
        <w:t xml:space="preserve"> </w:t>
      </w:r>
      <w:r w:rsidRPr="00DC4452">
        <w:rPr>
          <w:rFonts w:ascii="Arial" w:hAnsi="Arial"/>
          <w:b/>
          <w:spacing w:val="-1"/>
        </w:rPr>
        <w:t>informácie</w:t>
      </w:r>
    </w:p>
    <w:p w:rsidR="00E454EC" w:rsidRPr="00DC4452" w:rsidRDefault="00E454EC" w:rsidP="00933889">
      <w:pPr>
        <w:pStyle w:val="TableParagraph"/>
        <w:spacing w:before="14" w:line="220" w:lineRule="exact"/>
      </w:pPr>
    </w:p>
    <w:p w:rsidR="00E454EC" w:rsidRDefault="00E454EC" w:rsidP="00933889">
      <w:pPr>
        <w:pStyle w:val="TableParagraph"/>
        <w:ind w:left="462"/>
        <w:rPr>
          <w:rFonts w:ascii="Arial" w:hAnsi="Arial" w:cs="Arial"/>
          <w:sz w:val="20"/>
          <w:szCs w:val="20"/>
        </w:rPr>
      </w:pPr>
      <w:r w:rsidRPr="00DC4452">
        <w:rPr>
          <w:rFonts w:ascii="Arial" w:hAnsi="Arial"/>
          <w:sz w:val="20"/>
        </w:rPr>
        <w:t>žiadn</w:t>
      </w:r>
      <w:r>
        <w:rPr>
          <w:rFonts w:ascii="Arial" w:hAnsi="Arial"/>
          <w:sz w:val="20"/>
        </w:rPr>
        <w:t>e</w:t>
      </w:r>
    </w:p>
    <w:p w:rsidR="00E454EC" w:rsidRPr="00FC01D5" w:rsidRDefault="00E454EC" w:rsidP="00933889">
      <w:pPr>
        <w:pBdr>
          <w:bottom w:val="single" w:sz="12" w:space="1" w:color="auto"/>
        </w:pBdr>
      </w:pPr>
    </w:p>
    <w:p w:rsidR="00E454EC" w:rsidRPr="00DC4452" w:rsidRDefault="00E454EC" w:rsidP="00933889">
      <w:pPr>
        <w:pStyle w:val="Heading11"/>
        <w:numPr>
          <w:ilvl w:val="0"/>
          <w:numId w:val="10"/>
        </w:numPr>
        <w:tabs>
          <w:tab w:val="left" w:pos="442"/>
        </w:tabs>
        <w:ind w:hanging="403"/>
        <w:rPr>
          <w:b w:val="0"/>
          <w:bCs w:val="0"/>
        </w:rPr>
      </w:pPr>
      <w:r w:rsidRPr="00DC4452">
        <w:rPr>
          <w:spacing w:val="-1"/>
        </w:rPr>
        <w:t>STABILITA</w:t>
      </w:r>
      <w:r w:rsidRPr="00DC4452">
        <w:rPr>
          <w:spacing w:val="-15"/>
        </w:rPr>
        <w:t xml:space="preserve"> </w:t>
      </w:r>
      <w:r w:rsidRPr="00DC4452">
        <w:t>A</w:t>
      </w:r>
      <w:r w:rsidRPr="00DC4452">
        <w:rPr>
          <w:spacing w:val="-19"/>
        </w:rPr>
        <w:t xml:space="preserve"> </w:t>
      </w:r>
      <w:r w:rsidRPr="00DC4452">
        <w:t>REAKTIVITA</w:t>
      </w:r>
    </w:p>
    <w:p w:rsidR="00E454EC" w:rsidRPr="00DC4452" w:rsidRDefault="00E454EC" w:rsidP="00933889">
      <w:pPr>
        <w:pStyle w:val="TableParagraph"/>
        <w:spacing w:before="10" w:line="220" w:lineRule="exact"/>
      </w:pPr>
    </w:p>
    <w:p w:rsidR="00E454EC" w:rsidRPr="00DC4452" w:rsidRDefault="00E454EC" w:rsidP="00933889">
      <w:pPr>
        <w:pStyle w:val="ListParagraph"/>
        <w:numPr>
          <w:ilvl w:val="1"/>
          <w:numId w:val="10"/>
        </w:numPr>
        <w:tabs>
          <w:tab w:val="left" w:pos="591"/>
        </w:tabs>
        <w:rPr>
          <w:rFonts w:ascii="Arial" w:hAnsi="Arial" w:cs="Arial"/>
        </w:rPr>
      </w:pPr>
      <w:r w:rsidRPr="00DC4452">
        <w:rPr>
          <w:rFonts w:ascii="Arial" w:eastAsia="Times New Roman"/>
          <w:b/>
          <w:spacing w:val="-1"/>
        </w:rPr>
        <w:t>Reaktivita</w:t>
      </w:r>
    </w:p>
    <w:p w:rsidR="00E454EC" w:rsidRPr="00DC4452" w:rsidRDefault="00E454EC" w:rsidP="00933889">
      <w:pPr>
        <w:pStyle w:val="TableParagraph"/>
        <w:spacing w:before="11" w:line="220" w:lineRule="exact"/>
      </w:pPr>
    </w:p>
    <w:p w:rsidR="00E454EC" w:rsidRDefault="00E454EC" w:rsidP="00933889">
      <w:pPr>
        <w:pStyle w:val="TableParagraph"/>
        <w:ind w:left="462"/>
        <w:rPr>
          <w:rFonts w:ascii="Arial" w:hAnsi="Arial"/>
          <w:spacing w:val="-1"/>
          <w:sz w:val="20"/>
        </w:rPr>
      </w:pPr>
      <w:r>
        <w:rPr>
          <w:rFonts w:ascii="Arial" w:hAnsi="Arial"/>
          <w:spacing w:val="-1"/>
          <w:sz w:val="20"/>
        </w:rPr>
        <w:t>stabilný za odporúčaných podmienok</w:t>
      </w:r>
    </w:p>
    <w:p w:rsidR="00E454EC" w:rsidRPr="00DC4452" w:rsidRDefault="00E454EC" w:rsidP="00933889">
      <w:pPr>
        <w:pStyle w:val="TableParagraph"/>
        <w:ind w:left="462"/>
        <w:rPr>
          <w:rFonts w:ascii="Arial" w:hAnsi="Arial" w:cs="Arial"/>
          <w:sz w:val="20"/>
          <w:szCs w:val="20"/>
        </w:rPr>
      </w:pPr>
    </w:p>
    <w:p w:rsidR="00E454EC" w:rsidRPr="00DC4452" w:rsidRDefault="00E454EC" w:rsidP="00933889">
      <w:pPr>
        <w:pStyle w:val="TableParagraph"/>
        <w:spacing w:before="6" w:line="220" w:lineRule="exact"/>
      </w:pPr>
    </w:p>
    <w:p w:rsidR="00E454EC" w:rsidRPr="00DC4452" w:rsidRDefault="00E454EC" w:rsidP="00933889">
      <w:pPr>
        <w:pStyle w:val="ListParagraph"/>
        <w:numPr>
          <w:ilvl w:val="1"/>
          <w:numId w:val="10"/>
        </w:numPr>
        <w:tabs>
          <w:tab w:val="left" w:pos="591"/>
        </w:tabs>
        <w:rPr>
          <w:rFonts w:ascii="Arial" w:hAnsi="Arial" w:cs="Arial"/>
        </w:rPr>
      </w:pPr>
      <w:r w:rsidRPr="00DC4452">
        <w:rPr>
          <w:rFonts w:ascii="Arial" w:hAnsi="Arial"/>
          <w:b/>
          <w:spacing w:val="-1"/>
        </w:rPr>
        <w:t>Chemická</w:t>
      </w:r>
      <w:r w:rsidRPr="00DC4452">
        <w:rPr>
          <w:rFonts w:ascii="Arial" w:hAnsi="Arial"/>
          <w:b/>
        </w:rPr>
        <w:t xml:space="preserve"> </w:t>
      </w:r>
      <w:r w:rsidRPr="00DC4452">
        <w:rPr>
          <w:rFonts w:ascii="Arial" w:hAnsi="Arial"/>
          <w:b/>
          <w:spacing w:val="-2"/>
        </w:rPr>
        <w:t>stabilita</w:t>
      </w:r>
    </w:p>
    <w:p w:rsidR="00E454EC" w:rsidRPr="00DC4452" w:rsidRDefault="00E454EC" w:rsidP="00933889">
      <w:pPr>
        <w:pStyle w:val="TableParagraph"/>
        <w:spacing w:before="14" w:line="220" w:lineRule="exact"/>
      </w:pPr>
    </w:p>
    <w:p w:rsidR="00E454EC" w:rsidRPr="00DC4452" w:rsidRDefault="00E454EC" w:rsidP="00933889">
      <w:pPr>
        <w:pStyle w:val="TableParagraph"/>
        <w:ind w:left="462" w:righ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DC4452">
        <w:rPr>
          <w:rFonts w:ascii="Arial" w:hAnsi="Arial" w:cs="Arial"/>
          <w:sz w:val="20"/>
          <w:szCs w:val="20"/>
        </w:rPr>
        <w:t>tabilný</w:t>
      </w:r>
      <w:r w:rsidRPr="00DC4452">
        <w:rPr>
          <w:rFonts w:ascii="Arial" w:hAnsi="Arial" w:cs="Arial"/>
          <w:spacing w:val="-11"/>
          <w:sz w:val="20"/>
          <w:szCs w:val="20"/>
        </w:rPr>
        <w:t xml:space="preserve"> </w:t>
      </w:r>
      <w:r w:rsidRPr="00DC4452">
        <w:rPr>
          <w:rFonts w:ascii="Arial" w:hAnsi="Arial" w:cs="Arial"/>
          <w:spacing w:val="-1"/>
          <w:sz w:val="20"/>
          <w:szCs w:val="20"/>
        </w:rPr>
        <w:t>za</w:t>
      </w:r>
      <w:r w:rsidRPr="00DC4452">
        <w:rPr>
          <w:rFonts w:ascii="Arial" w:hAnsi="Arial" w:cs="Arial"/>
          <w:spacing w:val="-7"/>
          <w:sz w:val="20"/>
          <w:szCs w:val="20"/>
        </w:rPr>
        <w:t xml:space="preserve"> </w:t>
      </w:r>
      <w:r w:rsidRPr="00DC4452">
        <w:rPr>
          <w:rFonts w:ascii="Arial" w:hAnsi="Arial" w:cs="Arial"/>
          <w:sz w:val="20"/>
          <w:szCs w:val="20"/>
        </w:rPr>
        <w:t>odporúčaných</w:t>
      </w:r>
      <w:r w:rsidRPr="00DC4452">
        <w:rPr>
          <w:rFonts w:ascii="Arial" w:hAnsi="Arial" w:cs="Arial"/>
          <w:spacing w:val="-8"/>
          <w:sz w:val="20"/>
          <w:szCs w:val="20"/>
        </w:rPr>
        <w:t xml:space="preserve"> </w:t>
      </w:r>
      <w:r w:rsidRPr="00DC4452">
        <w:rPr>
          <w:rFonts w:ascii="Arial" w:hAnsi="Arial" w:cs="Arial"/>
          <w:spacing w:val="-1"/>
          <w:sz w:val="20"/>
          <w:szCs w:val="20"/>
        </w:rPr>
        <w:t>skladovacích</w:t>
      </w:r>
      <w:r w:rsidRPr="00DC4452"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 xml:space="preserve">a prepravných </w:t>
      </w:r>
      <w:r w:rsidRPr="00DC4452">
        <w:rPr>
          <w:rFonts w:ascii="Arial" w:hAnsi="Arial" w:cs="Arial"/>
          <w:spacing w:val="-1"/>
          <w:sz w:val="20"/>
          <w:szCs w:val="20"/>
        </w:rPr>
        <w:t>podmienok</w:t>
      </w:r>
      <w:r>
        <w:rPr>
          <w:rFonts w:ascii="Arial" w:hAnsi="Arial" w:cs="Arial"/>
          <w:spacing w:val="-1"/>
          <w:sz w:val="20"/>
          <w:szCs w:val="20"/>
        </w:rPr>
        <w:t>;</w:t>
      </w:r>
      <w:r w:rsidRPr="00DC4452">
        <w:rPr>
          <w:rFonts w:ascii="Arial" w:hAnsi="Arial" w:cs="Arial"/>
          <w:spacing w:val="-10"/>
          <w:sz w:val="20"/>
          <w:szCs w:val="20"/>
        </w:rPr>
        <w:t xml:space="preserve"> </w:t>
      </w:r>
      <w:r w:rsidRPr="00DC4452">
        <w:rPr>
          <w:rFonts w:ascii="Arial" w:hAnsi="Arial" w:cs="Arial"/>
          <w:sz w:val="20"/>
          <w:szCs w:val="20"/>
        </w:rPr>
        <w:t>spontánn</w:t>
      </w:r>
      <w:r>
        <w:rPr>
          <w:rFonts w:ascii="Arial" w:hAnsi="Arial" w:cs="Arial"/>
          <w:sz w:val="20"/>
          <w:szCs w:val="20"/>
        </w:rPr>
        <w:t>y</w:t>
      </w:r>
      <w:r w:rsidRPr="00DC4452">
        <w:rPr>
          <w:rFonts w:ascii="Arial" w:hAnsi="Arial" w:cs="Arial"/>
          <w:spacing w:val="-9"/>
          <w:sz w:val="20"/>
          <w:szCs w:val="20"/>
        </w:rPr>
        <w:t xml:space="preserve"> </w:t>
      </w:r>
      <w:r w:rsidRPr="00DC4452">
        <w:rPr>
          <w:rFonts w:ascii="Arial" w:hAnsi="Arial" w:cs="Arial"/>
          <w:sz w:val="20"/>
          <w:szCs w:val="20"/>
        </w:rPr>
        <w:t>alebo</w:t>
      </w:r>
      <w:r w:rsidRPr="00DC4452">
        <w:rPr>
          <w:rFonts w:ascii="Arial" w:hAnsi="Arial" w:cs="Arial"/>
          <w:spacing w:val="-9"/>
          <w:sz w:val="20"/>
          <w:szCs w:val="20"/>
        </w:rPr>
        <w:t xml:space="preserve"> </w:t>
      </w:r>
      <w:r w:rsidRPr="00DC4452">
        <w:rPr>
          <w:rFonts w:ascii="Arial" w:hAnsi="Arial" w:cs="Arial"/>
          <w:sz w:val="20"/>
          <w:szCs w:val="20"/>
        </w:rPr>
        <w:t>exotermick</w:t>
      </w:r>
      <w:r>
        <w:rPr>
          <w:rFonts w:ascii="Arial" w:hAnsi="Arial" w:cs="Arial"/>
          <w:sz w:val="20"/>
          <w:szCs w:val="20"/>
        </w:rPr>
        <w:t>ý</w:t>
      </w:r>
      <w:r w:rsidRPr="00DC4452">
        <w:rPr>
          <w:rFonts w:ascii="Arial" w:hAnsi="Arial" w:cs="Arial"/>
          <w:spacing w:val="-10"/>
          <w:sz w:val="20"/>
          <w:szCs w:val="20"/>
        </w:rPr>
        <w:t xml:space="preserve"> </w:t>
      </w:r>
      <w:r w:rsidRPr="00DC4452">
        <w:rPr>
          <w:rFonts w:ascii="Arial" w:hAnsi="Arial" w:cs="Arial"/>
          <w:spacing w:val="-1"/>
          <w:sz w:val="20"/>
          <w:szCs w:val="20"/>
        </w:rPr>
        <w:t>rozklad</w:t>
      </w:r>
      <w:r>
        <w:rPr>
          <w:rFonts w:ascii="Arial" w:hAnsi="Arial" w:cs="Arial"/>
          <w:spacing w:val="-1"/>
          <w:sz w:val="20"/>
          <w:szCs w:val="20"/>
        </w:rPr>
        <w:t xml:space="preserve"> je možný </w:t>
      </w:r>
      <w:r w:rsidRPr="00DC4452"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pri vysokých teplotách, v styku so silnými kyselinami alebo zásadami</w:t>
      </w:r>
    </w:p>
    <w:p w:rsidR="00E454EC" w:rsidRPr="00DC4452" w:rsidRDefault="00E454EC" w:rsidP="00933889">
      <w:pPr>
        <w:pStyle w:val="TableParagraph"/>
        <w:spacing w:line="200" w:lineRule="exact"/>
        <w:rPr>
          <w:sz w:val="20"/>
          <w:szCs w:val="20"/>
        </w:rPr>
      </w:pPr>
    </w:p>
    <w:p w:rsidR="00E454EC" w:rsidRPr="004C3DFD" w:rsidRDefault="00E454EC" w:rsidP="00933889">
      <w:pPr>
        <w:pStyle w:val="ListParagraph"/>
        <w:numPr>
          <w:ilvl w:val="1"/>
          <w:numId w:val="10"/>
        </w:numPr>
        <w:tabs>
          <w:tab w:val="left" w:pos="591"/>
        </w:tabs>
        <w:rPr>
          <w:rFonts w:ascii="Arial" w:hAnsi="Arial" w:cs="Arial"/>
        </w:rPr>
      </w:pPr>
      <w:r w:rsidRPr="00DC4452">
        <w:rPr>
          <w:rFonts w:ascii="Arial" w:hAnsi="Arial"/>
          <w:b/>
          <w:spacing w:val="-1"/>
        </w:rPr>
        <w:t>Možnosť</w:t>
      </w:r>
      <w:r w:rsidRPr="00DC4452">
        <w:rPr>
          <w:rFonts w:ascii="Arial" w:hAnsi="Arial"/>
          <w:b/>
          <w:spacing w:val="1"/>
        </w:rPr>
        <w:t xml:space="preserve"> </w:t>
      </w:r>
      <w:r w:rsidRPr="00DC4452">
        <w:rPr>
          <w:rFonts w:ascii="Arial" w:hAnsi="Arial"/>
          <w:b/>
          <w:spacing w:val="-2"/>
        </w:rPr>
        <w:t>nebezpečných</w:t>
      </w:r>
      <w:r w:rsidRPr="00DC4452">
        <w:rPr>
          <w:rFonts w:ascii="Arial" w:hAnsi="Arial"/>
          <w:b/>
        </w:rPr>
        <w:t xml:space="preserve"> </w:t>
      </w:r>
      <w:r w:rsidRPr="00DC4452">
        <w:rPr>
          <w:rFonts w:ascii="Arial" w:hAnsi="Arial"/>
          <w:b/>
          <w:spacing w:val="-1"/>
        </w:rPr>
        <w:t>reakcií</w:t>
      </w:r>
    </w:p>
    <w:p w:rsidR="00E454EC" w:rsidRPr="004C3DFD" w:rsidRDefault="00E454EC" w:rsidP="00933889">
      <w:pPr>
        <w:pStyle w:val="ListParagraph"/>
        <w:tabs>
          <w:tab w:val="left" w:pos="591"/>
        </w:tabs>
        <w:ind w:left="38"/>
        <w:rPr>
          <w:rFonts w:ascii="Arial" w:hAnsi="Arial" w:cs="Arial"/>
        </w:rPr>
      </w:pPr>
    </w:p>
    <w:p w:rsidR="00E454EC" w:rsidRPr="00DC4452" w:rsidRDefault="00E454EC" w:rsidP="00933889">
      <w:pPr>
        <w:pStyle w:val="TableParagraph"/>
        <w:ind w:left="462"/>
        <w:rPr>
          <w:rFonts w:ascii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Pri skladovaní a použití podľa návodu nedochádza k rozkladu.</w:t>
      </w:r>
    </w:p>
    <w:p w:rsidR="00E454EC" w:rsidRPr="00FC01D5" w:rsidRDefault="00E454EC" w:rsidP="00933889"/>
    <w:p w:rsidR="00E454EC" w:rsidRPr="00933889" w:rsidRDefault="00E454EC" w:rsidP="00933889">
      <w:pPr>
        <w:pStyle w:val="ListParagraph"/>
        <w:numPr>
          <w:ilvl w:val="1"/>
          <w:numId w:val="9"/>
        </w:numPr>
        <w:tabs>
          <w:tab w:val="left" w:pos="591"/>
        </w:tabs>
        <w:spacing w:before="11" w:line="220" w:lineRule="exact"/>
        <w:ind w:left="462" w:hanging="462"/>
        <w:rPr>
          <w:rFonts w:ascii="Arial" w:hAnsi="Arial" w:cs="Arial"/>
          <w:sz w:val="20"/>
          <w:szCs w:val="20"/>
        </w:rPr>
      </w:pPr>
      <w:r w:rsidRPr="00933889">
        <w:rPr>
          <w:rFonts w:ascii="Arial" w:hAnsi="Arial"/>
          <w:b/>
          <w:spacing w:val="-2"/>
        </w:rPr>
        <w:t>Podmienky,</w:t>
      </w:r>
      <w:r w:rsidRPr="00933889">
        <w:rPr>
          <w:rFonts w:ascii="Arial" w:hAnsi="Arial"/>
          <w:b/>
          <w:spacing w:val="2"/>
        </w:rPr>
        <w:t xml:space="preserve"> </w:t>
      </w:r>
      <w:r w:rsidRPr="00933889">
        <w:rPr>
          <w:rFonts w:ascii="Arial" w:hAnsi="Arial"/>
          <w:b/>
          <w:spacing w:val="-1"/>
        </w:rPr>
        <w:t>ktorým</w:t>
      </w:r>
      <w:r w:rsidRPr="00933889">
        <w:rPr>
          <w:rFonts w:ascii="Arial" w:hAnsi="Arial"/>
          <w:b/>
          <w:spacing w:val="1"/>
        </w:rPr>
        <w:t xml:space="preserve"> </w:t>
      </w:r>
      <w:r w:rsidRPr="00933889">
        <w:rPr>
          <w:rFonts w:ascii="Arial" w:hAnsi="Arial"/>
          <w:b/>
          <w:spacing w:val="-1"/>
        </w:rPr>
        <w:t>sa</w:t>
      </w:r>
      <w:r w:rsidRPr="00933889">
        <w:rPr>
          <w:rFonts w:ascii="Arial" w:hAnsi="Arial"/>
          <w:b/>
          <w:spacing w:val="-2"/>
        </w:rPr>
        <w:t xml:space="preserve"> </w:t>
      </w:r>
      <w:r w:rsidRPr="00933889">
        <w:rPr>
          <w:rFonts w:ascii="Arial" w:hAnsi="Arial"/>
          <w:b/>
          <w:spacing w:val="-1"/>
        </w:rPr>
        <w:t>treba</w:t>
      </w:r>
      <w:r w:rsidRPr="00933889">
        <w:rPr>
          <w:rFonts w:ascii="Arial" w:hAnsi="Arial"/>
          <w:b/>
          <w:spacing w:val="-2"/>
        </w:rPr>
        <w:t xml:space="preserve"> vyhnúť   </w:t>
      </w:r>
      <w:r>
        <w:rPr>
          <w:rFonts w:ascii="Arial" w:hAnsi="Arial"/>
          <w:b/>
          <w:spacing w:val="-2"/>
        </w:rPr>
        <w:t xml:space="preserve">  </w:t>
      </w:r>
      <w:r w:rsidRPr="00933889">
        <w:rPr>
          <w:rFonts w:ascii="Arial" w:hAnsi="Arial"/>
          <w:spacing w:val="-1"/>
          <w:sz w:val="20"/>
        </w:rPr>
        <w:t>vysoké teploty</w:t>
      </w:r>
      <w:r>
        <w:rPr>
          <w:rFonts w:ascii="Arial" w:hAnsi="Arial"/>
          <w:spacing w:val="-1"/>
          <w:sz w:val="20"/>
        </w:rPr>
        <w:t>, slnečné žiarenie</w:t>
      </w:r>
    </w:p>
    <w:p w:rsidR="00E454EC" w:rsidRDefault="00E454EC" w:rsidP="00933889">
      <w:pPr>
        <w:pStyle w:val="TableParagraph"/>
        <w:tabs>
          <w:tab w:val="left" w:pos="3158"/>
          <w:tab w:val="left" w:pos="3424"/>
        </w:tabs>
        <w:spacing w:before="1"/>
        <w:ind w:left="462" w:right="4431"/>
        <w:rPr>
          <w:rFonts w:ascii="Arial" w:hAnsi="Arial"/>
          <w:sz w:val="20"/>
        </w:rPr>
      </w:pPr>
    </w:p>
    <w:p w:rsidR="00E454EC" w:rsidRDefault="00E454EC" w:rsidP="00933889">
      <w:pPr>
        <w:pStyle w:val="TableParagraph"/>
        <w:tabs>
          <w:tab w:val="left" w:pos="3158"/>
          <w:tab w:val="left" w:pos="3424"/>
        </w:tabs>
        <w:spacing w:before="1"/>
        <w:ind w:left="462" w:right="4431"/>
        <w:rPr>
          <w:rFonts w:ascii="Arial" w:hAnsi="Arial"/>
          <w:sz w:val="20"/>
        </w:rPr>
      </w:pPr>
    </w:p>
    <w:tbl>
      <w:tblPr>
        <w:tblW w:w="9710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10"/>
      </w:tblGrid>
      <w:tr w:rsidR="00E454EC" w:rsidRPr="00DC4452" w:rsidTr="009A09C7">
        <w:trPr>
          <w:trHeight w:hRule="exact" w:val="12902"/>
        </w:trPr>
        <w:tc>
          <w:tcPr>
            <w:tcW w:w="9710" w:type="dxa"/>
          </w:tcPr>
          <w:p w:rsidR="00E454EC" w:rsidRPr="00DC4452" w:rsidRDefault="00E454EC" w:rsidP="00E32D20">
            <w:pPr>
              <w:pStyle w:val="TableParagraph"/>
              <w:spacing w:before="9" w:line="220" w:lineRule="exact"/>
            </w:pPr>
          </w:p>
          <w:p w:rsidR="00E454EC" w:rsidRPr="00DC4452" w:rsidRDefault="00E454EC" w:rsidP="00DF1553">
            <w:pPr>
              <w:pStyle w:val="ListParagraph"/>
              <w:numPr>
                <w:ilvl w:val="1"/>
                <w:numId w:val="9"/>
              </w:numPr>
              <w:tabs>
                <w:tab w:val="left" w:pos="591"/>
              </w:tabs>
              <w:rPr>
                <w:rFonts w:ascii="Arial" w:hAnsi="Arial" w:cs="Arial"/>
              </w:rPr>
            </w:pPr>
            <w:r w:rsidRPr="00DC4452">
              <w:rPr>
                <w:rFonts w:ascii="Arial" w:hAnsi="Arial"/>
                <w:b/>
                <w:spacing w:val="-1"/>
              </w:rPr>
              <w:t>Nekompatibilné</w:t>
            </w:r>
            <w:r w:rsidRPr="00DC4452">
              <w:rPr>
                <w:rFonts w:ascii="Arial" w:hAnsi="Arial"/>
                <w:b/>
                <w:spacing w:val="-2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materiály</w:t>
            </w:r>
          </w:p>
          <w:p w:rsidR="00E454EC" w:rsidRPr="00DC4452" w:rsidRDefault="00E454EC" w:rsidP="00E32D20">
            <w:pPr>
              <w:pStyle w:val="TableParagraph"/>
              <w:spacing w:before="11" w:line="220" w:lineRule="exact"/>
            </w:pPr>
          </w:p>
          <w:p w:rsidR="00E454EC" w:rsidRDefault="00E454EC" w:rsidP="00E32D20">
            <w:pPr>
              <w:pStyle w:val="TableParagraph"/>
              <w:ind w:left="462"/>
              <w:rPr>
                <w:rFonts w:ascii="Arial" w:hAnsi="Arial"/>
                <w:spacing w:val="-1"/>
                <w:sz w:val="20"/>
              </w:rPr>
            </w:pPr>
            <w:r>
              <w:rPr>
                <w:rFonts w:ascii="Arial" w:hAnsi="Arial"/>
                <w:spacing w:val="-1"/>
                <w:sz w:val="20"/>
              </w:rPr>
              <w:t>silné kyseliny a zásady</w:t>
            </w:r>
          </w:p>
          <w:p w:rsidR="00E454EC" w:rsidRPr="00DC4452" w:rsidRDefault="00E454EC" w:rsidP="00E32D20">
            <w:pPr>
              <w:pStyle w:val="TableParagraph"/>
              <w:ind w:left="462"/>
              <w:rPr>
                <w:rFonts w:ascii="Arial" w:hAnsi="Arial" w:cs="Arial"/>
                <w:sz w:val="20"/>
                <w:szCs w:val="20"/>
              </w:rPr>
            </w:pPr>
          </w:p>
          <w:p w:rsidR="00E454EC" w:rsidRPr="00DC4452" w:rsidRDefault="00E454EC" w:rsidP="00E32D20">
            <w:pPr>
              <w:pStyle w:val="TableParagraph"/>
              <w:spacing w:before="9" w:line="220" w:lineRule="exact"/>
            </w:pPr>
          </w:p>
          <w:p w:rsidR="00E454EC" w:rsidRPr="00DC4452" w:rsidRDefault="00E454EC" w:rsidP="00DF1553">
            <w:pPr>
              <w:pStyle w:val="ListParagraph"/>
              <w:numPr>
                <w:ilvl w:val="1"/>
                <w:numId w:val="9"/>
              </w:numPr>
              <w:tabs>
                <w:tab w:val="left" w:pos="591"/>
              </w:tabs>
              <w:rPr>
                <w:rFonts w:ascii="Arial" w:hAnsi="Arial" w:cs="Arial"/>
              </w:rPr>
            </w:pPr>
            <w:r w:rsidRPr="00DC4452">
              <w:rPr>
                <w:rFonts w:ascii="Arial" w:hAnsi="Arial"/>
                <w:b/>
                <w:spacing w:val="-1"/>
              </w:rPr>
              <w:t>Nebezpečné</w:t>
            </w:r>
            <w:r w:rsidRPr="00DC4452">
              <w:rPr>
                <w:rFonts w:ascii="Arial" w:hAnsi="Arial"/>
                <w:b/>
              </w:rPr>
              <w:t xml:space="preserve"> </w:t>
            </w:r>
            <w:r w:rsidRPr="00DC4452">
              <w:rPr>
                <w:rFonts w:ascii="Arial" w:hAnsi="Arial"/>
                <w:b/>
                <w:spacing w:val="-2"/>
              </w:rPr>
              <w:t>produkty</w:t>
            </w:r>
            <w:r w:rsidRPr="00DC4452">
              <w:rPr>
                <w:rFonts w:ascii="Arial" w:hAnsi="Arial"/>
                <w:b/>
                <w:spacing w:val="-4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rozkladu</w:t>
            </w:r>
          </w:p>
          <w:p w:rsidR="00E454EC" w:rsidRPr="00DC4452" w:rsidRDefault="00E454EC" w:rsidP="00E32D20">
            <w:pPr>
              <w:pStyle w:val="TableParagraph"/>
              <w:spacing w:before="11" w:line="220" w:lineRule="exact"/>
            </w:pPr>
          </w:p>
          <w:p w:rsidR="00E454EC" w:rsidRPr="001C1BE0" w:rsidRDefault="00E454EC" w:rsidP="001C1BE0">
            <w:pPr>
              <w:pStyle w:val="TableParagraph"/>
              <w:tabs>
                <w:tab w:val="left" w:pos="3158"/>
                <w:tab w:val="left" w:pos="3424"/>
              </w:tabs>
              <w:ind w:left="462" w:right="9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toxické plyny (HCl, Cl</w:t>
            </w:r>
            <w:r w:rsidRPr="001C1BE0">
              <w:rPr>
                <w:rFonts w:ascii="Arial" w:hAnsi="Arial"/>
                <w:sz w:val="20"/>
                <w:vertAlign w:val="subscript"/>
              </w:rPr>
              <w:t>2</w:t>
            </w:r>
            <w:r>
              <w:rPr>
                <w:rFonts w:ascii="Arial" w:hAnsi="Arial"/>
                <w:sz w:val="20"/>
              </w:rPr>
              <w:t>, NO</w:t>
            </w:r>
            <w:r w:rsidRPr="001C1BE0">
              <w:rPr>
                <w:rFonts w:ascii="Arial" w:hAnsi="Arial"/>
                <w:sz w:val="20"/>
                <w:vertAlign w:val="subscript"/>
              </w:rPr>
              <w:t>x</w:t>
            </w:r>
            <w:r>
              <w:rPr>
                <w:rFonts w:ascii="Arial" w:hAnsi="Arial"/>
                <w:sz w:val="20"/>
              </w:rPr>
              <w:t>, CO)</w:t>
            </w:r>
          </w:p>
          <w:p w:rsidR="00E454EC" w:rsidRDefault="00E454EC" w:rsidP="00933889">
            <w:pPr>
              <w:pStyle w:val="TableParagraph"/>
              <w:pBdr>
                <w:bottom w:val="single" w:sz="12" w:space="1" w:color="auto"/>
              </w:pBdr>
              <w:rPr>
                <w:rFonts w:ascii="Arial" w:hAnsi="Arial"/>
                <w:sz w:val="20"/>
              </w:rPr>
            </w:pPr>
          </w:p>
          <w:p w:rsidR="00E454EC" w:rsidRPr="008F0ED6" w:rsidRDefault="00E454EC" w:rsidP="00B42D3D">
            <w:pPr>
              <w:pStyle w:val="Heading11"/>
              <w:numPr>
                <w:ilvl w:val="0"/>
                <w:numId w:val="11"/>
              </w:numPr>
              <w:tabs>
                <w:tab w:val="left" w:pos="442"/>
              </w:tabs>
              <w:ind w:hanging="403"/>
              <w:rPr>
                <w:b w:val="0"/>
                <w:bCs w:val="0"/>
              </w:rPr>
            </w:pPr>
            <w:r w:rsidRPr="008F0ED6">
              <w:rPr>
                <w:spacing w:val="-1"/>
              </w:rPr>
              <w:t>TOXIKOLOGICKÉ</w:t>
            </w:r>
            <w:r w:rsidRPr="008F0ED6">
              <w:rPr>
                <w:spacing w:val="-38"/>
              </w:rPr>
              <w:t xml:space="preserve"> </w:t>
            </w:r>
            <w:r w:rsidRPr="008F0ED6">
              <w:rPr>
                <w:spacing w:val="-1"/>
              </w:rPr>
              <w:t>INFORMÁCIE</w:t>
            </w:r>
          </w:p>
          <w:p w:rsidR="00E454EC" w:rsidRPr="008F0ED6" w:rsidRDefault="00E454EC" w:rsidP="00B42D3D">
            <w:pPr>
              <w:pStyle w:val="TableParagraph"/>
              <w:spacing w:before="10" w:line="220" w:lineRule="exact"/>
            </w:pPr>
          </w:p>
          <w:p w:rsidR="00E454EC" w:rsidRPr="008F0ED6" w:rsidRDefault="00E454EC" w:rsidP="00B42D3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454EC" w:rsidRPr="008F0ED6" w:rsidRDefault="00E454EC" w:rsidP="00B42D3D">
            <w:pPr>
              <w:pStyle w:val="ListParagraph"/>
              <w:numPr>
                <w:ilvl w:val="1"/>
                <w:numId w:val="11"/>
              </w:numPr>
              <w:tabs>
                <w:tab w:val="left" w:pos="591"/>
              </w:tabs>
              <w:rPr>
                <w:rFonts w:ascii="Arial" w:hAnsi="Arial" w:cs="Arial"/>
              </w:rPr>
            </w:pPr>
            <w:r w:rsidRPr="008F0ED6">
              <w:rPr>
                <w:rFonts w:ascii="Arial" w:hAnsi="Arial"/>
                <w:b/>
                <w:spacing w:val="-1"/>
              </w:rPr>
              <w:t>Informácie</w:t>
            </w:r>
            <w:r w:rsidRPr="008F0ED6">
              <w:rPr>
                <w:rFonts w:ascii="Arial" w:hAnsi="Arial"/>
                <w:b/>
                <w:spacing w:val="-2"/>
              </w:rPr>
              <w:t xml:space="preserve"> </w:t>
            </w:r>
            <w:r w:rsidRPr="008F0ED6">
              <w:rPr>
                <w:rFonts w:ascii="Arial" w:hAnsi="Arial"/>
                <w:b/>
              </w:rPr>
              <w:t>o</w:t>
            </w:r>
            <w:r w:rsidRPr="008F0ED6">
              <w:rPr>
                <w:rFonts w:ascii="Arial" w:hAnsi="Arial"/>
                <w:b/>
                <w:spacing w:val="-2"/>
              </w:rPr>
              <w:t xml:space="preserve"> </w:t>
            </w:r>
            <w:r w:rsidRPr="008F0ED6">
              <w:rPr>
                <w:rFonts w:ascii="Arial" w:hAnsi="Arial"/>
                <w:b/>
                <w:spacing w:val="-1"/>
              </w:rPr>
              <w:t>toxikologických</w:t>
            </w:r>
            <w:r w:rsidRPr="008F0ED6">
              <w:rPr>
                <w:rFonts w:ascii="Arial" w:hAnsi="Arial"/>
                <w:b/>
              </w:rPr>
              <w:t xml:space="preserve"> </w:t>
            </w:r>
            <w:r w:rsidRPr="008F0ED6">
              <w:rPr>
                <w:rFonts w:ascii="Arial" w:hAnsi="Arial"/>
                <w:b/>
                <w:spacing w:val="-1"/>
              </w:rPr>
              <w:t>účinkoch</w:t>
            </w:r>
          </w:p>
          <w:p w:rsidR="00E454EC" w:rsidRPr="008F0ED6" w:rsidRDefault="00E454EC" w:rsidP="00B42D3D">
            <w:pPr>
              <w:pStyle w:val="TableParagraph"/>
              <w:spacing w:before="14" w:line="220" w:lineRule="exact"/>
            </w:pPr>
          </w:p>
          <w:p w:rsidR="00E454EC" w:rsidRPr="008F0ED6" w:rsidRDefault="00E454EC" w:rsidP="00B42D3D">
            <w:pPr>
              <w:pStyle w:val="TableParagraph"/>
              <w:tabs>
                <w:tab w:val="left" w:pos="3158"/>
                <w:tab w:val="left" w:pos="3424"/>
              </w:tabs>
              <w:spacing w:line="229" w:lineRule="exact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8F0ED6">
              <w:rPr>
                <w:rFonts w:ascii="Arial" w:hAnsi="Arial"/>
                <w:spacing w:val="-1"/>
                <w:sz w:val="20"/>
              </w:rPr>
              <w:t>Akútna</w:t>
            </w:r>
            <w:r w:rsidRPr="008F0ED6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8F0ED6">
              <w:rPr>
                <w:rFonts w:ascii="Arial" w:hAnsi="Arial"/>
                <w:spacing w:val="-1"/>
                <w:sz w:val="20"/>
              </w:rPr>
              <w:t>orálna</w:t>
            </w:r>
            <w:r w:rsidRPr="008F0ED6">
              <w:rPr>
                <w:rFonts w:ascii="Arial" w:hAnsi="Arial"/>
                <w:sz w:val="20"/>
              </w:rPr>
              <w:t xml:space="preserve"> toxicita</w:t>
            </w:r>
            <w:r w:rsidRPr="008F0ED6">
              <w:rPr>
                <w:rFonts w:ascii="Arial" w:hAnsi="Arial"/>
                <w:sz w:val="20"/>
              </w:rPr>
              <w:tab/>
              <w:t>:</w:t>
            </w:r>
            <w:r w:rsidRPr="008F0ED6">
              <w:rPr>
                <w:rFonts w:ascii="Arial" w:hAnsi="Arial"/>
                <w:sz w:val="20"/>
              </w:rPr>
              <w:tab/>
            </w:r>
            <w:r w:rsidRPr="008F0ED6">
              <w:rPr>
                <w:rFonts w:ascii="Arial" w:hAnsi="Arial"/>
                <w:spacing w:val="-1"/>
                <w:sz w:val="20"/>
              </w:rPr>
              <w:t>LD50</w:t>
            </w:r>
            <w:r w:rsidRPr="008F0ED6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8F0ED6">
              <w:rPr>
                <w:rFonts w:ascii="Arial" w:hAnsi="Arial"/>
                <w:spacing w:val="-1"/>
                <w:sz w:val="20"/>
              </w:rPr>
              <w:t>potkan</w:t>
            </w:r>
          </w:p>
          <w:p w:rsidR="00E454EC" w:rsidRPr="008F0ED6" w:rsidRDefault="00E454EC" w:rsidP="00B42D3D">
            <w:pPr>
              <w:pStyle w:val="TableParagraph"/>
              <w:spacing w:line="229" w:lineRule="exact"/>
              <w:ind w:left="2180" w:right="33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ED6">
              <w:rPr>
                <w:rFonts w:ascii="Arial" w:hAnsi="Arial"/>
                <w:spacing w:val="-1"/>
                <w:sz w:val="20"/>
              </w:rPr>
              <w:t xml:space="preserve">   dávka:</w:t>
            </w:r>
            <w:r w:rsidRPr="008F0ED6"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pacing w:val="44"/>
                <w:sz w:val="20"/>
              </w:rPr>
              <w:t>&gt; 2000</w:t>
            </w:r>
            <w:r w:rsidRPr="008F0ED6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8F0ED6">
              <w:rPr>
                <w:rFonts w:ascii="Arial" w:hAnsi="Arial"/>
                <w:sz w:val="20"/>
              </w:rPr>
              <w:t>mg/kg</w:t>
            </w:r>
          </w:p>
          <w:p w:rsidR="00E454EC" w:rsidRPr="008F0ED6" w:rsidRDefault="00E454EC" w:rsidP="00B42D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454EC" w:rsidRPr="008F0ED6" w:rsidRDefault="00E454EC" w:rsidP="00B42D3D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454EC" w:rsidRPr="008F0ED6" w:rsidRDefault="00E454EC" w:rsidP="00B42D3D">
            <w:pPr>
              <w:pStyle w:val="TableParagraph"/>
              <w:tabs>
                <w:tab w:val="left" w:pos="3158"/>
                <w:tab w:val="left" w:pos="3424"/>
              </w:tabs>
              <w:spacing w:line="229" w:lineRule="exact"/>
              <w:ind w:left="462"/>
              <w:rPr>
                <w:rFonts w:ascii="Arial" w:hAnsi="Arial"/>
                <w:spacing w:val="-10"/>
                <w:sz w:val="20"/>
              </w:rPr>
            </w:pPr>
            <w:r w:rsidRPr="008F0ED6">
              <w:rPr>
                <w:rFonts w:ascii="Arial" w:hAnsi="Arial"/>
                <w:spacing w:val="-1"/>
                <w:sz w:val="20"/>
              </w:rPr>
              <w:t>Akútna</w:t>
            </w:r>
            <w:r w:rsidRPr="008F0ED6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8F0ED6">
              <w:rPr>
                <w:rFonts w:ascii="Arial" w:hAnsi="Arial"/>
                <w:spacing w:val="-1"/>
                <w:sz w:val="20"/>
              </w:rPr>
              <w:t>dermálna</w:t>
            </w:r>
            <w:r w:rsidRPr="008F0ED6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8F0ED6">
              <w:rPr>
                <w:rFonts w:ascii="Arial" w:hAnsi="Arial"/>
                <w:sz w:val="20"/>
              </w:rPr>
              <w:t>toxicita</w:t>
            </w:r>
            <w:r w:rsidRPr="008F0ED6">
              <w:rPr>
                <w:rFonts w:ascii="Arial" w:hAnsi="Arial"/>
                <w:sz w:val="20"/>
              </w:rPr>
              <w:tab/>
              <w:t>:</w:t>
            </w:r>
            <w:r w:rsidRPr="008F0ED6">
              <w:rPr>
                <w:rFonts w:ascii="Arial" w:hAnsi="Arial"/>
                <w:sz w:val="20"/>
              </w:rPr>
              <w:tab/>
            </w:r>
            <w:r w:rsidRPr="008F0ED6">
              <w:rPr>
                <w:rFonts w:ascii="Arial" w:hAnsi="Arial"/>
                <w:spacing w:val="-1"/>
                <w:sz w:val="20"/>
              </w:rPr>
              <w:t>LD50</w:t>
            </w:r>
            <w:r w:rsidRPr="008F0ED6">
              <w:rPr>
                <w:rFonts w:ascii="Arial" w:hAnsi="Arial"/>
                <w:spacing w:val="-10"/>
                <w:sz w:val="20"/>
              </w:rPr>
              <w:t xml:space="preserve"> potkan</w:t>
            </w:r>
          </w:p>
          <w:p w:rsidR="00E454EC" w:rsidRPr="008F0ED6" w:rsidRDefault="00E454EC" w:rsidP="00B42D3D">
            <w:pPr>
              <w:pStyle w:val="TableParagraph"/>
              <w:tabs>
                <w:tab w:val="left" w:pos="3158"/>
                <w:tab w:val="left" w:pos="3424"/>
              </w:tabs>
              <w:spacing w:line="229" w:lineRule="exact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8F0ED6">
              <w:rPr>
                <w:rFonts w:ascii="Arial" w:hAnsi="Arial"/>
                <w:spacing w:val="-10"/>
                <w:sz w:val="20"/>
              </w:rPr>
              <w:t xml:space="preserve">                                                                </w:t>
            </w:r>
            <w:r w:rsidRPr="008F0ED6">
              <w:rPr>
                <w:rFonts w:ascii="Arial" w:hAnsi="Arial"/>
                <w:spacing w:val="-1"/>
                <w:sz w:val="20"/>
              </w:rPr>
              <w:t>dávka:</w:t>
            </w:r>
            <w:r w:rsidRPr="008F0ED6">
              <w:rPr>
                <w:rFonts w:ascii="Arial" w:hAnsi="Arial"/>
                <w:spacing w:val="45"/>
                <w:sz w:val="20"/>
              </w:rPr>
              <w:t xml:space="preserve"> </w:t>
            </w:r>
            <w:r w:rsidRPr="008F0ED6">
              <w:rPr>
                <w:rFonts w:ascii="Arial" w:hAnsi="Arial"/>
                <w:sz w:val="20"/>
              </w:rPr>
              <w:t>&gt;</w:t>
            </w:r>
            <w:r w:rsidRPr="008F0ED6"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4"/>
                <w:sz w:val="20"/>
              </w:rPr>
              <w:t>2</w:t>
            </w:r>
            <w:r w:rsidRPr="008F0ED6">
              <w:rPr>
                <w:rFonts w:ascii="Arial" w:hAnsi="Arial"/>
                <w:spacing w:val="-1"/>
                <w:sz w:val="20"/>
              </w:rPr>
              <w:t>000</w:t>
            </w:r>
            <w:r w:rsidRPr="008F0ED6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8F0ED6">
              <w:rPr>
                <w:rFonts w:ascii="Arial" w:hAnsi="Arial"/>
                <w:spacing w:val="1"/>
                <w:sz w:val="20"/>
              </w:rPr>
              <w:t>mg/kg</w:t>
            </w:r>
          </w:p>
          <w:p w:rsidR="00E454EC" w:rsidRPr="008F0ED6" w:rsidRDefault="00E454EC" w:rsidP="00B42D3D">
            <w:pPr>
              <w:pStyle w:val="TableParagraph"/>
              <w:ind w:left="3424"/>
              <w:rPr>
                <w:rFonts w:ascii="Arial" w:hAnsi="Arial" w:cs="Arial"/>
                <w:sz w:val="20"/>
                <w:szCs w:val="20"/>
              </w:rPr>
            </w:pPr>
          </w:p>
          <w:p w:rsidR="00E454EC" w:rsidRPr="008F0ED6" w:rsidRDefault="00E454EC" w:rsidP="00B42D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454EC" w:rsidRPr="008F0ED6" w:rsidRDefault="00E454EC" w:rsidP="00B42D3D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454EC" w:rsidRPr="008F0ED6" w:rsidRDefault="00E454EC" w:rsidP="00B42D3D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454EC" w:rsidRPr="008F0ED6" w:rsidRDefault="00E454EC" w:rsidP="00B42D3D">
            <w:pPr>
              <w:pStyle w:val="TableParagraph"/>
              <w:tabs>
                <w:tab w:val="left" w:pos="3158"/>
                <w:tab w:val="left" w:pos="3424"/>
              </w:tabs>
              <w:ind w:left="462" w:right="4605"/>
              <w:rPr>
                <w:rFonts w:ascii="Arial" w:hAnsi="Arial" w:cs="Arial"/>
                <w:sz w:val="20"/>
                <w:szCs w:val="20"/>
              </w:rPr>
            </w:pPr>
            <w:r w:rsidRPr="008F0ED6">
              <w:rPr>
                <w:rFonts w:ascii="Arial" w:hAnsi="Arial"/>
                <w:spacing w:val="-1"/>
                <w:sz w:val="20"/>
              </w:rPr>
              <w:t>Akútna</w:t>
            </w:r>
            <w:r w:rsidRPr="008F0ED6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8F0ED6">
              <w:rPr>
                <w:rFonts w:ascii="Arial" w:hAnsi="Arial"/>
                <w:spacing w:val="-1"/>
                <w:sz w:val="20"/>
              </w:rPr>
              <w:t>toxicita</w:t>
            </w:r>
            <w:r w:rsidRPr="008F0ED6">
              <w:rPr>
                <w:rFonts w:ascii="Arial" w:hAnsi="Arial"/>
                <w:spacing w:val="-2"/>
                <w:sz w:val="20"/>
              </w:rPr>
              <w:t xml:space="preserve"> pri</w:t>
            </w:r>
            <w:r w:rsidRPr="008F0ED6">
              <w:rPr>
                <w:rFonts w:ascii="Arial" w:hAnsi="Arial"/>
                <w:sz w:val="20"/>
              </w:rPr>
              <w:tab/>
              <w:t>:</w:t>
            </w:r>
            <w:r w:rsidRPr="008F0ED6">
              <w:rPr>
                <w:rFonts w:ascii="Arial" w:hAnsi="Arial"/>
                <w:sz w:val="20"/>
              </w:rPr>
              <w:tab/>
            </w:r>
            <w:r w:rsidRPr="008F0ED6">
              <w:rPr>
                <w:rFonts w:ascii="Arial" w:hAnsi="Arial"/>
                <w:spacing w:val="-1"/>
                <w:sz w:val="20"/>
              </w:rPr>
              <w:t>LC50</w:t>
            </w:r>
            <w:r w:rsidRPr="008F0ED6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8F0ED6">
              <w:rPr>
                <w:rFonts w:ascii="Arial" w:hAnsi="Arial"/>
                <w:spacing w:val="-1"/>
                <w:sz w:val="20"/>
              </w:rPr>
              <w:t>potkan</w:t>
            </w:r>
            <w:r w:rsidRPr="008F0ED6">
              <w:rPr>
                <w:rFonts w:ascii="Arial" w:hAnsi="Arial"/>
                <w:spacing w:val="43"/>
                <w:w w:val="99"/>
                <w:sz w:val="20"/>
              </w:rPr>
              <w:t xml:space="preserve"> </w:t>
            </w:r>
            <w:r w:rsidRPr="008F0ED6">
              <w:rPr>
                <w:rFonts w:ascii="Arial" w:hAnsi="Arial"/>
                <w:spacing w:val="-1"/>
                <w:sz w:val="20"/>
              </w:rPr>
              <w:t>vdýchnutí</w:t>
            </w:r>
            <w:r w:rsidRPr="008F0ED6">
              <w:rPr>
                <w:rFonts w:ascii="Arial" w:hAnsi="Arial"/>
                <w:spacing w:val="-1"/>
                <w:sz w:val="20"/>
              </w:rPr>
              <w:tab/>
            </w:r>
            <w:r w:rsidRPr="008F0ED6">
              <w:rPr>
                <w:rFonts w:ascii="Arial" w:hAnsi="Arial"/>
                <w:spacing w:val="-1"/>
                <w:sz w:val="20"/>
              </w:rPr>
              <w:tab/>
              <w:t>e</w:t>
            </w:r>
            <w:r w:rsidRPr="008F0ED6">
              <w:rPr>
                <w:rFonts w:ascii="Arial" w:hAnsi="Arial"/>
                <w:sz w:val="20"/>
              </w:rPr>
              <w:t>xpozičný</w:t>
            </w:r>
            <w:r w:rsidRPr="008F0ED6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8F0ED6">
              <w:rPr>
                <w:rFonts w:ascii="Arial" w:hAnsi="Arial"/>
                <w:sz w:val="20"/>
              </w:rPr>
              <w:t>čas</w:t>
            </w:r>
            <w:r w:rsidRPr="008F0ED6">
              <w:rPr>
                <w:rFonts w:ascii="Arial" w:hAnsi="Arial"/>
                <w:color w:val="7F7F7F"/>
                <w:sz w:val="20"/>
              </w:rPr>
              <w:t>:</w:t>
            </w:r>
            <w:r w:rsidRPr="008F0ED6">
              <w:rPr>
                <w:rFonts w:ascii="Arial" w:hAnsi="Arial"/>
                <w:color w:val="7F7F7F"/>
                <w:spacing w:val="-6"/>
                <w:sz w:val="20"/>
              </w:rPr>
              <w:t xml:space="preserve"> </w:t>
            </w:r>
            <w:r w:rsidRPr="008F0ED6">
              <w:rPr>
                <w:rFonts w:ascii="Arial" w:hAnsi="Arial"/>
                <w:color w:val="000000"/>
                <w:sz w:val="20"/>
              </w:rPr>
              <w:t>4</w:t>
            </w:r>
            <w:r w:rsidRPr="008F0ED6">
              <w:rPr>
                <w:rFonts w:ascii="Arial" w:hAnsi="Arial"/>
                <w:color w:val="000000"/>
                <w:spacing w:val="-4"/>
                <w:sz w:val="20"/>
              </w:rPr>
              <w:t xml:space="preserve"> </w:t>
            </w:r>
            <w:r w:rsidRPr="008F0ED6">
              <w:rPr>
                <w:rFonts w:ascii="Arial" w:hAnsi="Arial"/>
                <w:color w:val="000000"/>
                <w:sz w:val="20"/>
              </w:rPr>
              <w:t>h</w:t>
            </w:r>
          </w:p>
          <w:p w:rsidR="00E454EC" w:rsidRPr="008F0ED6" w:rsidRDefault="00E454EC" w:rsidP="00B42D3D">
            <w:pPr>
              <w:pStyle w:val="TableParagraph"/>
              <w:spacing w:line="229" w:lineRule="exact"/>
              <w:ind w:left="2131" w:right="33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ED6">
              <w:rPr>
                <w:rFonts w:ascii="Arial" w:hAnsi="Arial"/>
                <w:spacing w:val="-1"/>
                <w:sz w:val="20"/>
              </w:rPr>
              <w:t>dávka</w:t>
            </w:r>
            <w:r w:rsidRPr="008F0ED6">
              <w:rPr>
                <w:rFonts w:ascii="Arial" w:hAnsi="Arial"/>
                <w:color w:val="7F7F7F"/>
                <w:spacing w:val="-1"/>
                <w:sz w:val="20"/>
              </w:rPr>
              <w:t>:</w:t>
            </w:r>
            <w:r w:rsidRPr="008F0ED6">
              <w:rPr>
                <w:rFonts w:ascii="Arial" w:hAnsi="Arial"/>
                <w:color w:val="7F7F7F"/>
                <w:spacing w:val="47"/>
                <w:sz w:val="20"/>
              </w:rPr>
              <w:t xml:space="preserve"> </w:t>
            </w:r>
            <w:r w:rsidRPr="008F0ED6">
              <w:rPr>
                <w:rFonts w:ascii="Arial" w:hAnsi="Arial"/>
                <w:color w:val="000000"/>
                <w:sz w:val="20"/>
              </w:rPr>
              <w:t>&gt;</w:t>
            </w:r>
            <w:r w:rsidRPr="008F0ED6">
              <w:rPr>
                <w:rFonts w:ascii="Arial" w:hAnsi="Arial"/>
                <w:color w:val="00000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20"/>
              </w:rPr>
              <w:t>7,41</w:t>
            </w:r>
            <w:r w:rsidRPr="008F0ED6">
              <w:rPr>
                <w:rFonts w:ascii="Arial" w:hAnsi="Arial"/>
                <w:color w:val="000000"/>
                <w:spacing w:val="-3"/>
                <w:sz w:val="20"/>
              </w:rPr>
              <w:t xml:space="preserve"> </w:t>
            </w:r>
            <w:r w:rsidRPr="008F0ED6">
              <w:rPr>
                <w:rFonts w:ascii="Arial" w:hAnsi="Arial"/>
                <w:color w:val="000000"/>
                <w:sz w:val="20"/>
              </w:rPr>
              <w:t>mg/l</w:t>
            </w:r>
          </w:p>
          <w:p w:rsidR="00E454EC" w:rsidRPr="008F0ED6" w:rsidRDefault="00E454EC" w:rsidP="00B42D3D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454EC" w:rsidRPr="008F0ED6" w:rsidRDefault="00E454EC" w:rsidP="00B42D3D">
            <w:pPr>
              <w:pStyle w:val="TableParagraph"/>
              <w:ind w:left="3424"/>
              <w:rPr>
                <w:rFonts w:ascii="Arial" w:hAnsi="Arial" w:cs="Arial"/>
                <w:sz w:val="20"/>
                <w:szCs w:val="20"/>
              </w:rPr>
            </w:pPr>
          </w:p>
          <w:p w:rsidR="00E454EC" w:rsidRPr="008F0ED6" w:rsidRDefault="00E454EC" w:rsidP="00B42D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454EC" w:rsidRPr="008F0ED6" w:rsidRDefault="00E454EC" w:rsidP="00B42D3D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454EC" w:rsidRPr="008F0ED6" w:rsidRDefault="00E454EC" w:rsidP="00B42D3D">
            <w:pPr>
              <w:pStyle w:val="TableParagraph"/>
              <w:tabs>
                <w:tab w:val="left" w:pos="3158"/>
                <w:tab w:val="left" w:pos="3424"/>
              </w:tabs>
              <w:ind w:left="462"/>
              <w:rPr>
                <w:rFonts w:ascii="Arial" w:hAnsi="Arial" w:cs="Arial"/>
                <w:sz w:val="20"/>
                <w:szCs w:val="20"/>
              </w:rPr>
            </w:pPr>
            <w:r w:rsidRPr="008F0ED6">
              <w:rPr>
                <w:rFonts w:ascii="Arial" w:hAnsi="Arial"/>
                <w:spacing w:val="-1"/>
                <w:sz w:val="20"/>
              </w:rPr>
              <w:t>Podráždenie</w:t>
            </w:r>
            <w:r w:rsidRPr="008F0ED6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8F0ED6">
              <w:rPr>
                <w:rFonts w:ascii="Arial" w:hAnsi="Arial"/>
                <w:sz w:val="20"/>
              </w:rPr>
              <w:t>očí</w:t>
            </w:r>
            <w:r w:rsidRPr="008F0ED6">
              <w:rPr>
                <w:rFonts w:ascii="Arial" w:hAnsi="Arial"/>
                <w:sz w:val="20"/>
              </w:rPr>
              <w:tab/>
              <w:t>:</w:t>
            </w:r>
            <w:r w:rsidRPr="008F0ED6">
              <w:rPr>
                <w:rFonts w:ascii="Arial" w:hAnsi="Arial"/>
                <w:sz w:val="20"/>
              </w:rPr>
              <w:tab/>
            </w:r>
            <w:r w:rsidRPr="008F0ED6">
              <w:rPr>
                <w:rFonts w:ascii="Arial" w:hAnsi="Arial"/>
                <w:spacing w:val="-1"/>
                <w:sz w:val="20"/>
              </w:rPr>
              <w:t>králik</w:t>
            </w:r>
          </w:p>
          <w:p w:rsidR="00E454EC" w:rsidRDefault="00E454EC" w:rsidP="00B42D3D">
            <w:pPr>
              <w:pStyle w:val="TableParagraph"/>
              <w:tabs>
                <w:tab w:val="left" w:pos="3158"/>
                <w:tab w:val="left" w:pos="3424"/>
              </w:tabs>
              <w:ind w:left="462"/>
              <w:rPr>
                <w:rFonts w:ascii="Arial" w:hAnsi="Arial"/>
                <w:sz w:val="20"/>
              </w:rPr>
            </w:pPr>
            <w:r w:rsidRPr="008F0ED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výsledok</w:t>
            </w:r>
            <w:r w:rsidRPr="008F0ED6">
              <w:rPr>
                <w:rFonts w:ascii="Arial" w:hAnsi="Arial"/>
                <w:spacing w:val="-1"/>
                <w:sz w:val="20"/>
              </w:rPr>
              <w:t xml:space="preserve">: </w:t>
            </w:r>
            <w:r>
              <w:rPr>
                <w:rFonts w:ascii="Arial" w:hAnsi="Arial"/>
                <w:spacing w:val="-1"/>
                <w:sz w:val="20"/>
              </w:rPr>
              <w:t xml:space="preserve">silné </w:t>
            </w:r>
            <w:r w:rsidRPr="008F0ED6">
              <w:rPr>
                <w:rFonts w:ascii="Arial" w:hAnsi="Arial"/>
                <w:spacing w:val="-8"/>
                <w:sz w:val="20"/>
              </w:rPr>
              <w:t>po</w:t>
            </w:r>
            <w:r w:rsidRPr="008F0ED6">
              <w:rPr>
                <w:rFonts w:ascii="Arial" w:hAnsi="Arial"/>
                <w:sz w:val="20"/>
              </w:rPr>
              <w:t>dráždenie</w:t>
            </w:r>
            <w:r w:rsidRPr="008F0ED6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8F0ED6">
              <w:rPr>
                <w:rFonts w:ascii="Arial" w:hAnsi="Arial"/>
                <w:sz w:val="20"/>
              </w:rPr>
              <w:t>očí</w:t>
            </w:r>
          </w:p>
          <w:p w:rsidR="00E454EC" w:rsidRPr="008F0ED6" w:rsidRDefault="00E454EC" w:rsidP="00B42D3D">
            <w:pPr>
              <w:pStyle w:val="TableParagraph"/>
              <w:tabs>
                <w:tab w:val="left" w:pos="3158"/>
                <w:tab w:val="left" w:pos="3424"/>
              </w:tabs>
              <w:ind w:left="462"/>
              <w:rPr>
                <w:rFonts w:ascii="Arial" w:hAnsi="Arial" w:cs="Arial"/>
                <w:sz w:val="20"/>
                <w:szCs w:val="20"/>
              </w:rPr>
            </w:pPr>
          </w:p>
          <w:p w:rsidR="00E454EC" w:rsidRDefault="00E454EC" w:rsidP="00B42D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E454EC" w:rsidRPr="003306E8" w:rsidRDefault="00E454EC" w:rsidP="00B42D3D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306E8">
              <w:rPr>
                <w:rFonts w:ascii="Arial" w:hAnsi="Arial" w:cs="Arial"/>
                <w:sz w:val="20"/>
                <w:szCs w:val="20"/>
              </w:rPr>
              <w:t>Podráždenie pokožky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3306E8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306E8">
              <w:rPr>
                <w:rFonts w:ascii="Arial" w:hAnsi="Arial" w:cs="Arial"/>
                <w:sz w:val="20"/>
                <w:szCs w:val="20"/>
              </w:rPr>
              <w:t>žiadne podráždenie</w:t>
            </w:r>
          </w:p>
          <w:p w:rsidR="00E454EC" w:rsidRPr="003306E8" w:rsidRDefault="00E454EC" w:rsidP="00B42D3D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54EC" w:rsidRPr="003306E8" w:rsidRDefault="00E454EC" w:rsidP="00B42D3D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54EC" w:rsidRPr="003306E8" w:rsidRDefault="00E454EC" w:rsidP="00B42D3D">
            <w:pPr>
              <w:pStyle w:val="TableParagraph"/>
              <w:spacing w:before="19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454EC" w:rsidRPr="00C440F6" w:rsidRDefault="00E454EC" w:rsidP="00B42D3D">
            <w:pPr>
              <w:pStyle w:val="TableParagraph"/>
              <w:tabs>
                <w:tab w:val="left" w:pos="3158"/>
                <w:tab w:val="left" w:pos="3424"/>
              </w:tabs>
              <w:ind w:left="3424" w:right="3527" w:hanging="2962"/>
              <w:rPr>
                <w:rFonts w:ascii="Arial" w:hAnsi="Arial"/>
                <w:sz w:val="20"/>
              </w:rPr>
            </w:pPr>
            <w:r w:rsidRPr="00C440F6">
              <w:rPr>
                <w:rFonts w:ascii="Arial" w:hAnsi="Arial"/>
                <w:spacing w:val="-1"/>
                <w:sz w:val="20"/>
              </w:rPr>
              <w:t>Senzibilizácia</w:t>
            </w:r>
            <w:r w:rsidRPr="00C440F6">
              <w:rPr>
                <w:rFonts w:ascii="Arial" w:hAnsi="Arial"/>
                <w:spacing w:val="-1"/>
                <w:sz w:val="20"/>
              </w:rPr>
              <w:tab/>
            </w:r>
            <w:r w:rsidRPr="00C440F6">
              <w:rPr>
                <w:rFonts w:ascii="Arial" w:hAnsi="Arial"/>
                <w:sz w:val="20"/>
              </w:rPr>
              <w:t>:</w:t>
            </w:r>
            <w:r w:rsidRPr="00C440F6">
              <w:rPr>
                <w:rFonts w:ascii="Arial" w:hAnsi="Arial"/>
                <w:sz w:val="20"/>
              </w:rPr>
              <w:tab/>
              <w:t>morča</w:t>
            </w:r>
          </w:p>
          <w:p w:rsidR="00E454EC" w:rsidRPr="00C440F6" w:rsidRDefault="00E454EC" w:rsidP="00B42D3D">
            <w:pPr>
              <w:pStyle w:val="TableParagraph"/>
              <w:tabs>
                <w:tab w:val="left" w:pos="3158"/>
                <w:tab w:val="left" w:pos="3424"/>
              </w:tabs>
              <w:ind w:left="3424" w:right="3527" w:hanging="2962"/>
              <w:rPr>
                <w:rFonts w:ascii="Arial" w:hAnsi="Arial" w:cs="Arial"/>
                <w:sz w:val="20"/>
                <w:szCs w:val="20"/>
              </w:rPr>
            </w:pPr>
            <w:r w:rsidRPr="00C440F6">
              <w:rPr>
                <w:rFonts w:ascii="Arial" w:hAnsi="Arial"/>
                <w:sz w:val="20"/>
              </w:rPr>
              <w:t xml:space="preserve">                                                     v</w:t>
            </w:r>
            <w:r w:rsidRPr="00C440F6">
              <w:rPr>
                <w:rFonts w:ascii="Arial" w:hAnsi="Arial"/>
                <w:spacing w:val="-1"/>
                <w:sz w:val="20"/>
              </w:rPr>
              <w:t>ýsledok:</w:t>
            </w:r>
            <w:r w:rsidRPr="00C440F6"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pacing w:val="-13"/>
                <w:sz w:val="20"/>
              </w:rPr>
              <w:t>žiadna</w:t>
            </w:r>
            <w:r w:rsidRPr="00C440F6">
              <w:rPr>
                <w:rFonts w:ascii="Arial" w:hAnsi="Arial"/>
                <w:spacing w:val="-14"/>
                <w:sz w:val="20"/>
              </w:rPr>
              <w:t xml:space="preserve"> </w:t>
            </w:r>
            <w:r w:rsidRPr="00C440F6">
              <w:rPr>
                <w:rFonts w:ascii="Arial" w:hAnsi="Arial"/>
                <w:sz w:val="20"/>
              </w:rPr>
              <w:t>senzibilizácia</w:t>
            </w:r>
          </w:p>
          <w:p w:rsidR="00E454EC" w:rsidRPr="00754837" w:rsidRDefault="00E454EC" w:rsidP="00B42D3D">
            <w:pPr>
              <w:pStyle w:val="TableParagraph"/>
              <w:tabs>
                <w:tab w:val="left" w:pos="3158"/>
                <w:tab w:val="left" w:pos="3424"/>
              </w:tabs>
              <w:ind w:left="3424" w:right="3527" w:hanging="296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54EC" w:rsidRPr="00754837" w:rsidRDefault="00E454EC" w:rsidP="00B42D3D">
            <w:pPr>
              <w:pStyle w:val="TableParagraph"/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E454EC" w:rsidRPr="00754837" w:rsidRDefault="00E454EC" w:rsidP="00B42D3D">
            <w:pPr>
              <w:pStyle w:val="TableParagraph"/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E454EC" w:rsidRPr="003306E8" w:rsidRDefault="00E454EC" w:rsidP="00B42D3D">
            <w:pPr>
              <w:pStyle w:val="TableParagraph"/>
              <w:tabs>
                <w:tab w:val="left" w:pos="3158"/>
                <w:tab w:val="left" w:pos="3424"/>
              </w:tabs>
              <w:ind w:left="462"/>
              <w:rPr>
                <w:rFonts w:ascii="Arial" w:hAnsi="Arial"/>
                <w:spacing w:val="-1"/>
                <w:sz w:val="20"/>
              </w:rPr>
            </w:pPr>
            <w:r w:rsidRPr="003306E8">
              <w:rPr>
                <w:rFonts w:ascii="Arial" w:hAnsi="Arial"/>
                <w:spacing w:val="-1"/>
                <w:sz w:val="20"/>
              </w:rPr>
              <w:t>Karcinogenita</w:t>
            </w:r>
            <w:r w:rsidRPr="003306E8">
              <w:rPr>
                <w:rFonts w:ascii="Arial" w:hAnsi="Arial"/>
                <w:spacing w:val="-1"/>
                <w:sz w:val="20"/>
              </w:rPr>
              <w:tab/>
            </w:r>
            <w:r w:rsidRPr="003306E8">
              <w:rPr>
                <w:rFonts w:ascii="Arial" w:hAnsi="Arial"/>
                <w:sz w:val="20"/>
              </w:rPr>
              <w:t>:</w:t>
            </w:r>
            <w:r w:rsidRPr="003306E8">
              <w:rPr>
                <w:rFonts w:ascii="Arial" w:hAnsi="Arial"/>
                <w:sz w:val="20"/>
              </w:rPr>
              <w:tab/>
            </w:r>
            <w:r w:rsidRPr="003306E8">
              <w:rPr>
                <w:rFonts w:ascii="Arial" w:hAnsi="Arial"/>
                <w:spacing w:val="-1"/>
                <w:sz w:val="20"/>
              </w:rPr>
              <w:t>Nevykázali</w:t>
            </w:r>
            <w:r w:rsidRPr="003306E8">
              <w:rPr>
                <w:rFonts w:ascii="Arial" w:hAnsi="Arial"/>
                <w:spacing w:val="-11"/>
                <w:sz w:val="20"/>
              </w:rPr>
              <w:t xml:space="preserve"> žiadne</w:t>
            </w:r>
            <w:r w:rsidRPr="003306E8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3306E8">
              <w:rPr>
                <w:rFonts w:ascii="Arial" w:hAnsi="Arial"/>
                <w:spacing w:val="1"/>
                <w:sz w:val="20"/>
              </w:rPr>
              <w:t>účinky</w:t>
            </w:r>
            <w:r w:rsidRPr="003306E8">
              <w:rPr>
                <w:rFonts w:ascii="Arial" w:hAnsi="Arial"/>
                <w:spacing w:val="-15"/>
                <w:sz w:val="20"/>
              </w:rPr>
              <w:t xml:space="preserve"> </w:t>
            </w:r>
            <w:r w:rsidRPr="003306E8">
              <w:rPr>
                <w:rFonts w:ascii="Arial" w:hAnsi="Arial"/>
                <w:sz w:val="20"/>
              </w:rPr>
              <w:t>pri</w:t>
            </w:r>
            <w:r w:rsidRPr="003306E8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3306E8">
              <w:rPr>
                <w:rFonts w:ascii="Arial" w:hAnsi="Arial"/>
                <w:sz w:val="20"/>
              </w:rPr>
              <w:t>pokusoch</w:t>
            </w:r>
            <w:r w:rsidRPr="003306E8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3306E8">
              <w:rPr>
                <w:rFonts w:ascii="Arial" w:hAnsi="Arial"/>
                <w:spacing w:val="-1"/>
                <w:sz w:val="20"/>
              </w:rPr>
              <w:t>na</w:t>
            </w:r>
            <w:r w:rsidRPr="003306E8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3306E8">
              <w:rPr>
                <w:rFonts w:ascii="Arial" w:hAnsi="Arial"/>
                <w:spacing w:val="-1"/>
                <w:sz w:val="20"/>
              </w:rPr>
              <w:t>zvieratách.</w:t>
            </w:r>
          </w:p>
          <w:p w:rsidR="00E454EC" w:rsidRPr="003306E8" w:rsidRDefault="00E454EC" w:rsidP="00B42D3D">
            <w:pPr>
              <w:pStyle w:val="TableParagraph"/>
              <w:tabs>
                <w:tab w:val="left" w:pos="3158"/>
                <w:tab w:val="left" w:pos="3424"/>
              </w:tabs>
              <w:ind w:left="462"/>
              <w:rPr>
                <w:rFonts w:ascii="Arial" w:hAnsi="Arial"/>
                <w:spacing w:val="-1"/>
                <w:sz w:val="20"/>
              </w:rPr>
            </w:pPr>
          </w:p>
          <w:p w:rsidR="00E454EC" w:rsidRPr="003306E8" w:rsidRDefault="00E454EC" w:rsidP="00B42D3D">
            <w:pPr>
              <w:pStyle w:val="TableParagraph"/>
              <w:tabs>
                <w:tab w:val="left" w:pos="3158"/>
                <w:tab w:val="left" w:pos="3424"/>
              </w:tabs>
              <w:ind w:left="462"/>
              <w:rPr>
                <w:rFonts w:ascii="Arial" w:hAnsi="Arial"/>
                <w:spacing w:val="-1"/>
                <w:sz w:val="20"/>
              </w:rPr>
            </w:pPr>
            <w:r w:rsidRPr="003306E8">
              <w:rPr>
                <w:rFonts w:ascii="Arial" w:hAnsi="Arial"/>
                <w:spacing w:val="-1"/>
                <w:sz w:val="20"/>
              </w:rPr>
              <w:t>Mutagenita                                :   Nevykázali</w:t>
            </w:r>
            <w:r w:rsidRPr="003306E8">
              <w:rPr>
                <w:rFonts w:ascii="Arial" w:hAnsi="Arial"/>
                <w:spacing w:val="-11"/>
                <w:sz w:val="20"/>
              </w:rPr>
              <w:t xml:space="preserve"> žiadne</w:t>
            </w:r>
            <w:r w:rsidRPr="003306E8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3306E8">
              <w:rPr>
                <w:rFonts w:ascii="Arial" w:hAnsi="Arial"/>
                <w:spacing w:val="1"/>
                <w:sz w:val="20"/>
              </w:rPr>
              <w:t>účinky</w:t>
            </w:r>
            <w:r w:rsidRPr="003306E8">
              <w:rPr>
                <w:rFonts w:ascii="Arial" w:hAnsi="Arial"/>
                <w:spacing w:val="-15"/>
                <w:sz w:val="20"/>
              </w:rPr>
              <w:t xml:space="preserve"> </w:t>
            </w:r>
            <w:r w:rsidRPr="003306E8">
              <w:rPr>
                <w:rFonts w:ascii="Arial" w:hAnsi="Arial"/>
                <w:sz w:val="20"/>
              </w:rPr>
              <w:t>pri</w:t>
            </w:r>
            <w:r w:rsidRPr="003306E8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3306E8">
              <w:rPr>
                <w:rFonts w:ascii="Arial" w:hAnsi="Arial"/>
                <w:sz w:val="20"/>
              </w:rPr>
              <w:t>pokusoch</w:t>
            </w:r>
            <w:r w:rsidRPr="003306E8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3306E8">
              <w:rPr>
                <w:rFonts w:ascii="Arial" w:hAnsi="Arial"/>
                <w:spacing w:val="-1"/>
                <w:sz w:val="20"/>
              </w:rPr>
              <w:t>na</w:t>
            </w:r>
            <w:r w:rsidRPr="003306E8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3306E8">
              <w:rPr>
                <w:rFonts w:ascii="Arial" w:hAnsi="Arial"/>
                <w:spacing w:val="-1"/>
                <w:sz w:val="20"/>
              </w:rPr>
              <w:t>zvieratách.</w:t>
            </w:r>
          </w:p>
          <w:p w:rsidR="00E454EC" w:rsidRPr="003306E8" w:rsidRDefault="00E454EC" w:rsidP="00B42D3D">
            <w:pPr>
              <w:pStyle w:val="TableParagraph"/>
              <w:tabs>
                <w:tab w:val="left" w:pos="3158"/>
                <w:tab w:val="left" w:pos="3424"/>
              </w:tabs>
              <w:ind w:left="462"/>
              <w:rPr>
                <w:rFonts w:ascii="Arial" w:hAnsi="Arial" w:cs="Arial"/>
                <w:sz w:val="20"/>
                <w:szCs w:val="20"/>
              </w:rPr>
            </w:pPr>
          </w:p>
          <w:p w:rsidR="00E454EC" w:rsidRDefault="00E454EC" w:rsidP="00B42D3D">
            <w:pPr>
              <w:pStyle w:val="TableParagraph"/>
              <w:tabs>
                <w:tab w:val="left" w:pos="3158"/>
                <w:tab w:val="left" w:pos="3424"/>
              </w:tabs>
              <w:ind w:left="462"/>
              <w:rPr>
                <w:rFonts w:ascii="Arial" w:hAnsi="Arial"/>
                <w:spacing w:val="-1"/>
                <w:sz w:val="20"/>
              </w:rPr>
            </w:pPr>
            <w:r w:rsidRPr="003306E8">
              <w:rPr>
                <w:rFonts w:ascii="Arial" w:hAnsi="Arial" w:cs="Arial"/>
                <w:sz w:val="20"/>
                <w:szCs w:val="20"/>
              </w:rPr>
              <w:t xml:space="preserve">Reprodukčná toxicita                : </w:t>
            </w:r>
            <w:r w:rsidRPr="003306E8">
              <w:rPr>
                <w:rFonts w:ascii="Arial" w:hAnsi="Arial"/>
                <w:spacing w:val="-1"/>
                <w:sz w:val="20"/>
              </w:rPr>
              <w:t>Nevykázali</w:t>
            </w:r>
            <w:r w:rsidRPr="003306E8">
              <w:rPr>
                <w:rFonts w:ascii="Arial" w:hAnsi="Arial"/>
                <w:spacing w:val="-11"/>
                <w:sz w:val="20"/>
              </w:rPr>
              <w:t xml:space="preserve"> žiadne</w:t>
            </w:r>
            <w:r w:rsidRPr="003306E8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3306E8">
              <w:rPr>
                <w:rFonts w:ascii="Arial" w:hAnsi="Arial"/>
                <w:spacing w:val="1"/>
                <w:sz w:val="20"/>
              </w:rPr>
              <w:t>účinky</w:t>
            </w:r>
            <w:r w:rsidRPr="003306E8">
              <w:rPr>
                <w:rFonts w:ascii="Arial" w:hAnsi="Arial"/>
                <w:spacing w:val="-15"/>
                <w:sz w:val="20"/>
              </w:rPr>
              <w:t xml:space="preserve"> </w:t>
            </w:r>
            <w:r w:rsidRPr="003306E8">
              <w:rPr>
                <w:rFonts w:ascii="Arial" w:hAnsi="Arial"/>
                <w:sz w:val="20"/>
              </w:rPr>
              <w:t>pri</w:t>
            </w:r>
            <w:r w:rsidRPr="003306E8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3306E8">
              <w:rPr>
                <w:rFonts w:ascii="Arial" w:hAnsi="Arial"/>
                <w:sz w:val="20"/>
              </w:rPr>
              <w:t>pokusoch</w:t>
            </w:r>
            <w:r w:rsidRPr="003306E8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3306E8">
              <w:rPr>
                <w:rFonts w:ascii="Arial" w:hAnsi="Arial"/>
                <w:spacing w:val="-1"/>
                <w:sz w:val="20"/>
              </w:rPr>
              <w:t>na</w:t>
            </w:r>
            <w:r w:rsidRPr="003306E8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3306E8">
              <w:rPr>
                <w:rFonts w:ascii="Arial" w:hAnsi="Arial"/>
                <w:spacing w:val="-1"/>
                <w:sz w:val="20"/>
              </w:rPr>
              <w:t>zvieratách.</w:t>
            </w:r>
          </w:p>
          <w:p w:rsidR="00E454EC" w:rsidRDefault="00E454EC" w:rsidP="008239BB">
            <w:pPr>
              <w:pStyle w:val="BodyText"/>
            </w:pPr>
            <w:r w:rsidRPr="008D71B3">
              <w:t xml:space="preserve">                                       </w:t>
            </w:r>
            <w:r w:rsidRPr="008D71B3">
              <w:tab/>
            </w:r>
            <w:r w:rsidRPr="008D71B3">
              <w:tab/>
            </w:r>
          </w:p>
          <w:p w:rsidR="00E454EC" w:rsidRPr="00DC4452" w:rsidRDefault="00E454EC" w:rsidP="00E32D20">
            <w:pPr>
              <w:pStyle w:val="TableParagraph"/>
              <w:ind w:left="46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4EC" w:rsidRPr="00F860D1" w:rsidRDefault="00E454EC" w:rsidP="00F860D1">
      <w:pPr>
        <w:pStyle w:val="Heading11"/>
        <w:numPr>
          <w:ilvl w:val="0"/>
          <w:numId w:val="12"/>
        </w:numPr>
        <w:pBdr>
          <w:top w:val="single" w:sz="12" w:space="1" w:color="auto"/>
        </w:pBdr>
        <w:tabs>
          <w:tab w:val="left" w:pos="442"/>
        </w:tabs>
        <w:ind w:hanging="403"/>
        <w:rPr>
          <w:b w:val="0"/>
          <w:bCs w:val="0"/>
        </w:rPr>
      </w:pPr>
      <w:r w:rsidRPr="00F860D1">
        <w:rPr>
          <w:spacing w:val="-1"/>
        </w:rPr>
        <w:t>EKOLOGICKÉ</w:t>
      </w:r>
      <w:r w:rsidRPr="00F860D1">
        <w:rPr>
          <w:spacing w:val="-31"/>
        </w:rPr>
        <w:t xml:space="preserve"> </w:t>
      </w:r>
      <w:r w:rsidRPr="00F860D1">
        <w:rPr>
          <w:spacing w:val="-1"/>
        </w:rPr>
        <w:t>INFORMÁCIE</w:t>
      </w:r>
    </w:p>
    <w:p w:rsidR="00E454EC" w:rsidRPr="00F860D1" w:rsidRDefault="00E454EC" w:rsidP="00DF1553">
      <w:pPr>
        <w:pStyle w:val="TableParagraph"/>
        <w:spacing w:before="10" w:line="220" w:lineRule="exact"/>
      </w:pPr>
    </w:p>
    <w:p w:rsidR="00E454EC" w:rsidRPr="00F860D1" w:rsidRDefault="00E454EC" w:rsidP="00DF1553">
      <w:pPr>
        <w:pStyle w:val="TableParagraph"/>
        <w:spacing w:line="240" w:lineRule="exact"/>
        <w:rPr>
          <w:sz w:val="24"/>
          <w:szCs w:val="24"/>
        </w:rPr>
      </w:pPr>
    </w:p>
    <w:p w:rsidR="00E454EC" w:rsidRPr="00F860D1" w:rsidRDefault="00E454EC" w:rsidP="00DF1553">
      <w:pPr>
        <w:pStyle w:val="ListParagraph"/>
        <w:numPr>
          <w:ilvl w:val="1"/>
          <w:numId w:val="12"/>
        </w:numPr>
        <w:tabs>
          <w:tab w:val="left" w:pos="591"/>
        </w:tabs>
        <w:rPr>
          <w:rFonts w:ascii="Arial" w:hAnsi="Arial" w:cs="Arial"/>
        </w:rPr>
      </w:pPr>
      <w:r w:rsidRPr="00F860D1">
        <w:rPr>
          <w:rFonts w:ascii="Arial" w:eastAsia="Times New Roman"/>
          <w:b/>
          <w:spacing w:val="-1"/>
        </w:rPr>
        <w:t>Toxicita</w:t>
      </w:r>
    </w:p>
    <w:p w:rsidR="00E454EC" w:rsidRPr="00463751" w:rsidRDefault="00E454EC" w:rsidP="00DF1553">
      <w:pPr>
        <w:pStyle w:val="TableParagraph"/>
        <w:spacing w:before="14" w:line="220" w:lineRule="exact"/>
        <w:rPr>
          <w:i/>
        </w:rPr>
      </w:pPr>
    </w:p>
    <w:p w:rsidR="00E454EC" w:rsidRPr="008239BB" w:rsidRDefault="00E454EC" w:rsidP="00DF1553">
      <w:pPr>
        <w:pStyle w:val="TableParagraph"/>
        <w:tabs>
          <w:tab w:val="left" w:pos="3158"/>
          <w:tab w:val="left" w:pos="3424"/>
        </w:tabs>
        <w:spacing w:line="229" w:lineRule="exact"/>
        <w:ind w:left="462"/>
        <w:rPr>
          <w:rFonts w:ascii="Arial" w:hAnsi="Arial" w:cs="Arial"/>
          <w:sz w:val="20"/>
          <w:szCs w:val="20"/>
        </w:rPr>
      </w:pPr>
      <w:r w:rsidRPr="008239BB">
        <w:rPr>
          <w:rFonts w:ascii="Arial" w:hAnsi="Arial"/>
          <w:sz w:val="20"/>
        </w:rPr>
        <w:t>Toxicita</w:t>
      </w:r>
      <w:r w:rsidRPr="008239BB">
        <w:rPr>
          <w:rFonts w:ascii="Arial" w:hAnsi="Arial"/>
          <w:spacing w:val="-2"/>
          <w:sz w:val="20"/>
        </w:rPr>
        <w:t xml:space="preserve"> </w:t>
      </w:r>
      <w:r w:rsidRPr="008239BB">
        <w:rPr>
          <w:rFonts w:ascii="Arial" w:hAnsi="Arial"/>
          <w:spacing w:val="-1"/>
          <w:sz w:val="20"/>
        </w:rPr>
        <w:t>pre</w:t>
      </w:r>
      <w:r w:rsidRPr="008239BB">
        <w:rPr>
          <w:rFonts w:ascii="Arial" w:hAnsi="Arial"/>
          <w:spacing w:val="-2"/>
          <w:sz w:val="20"/>
        </w:rPr>
        <w:t xml:space="preserve"> </w:t>
      </w:r>
      <w:r w:rsidRPr="008239BB">
        <w:rPr>
          <w:rFonts w:ascii="Arial" w:hAnsi="Arial"/>
          <w:sz w:val="20"/>
        </w:rPr>
        <w:t>ryby</w:t>
      </w:r>
      <w:r w:rsidRPr="008239BB">
        <w:rPr>
          <w:rFonts w:ascii="Arial" w:hAnsi="Arial"/>
          <w:sz w:val="20"/>
        </w:rPr>
        <w:tab/>
        <w:t>:</w:t>
      </w:r>
      <w:r w:rsidRPr="008239BB">
        <w:rPr>
          <w:rFonts w:ascii="Arial" w:hAnsi="Arial"/>
          <w:sz w:val="20"/>
        </w:rPr>
        <w:tab/>
      </w:r>
      <w:r w:rsidRPr="008239BB">
        <w:rPr>
          <w:rFonts w:ascii="Arial" w:hAnsi="Arial"/>
          <w:spacing w:val="-1"/>
          <w:sz w:val="20"/>
        </w:rPr>
        <w:t>LC50</w:t>
      </w:r>
      <w:r w:rsidRPr="008239BB">
        <w:rPr>
          <w:rFonts w:ascii="Arial" w:hAnsi="Arial"/>
          <w:spacing w:val="-10"/>
          <w:sz w:val="20"/>
        </w:rPr>
        <w:t xml:space="preserve"> </w:t>
      </w:r>
    </w:p>
    <w:p w:rsidR="00E454EC" w:rsidRPr="008239BB" w:rsidRDefault="00E454EC" w:rsidP="00DF1553">
      <w:pPr>
        <w:pStyle w:val="TableParagraph"/>
        <w:ind w:left="3424" w:right="3910"/>
        <w:rPr>
          <w:rFonts w:ascii="Arial" w:hAnsi="Arial" w:cs="Arial"/>
          <w:sz w:val="20"/>
          <w:szCs w:val="20"/>
        </w:rPr>
      </w:pPr>
      <w:r w:rsidRPr="008239BB">
        <w:rPr>
          <w:rFonts w:ascii="Arial" w:hAnsi="Arial"/>
          <w:spacing w:val="-1"/>
          <w:sz w:val="20"/>
        </w:rPr>
        <w:t>Dávka:</w:t>
      </w:r>
      <w:r w:rsidRPr="008239BB">
        <w:rPr>
          <w:rFonts w:ascii="Arial" w:hAnsi="Arial"/>
          <w:spacing w:val="47"/>
          <w:sz w:val="20"/>
        </w:rPr>
        <w:t xml:space="preserve"> </w:t>
      </w:r>
      <w:r>
        <w:rPr>
          <w:rFonts w:ascii="Arial" w:hAnsi="Arial"/>
          <w:spacing w:val="47"/>
          <w:sz w:val="20"/>
        </w:rPr>
        <w:t xml:space="preserve">59,9 </w:t>
      </w:r>
      <w:r w:rsidRPr="008239BB">
        <w:rPr>
          <w:rFonts w:ascii="Arial" w:hAnsi="Arial"/>
          <w:spacing w:val="47"/>
          <w:sz w:val="20"/>
        </w:rPr>
        <w:t>mg/l</w:t>
      </w:r>
      <w:r w:rsidRPr="008239BB">
        <w:rPr>
          <w:rFonts w:ascii="Arial" w:hAnsi="Arial"/>
          <w:spacing w:val="28"/>
          <w:w w:val="99"/>
          <w:sz w:val="20"/>
        </w:rPr>
        <w:t xml:space="preserve"> </w:t>
      </w:r>
      <w:r w:rsidRPr="008239BB">
        <w:rPr>
          <w:rFonts w:ascii="Arial" w:hAnsi="Arial"/>
          <w:spacing w:val="-1"/>
          <w:sz w:val="20"/>
        </w:rPr>
        <w:t>Testovacie</w:t>
      </w:r>
      <w:r w:rsidRPr="008239BB">
        <w:rPr>
          <w:rFonts w:ascii="Arial" w:hAnsi="Arial"/>
          <w:spacing w:val="-8"/>
          <w:sz w:val="20"/>
        </w:rPr>
        <w:t xml:space="preserve"> </w:t>
      </w:r>
      <w:r w:rsidRPr="008239BB">
        <w:rPr>
          <w:rFonts w:ascii="Arial" w:hAnsi="Arial"/>
          <w:sz w:val="20"/>
        </w:rPr>
        <w:t>obdobie:</w:t>
      </w:r>
      <w:r w:rsidRPr="008239BB">
        <w:rPr>
          <w:rFonts w:ascii="Arial" w:hAnsi="Arial"/>
          <w:spacing w:val="-8"/>
          <w:sz w:val="20"/>
        </w:rPr>
        <w:t xml:space="preserve"> </w:t>
      </w:r>
      <w:r w:rsidRPr="008239BB">
        <w:rPr>
          <w:rFonts w:ascii="Arial" w:hAnsi="Arial"/>
          <w:spacing w:val="1"/>
          <w:sz w:val="20"/>
        </w:rPr>
        <w:t>96</w:t>
      </w:r>
      <w:r w:rsidRPr="008239BB">
        <w:rPr>
          <w:rFonts w:ascii="Arial" w:hAnsi="Arial"/>
          <w:spacing w:val="-8"/>
          <w:sz w:val="20"/>
        </w:rPr>
        <w:t xml:space="preserve"> </w:t>
      </w:r>
      <w:r w:rsidRPr="008239BB">
        <w:rPr>
          <w:rFonts w:ascii="Arial" w:hAnsi="Arial"/>
          <w:sz w:val="20"/>
        </w:rPr>
        <w:t>h</w:t>
      </w:r>
    </w:p>
    <w:p w:rsidR="00E454EC" w:rsidRPr="008239BB" w:rsidRDefault="00E454EC" w:rsidP="00DF1553">
      <w:pPr>
        <w:pStyle w:val="TableParagraph"/>
        <w:spacing w:before="19" w:line="240" w:lineRule="exact"/>
        <w:rPr>
          <w:sz w:val="24"/>
          <w:szCs w:val="24"/>
        </w:rPr>
      </w:pPr>
    </w:p>
    <w:p w:rsidR="00E454EC" w:rsidRPr="008239BB" w:rsidRDefault="00E454EC" w:rsidP="00DF1553">
      <w:pPr>
        <w:pStyle w:val="TableParagraph"/>
        <w:ind w:left="3424" w:right="3910"/>
        <w:rPr>
          <w:sz w:val="24"/>
          <w:szCs w:val="24"/>
        </w:rPr>
      </w:pPr>
    </w:p>
    <w:p w:rsidR="00E454EC" w:rsidRPr="008239BB" w:rsidRDefault="00E454EC" w:rsidP="00DF1553">
      <w:pPr>
        <w:pStyle w:val="TableParagraph"/>
        <w:tabs>
          <w:tab w:val="left" w:pos="3158"/>
          <w:tab w:val="left" w:pos="3424"/>
        </w:tabs>
        <w:ind w:left="462"/>
        <w:rPr>
          <w:rFonts w:ascii="Arial" w:hAnsi="Arial" w:cs="Arial"/>
          <w:sz w:val="20"/>
          <w:szCs w:val="20"/>
        </w:rPr>
      </w:pPr>
      <w:r w:rsidRPr="008239BB">
        <w:rPr>
          <w:rFonts w:ascii="Arial" w:hAnsi="Arial"/>
          <w:sz w:val="20"/>
        </w:rPr>
        <w:t>Toxicita</w:t>
      </w:r>
      <w:r w:rsidRPr="008239BB">
        <w:rPr>
          <w:rFonts w:ascii="Arial" w:hAnsi="Arial"/>
          <w:spacing w:val="-2"/>
          <w:sz w:val="20"/>
        </w:rPr>
        <w:t xml:space="preserve"> </w:t>
      </w:r>
      <w:r w:rsidRPr="008239BB">
        <w:rPr>
          <w:rFonts w:ascii="Arial" w:hAnsi="Arial"/>
          <w:spacing w:val="-1"/>
          <w:sz w:val="20"/>
        </w:rPr>
        <w:t>pre</w:t>
      </w:r>
      <w:r w:rsidRPr="008239BB">
        <w:rPr>
          <w:rFonts w:ascii="Arial" w:hAnsi="Arial"/>
          <w:spacing w:val="-2"/>
          <w:sz w:val="20"/>
        </w:rPr>
        <w:t xml:space="preserve"> </w:t>
      </w:r>
      <w:r w:rsidRPr="008239BB">
        <w:rPr>
          <w:rFonts w:ascii="Arial" w:hAnsi="Arial"/>
          <w:sz w:val="20"/>
        </w:rPr>
        <w:t>dafnie</w:t>
      </w:r>
      <w:r w:rsidRPr="008239BB">
        <w:rPr>
          <w:rFonts w:ascii="Arial" w:hAnsi="Arial"/>
          <w:sz w:val="20"/>
        </w:rPr>
        <w:tab/>
        <w:t>:</w:t>
      </w:r>
      <w:r w:rsidRPr="008239BB">
        <w:rPr>
          <w:rFonts w:ascii="Arial" w:hAnsi="Arial"/>
          <w:sz w:val="20"/>
        </w:rPr>
        <w:tab/>
      </w:r>
      <w:r w:rsidRPr="008239BB">
        <w:rPr>
          <w:rFonts w:ascii="Arial" w:hAnsi="Arial"/>
          <w:spacing w:val="-1"/>
          <w:sz w:val="20"/>
        </w:rPr>
        <w:t>EC50</w:t>
      </w:r>
    </w:p>
    <w:p w:rsidR="00E454EC" w:rsidRPr="008239BB" w:rsidRDefault="00E454EC" w:rsidP="00DF1553">
      <w:pPr>
        <w:pStyle w:val="TableParagraph"/>
        <w:ind w:left="3424" w:right="3910"/>
        <w:rPr>
          <w:rFonts w:ascii="Arial" w:hAnsi="Arial"/>
          <w:sz w:val="20"/>
        </w:rPr>
      </w:pPr>
      <w:r w:rsidRPr="008239BB">
        <w:rPr>
          <w:rFonts w:ascii="Arial" w:hAnsi="Arial"/>
          <w:spacing w:val="-1"/>
          <w:sz w:val="20"/>
        </w:rPr>
        <w:t>Dávka:</w:t>
      </w:r>
      <w:r w:rsidRPr="008239BB">
        <w:rPr>
          <w:rFonts w:ascii="Arial" w:hAnsi="Arial"/>
          <w:spacing w:val="45"/>
          <w:sz w:val="20"/>
        </w:rPr>
        <w:t xml:space="preserve"> &gt; </w:t>
      </w:r>
      <w:r>
        <w:rPr>
          <w:rFonts w:ascii="Arial" w:hAnsi="Arial"/>
          <w:spacing w:val="45"/>
          <w:sz w:val="20"/>
        </w:rPr>
        <w:t>1</w:t>
      </w:r>
      <w:r w:rsidRPr="008239BB">
        <w:rPr>
          <w:rFonts w:ascii="Arial" w:hAnsi="Arial"/>
          <w:spacing w:val="45"/>
          <w:sz w:val="20"/>
        </w:rPr>
        <w:t>00</w:t>
      </w:r>
      <w:r w:rsidRPr="008239BB">
        <w:rPr>
          <w:rFonts w:ascii="Arial" w:hAnsi="Arial"/>
          <w:spacing w:val="-6"/>
          <w:sz w:val="20"/>
        </w:rPr>
        <w:t xml:space="preserve"> </w:t>
      </w:r>
      <w:r w:rsidRPr="008239BB">
        <w:rPr>
          <w:rFonts w:ascii="Arial" w:hAnsi="Arial"/>
          <w:sz w:val="20"/>
        </w:rPr>
        <w:t>mg/l</w:t>
      </w:r>
      <w:r w:rsidRPr="008239BB">
        <w:rPr>
          <w:rFonts w:ascii="Arial" w:hAnsi="Arial"/>
          <w:spacing w:val="27"/>
          <w:w w:val="99"/>
          <w:sz w:val="20"/>
        </w:rPr>
        <w:t xml:space="preserve"> </w:t>
      </w:r>
      <w:r w:rsidRPr="008239BB">
        <w:rPr>
          <w:rFonts w:ascii="Arial" w:hAnsi="Arial"/>
          <w:spacing w:val="-1"/>
          <w:sz w:val="20"/>
        </w:rPr>
        <w:t>Testovacie</w:t>
      </w:r>
      <w:r w:rsidRPr="008239BB">
        <w:rPr>
          <w:rFonts w:ascii="Arial" w:hAnsi="Arial"/>
          <w:spacing w:val="-8"/>
          <w:sz w:val="20"/>
        </w:rPr>
        <w:t xml:space="preserve"> </w:t>
      </w:r>
      <w:r w:rsidRPr="008239BB">
        <w:rPr>
          <w:rFonts w:ascii="Arial" w:hAnsi="Arial"/>
          <w:sz w:val="20"/>
        </w:rPr>
        <w:t>obdobie:</w:t>
      </w:r>
      <w:r w:rsidRPr="008239BB">
        <w:rPr>
          <w:rFonts w:ascii="Arial" w:hAnsi="Arial"/>
          <w:spacing w:val="-8"/>
          <w:sz w:val="20"/>
        </w:rPr>
        <w:t xml:space="preserve"> </w:t>
      </w:r>
      <w:r w:rsidRPr="008239BB">
        <w:rPr>
          <w:rFonts w:ascii="Arial" w:hAnsi="Arial"/>
          <w:spacing w:val="1"/>
          <w:sz w:val="20"/>
        </w:rPr>
        <w:t>48</w:t>
      </w:r>
      <w:r w:rsidRPr="008239BB">
        <w:rPr>
          <w:rFonts w:ascii="Arial" w:hAnsi="Arial"/>
          <w:spacing w:val="-8"/>
          <w:sz w:val="20"/>
        </w:rPr>
        <w:t xml:space="preserve"> </w:t>
      </w:r>
      <w:r w:rsidRPr="008239BB">
        <w:rPr>
          <w:rFonts w:ascii="Arial" w:hAnsi="Arial"/>
          <w:sz w:val="20"/>
        </w:rPr>
        <w:t>h</w:t>
      </w:r>
    </w:p>
    <w:p w:rsidR="00E454EC" w:rsidRPr="008239BB" w:rsidRDefault="00E454EC" w:rsidP="00DF1553">
      <w:pPr>
        <w:pStyle w:val="TableParagraph"/>
        <w:spacing w:line="200" w:lineRule="exact"/>
        <w:rPr>
          <w:sz w:val="20"/>
          <w:szCs w:val="20"/>
        </w:rPr>
      </w:pPr>
    </w:p>
    <w:p w:rsidR="00E454EC" w:rsidRPr="008239BB" w:rsidRDefault="00E454EC" w:rsidP="00DF1553">
      <w:pPr>
        <w:pStyle w:val="TableParagraph"/>
        <w:spacing w:before="19" w:line="240" w:lineRule="exact"/>
        <w:rPr>
          <w:sz w:val="24"/>
          <w:szCs w:val="24"/>
        </w:rPr>
      </w:pPr>
    </w:p>
    <w:p w:rsidR="00E454EC" w:rsidRPr="008239BB" w:rsidRDefault="00E454EC" w:rsidP="00DF1553">
      <w:pPr>
        <w:pStyle w:val="TableParagraph"/>
        <w:tabs>
          <w:tab w:val="left" w:pos="3158"/>
          <w:tab w:val="left" w:pos="3424"/>
        </w:tabs>
        <w:ind w:left="462"/>
        <w:rPr>
          <w:rFonts w:ascii="Arial" w:hAnsi="Arial" w:cs="Arial"/>
          <w:sz w:val="20"/>
          <w:szCs w:val="20"/>
        </w:rPr>
      </w:pPr>
      <w:r w:rsidRPr="008239BB">
        <w:rPr>
          <w:rFonts w:ascii="Arial" w:hAnsi="Arial"/>
          <w:sz w:val="20"/>
        </w:rPr>
        <w:t>Toxicita</w:t>
      </w:r>
      <w:r w:rsidRPr="008239BB">
        <w:rPr>
          <w:rFonts w:ascii="Arial" w:hAnsi="Arial"/>
          <w:spacing w:val="-2"/>
          <w:sz w:val="20"/>
        </w:rPr>
        <w:t xml:space="preserve"> </w:t>
      </w:r>
      <w:r w:rsidRPr="008239BB">
        <w:rPr>
          <w:rFonts w:ascii="Arial" w:hAnsi="Arial"/>
          <w:spacing w:val="-1"/>
          <w:sz w:val="20"/>
        </w:rPr>
        <w:t>pre</w:t>
      </w:r>
      <w:r w:rsidRPr="008239BB">
        <w:rPr>
          <w:rFonts w:ascii="Arial" w:hAnsi="Arial"/>
          <w:spacing w:val="-2"/>
          <w:sz w:val="20"/>
        </w:rPr>
        <w:t xml:space="preserve"> </w:t>
      </w:r>
      <w:r w:rsidRPr="008239BB">
        <w:rPr>
          <w:rFonts w:ascii="Arial" w:hAnsi="Arial"/>
          <w:sz w:val="20"/>
        </w:rPr>
        <w:t>riasy</w:t>
      </w:r>
      <w:r w:rsidRPr="008239BB">
        <w:rPr>
          <w:rFonts w:ascii="Arial" w:hAnsi="Arial"/>
          <w:sz w:val="20"/>
        </w:rPr>
        <w:tab/>
        <w:t>:</w:t>
      </w:r>
      <w:r w:rsidRPr="008239B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ErC</w:t>
      </w:r>
      <w:r w:rsidRPr="008239BB">
        <w:rPr>
          <w:rFonts w:ascii="Arial" w:hAnsi="Arial"/>
          <w:spacing w:val="-1"/>
          <w:sz w:val="20"/>
        </w:rPr>
        <w:t>50</w:t>
      </w:r>
    </w:p>
    <w:p w:rsidR="00E454EC" w:rsidRPr="008239BB" w:rsidRDefault="00E454EC" w:rsidP="00DF1553">
      <w:pPr>
        <w:pStyle w:val="TableParagraph"/>
        <w:ind w:left="3424" w:right="4246"/>
        <w:rPr>
          <w:sz w:val="20"/>
          <w:szCs w:val="20"/>
        </w:rPr>
      </w:pPr>
      <w:r w:rsidRPr="008239BB">
        <w:rPr>
          <w:rFonts w:ascii="Arial" w:hAnsi="Arial"/>
          <w:spacing w:val="-1"/>
          <w:sz w:val="20"/>
        </w:rPr>
        <w:t>Dávka:</w:t>
      </w:r>
      <w:r>
        <w:rPr>
          <w:rFonts w:ascii="Arial" w:hAnsi="Arial"/>
          <w:spacing w:val="-1"/>
          <w:sz w:val="20"/>
        </w:rPr>
        <w:t xml:space="preserve">&gt; 115,35 </w:t>
      </w:r>
      <w:r w:rsidRPr="008239BB">
        <w:rPr>
          <w:rFonts w:ascii="Arial" w:hAnsi="Arial"/>
          <w:sz w:val="20"/>
        </w:rPr>
        <w:t>mg/l</w:t>
      </w:r>
      <w:r w:rsidRPr="008239BB">
        <w:rPr>
          <w:rFonts w:ascii="Arial" w:hAnsi="Arial"/>
          <w:spacing w:val="28"/>
          <w:w w:val="99"/>
          <w:sz w:val="20"/>
        </w:rPr>
        <w:t xml:space="preserve"> </w:t>
      </w:r>
      <w:r w:rsidRPr="008239BB">
        <w:rPr>
          <w:rFonts w:ascii="Arial" w:hAnsi="Arial"/>
          <w:sz w:val="20"/>
        </w:rPr>
        <w:t>Expozičný</w:t>
      </w:r>
      <w:r w:rsidRPr="008239BB">
        <w:rPr>
          <w:rFonts w:ascii="Arial" w:hAnsi="Arial"/>
          <w:spacing w:val="-10"/>
          <w:sz w:val="20"/>
        </w:rPr>
        <w:t xml:space="preserve"> </w:t>
      </w:r>
      <w:r w:rsidRPr="008239BB">
        <w:rPr>
          <w:rFonts w:ascii="Arial" w:hAnsi="Arial"/>
          <w:sz w:val="20"/>
        </w:rPr>
        <w:t>čas:</w:t>
      </w:r>
      <w:r w:rsidRPr="008239BB"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6"/>
          <w:sz w:val="20"/>
        </w:rPr>
        <w:t>96</w:t>
      </w:r>
      <w:r w:rsidRPr="008239BB">
        <w:rPr>
          <w:rFonts w:ascii="Arial" w:hAnsi="Arial"/>
          <w:spacing w:val="1"/>
          <w:sz w:val="20"/>
        </w:rPr>
        <w:t xml:space="preserve"> h </w:t>
      </w:r>
    </w:p>
    <w:p w:rsidR="00E454EC" w:rsidRPr="008239BB" w:rsidRDefault="00E454EC" w:rsidP="00DF1553">
      <w:pPr>
        <w:pStyle w:val="TableParagraph"/>
        <w:spacing w:before="1" w:line="260" w:lineRule="exact"/>
        <w:rPr>
          <w:sz w:val="26"/>
          <w:szCs w:val="26"/>
        </w:rPr>
      </w:pPr>
    </w:p>
    <w:p w:rsidR="00E454EC" w:rsidRPr="008239BB" w:rsidRDefault="00E454EC" w:rsidP="00DF1553">
      <w:pPr>
        <w:pStyle w:val="TableParagraph"/>
        <w:ind w:left="3424" w:right="2788"/>
        <w:rPr>
          <w:rFonts w:ascii="Arial" w:hAnsi="Arial"/>
          <w:spacing w:val="29"/>
          <w:w w:val="99"/>
          <w:sz w:val="20"/>
        </w:rPr>
      </w:pPr>
      <w:r w:rsidRPr="008239BB"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pacing w:val="-1"/>
          <w:sz w:val="20"/>
        </w:rPr>
        <w:t>r</w:t>
      </w:r>
      <w:r w:rsidRPr="008239BB">
        <w:rPr>
          <w:rFonts w:ascii="Arial" w:hAnsi="Arial"/>
          <w:spacing w:val="-1"/>
          <w:sz w:val="20"/>
        </w:rPr>
        <w:t>C50</w:t>
      </w:r>
      <w:r w:rsidRPr="008239BB">
        <w:rPr>
          <w:rFonts w:ascii="Arial" w:hAnsi="Arial"/>
          <w:spacing w:val="-7"/>
          <w:sz w:val="20"/>
        </w:rPr>
        <w:t xml:space="preserve"> </w:t>
      </w:r>
      <w:r w:rsidRPr="008239BB">
        <w:rPr>
          <w:rFonts w:ascii="Arial" w:hAnsi="Arial"/>
          <w:sz w:val="20"/>
        </w:rPr>
        <w:t>Lemna</w:t>
      </w:r>
      <w:r w:rsidRPr="008239BB">
        <w:rPr>
          <w:rFonts w:ascii="Arial" w:hAnsi="Arial"/>
          <w:spacing w:val="29"/>
          <w:w w:val="99"/>
          <w:sz w:val="20"/>
        </w:rPr>
        <w:t xml:space="preserve"> </w:t>
      </w:r>
    </w:p>
    <w:p w:rsidR="00E454EC" w:rsidRPr="008239BB" w:rsidRDefault="00E454EC" w:rsidP="00DF1553">
      <w:pPr>
        <w:pStyle w:val="TableParagraph"/>
        <w:ind w:left="3424" w:right="2788"/>
        <w:rPr>
          <w:rFonts w:ascii="Arial" w:hAnsi="Arial" w:cs="Arial"/>
          <w:sz w:val="20"/>
          <w:szCs w:val="20"/>
        </w:rPr>
      </w:pPr>
      <w:r w:rsidRPr="008239BB">
        <w:rPr>
          <w:rFonts w:ascii="Arial" w:hAnsi="Arial"/>
          <w:spacing w:val="-1"/>
          <w:sz w:val="20"/>
        </w:rPr>
        <w:t>Dávka:</w:t>
      </w:r>
      <w:r w:rsidRPr="008239BB">
        <w:rPr>
          <w:rFonts w:ascii="Arial" w:hAnsi="Arial"/>
          <w:spacing w:val="46"/>
          <w:sz w:val="20"/>
        </w:rPr>
        <w:t xml:space="preserve"> </w:t>
      </w:r>
      <w:r>
        <w:rPr>
          <w:rFonts w:ascii="Arial" w:hAnsi="Arial"/>
          <w:spacing w:val="46"/>
          <w:sz w:val="20"/>
        </w:rPr>
        <w:t>2,7</w:t>
      </w:r>
      <w:r w:rsidRPr="008239BB">
        <w:rPr>
          <w:rFonts w:ascii="Arial" w:hAnsi="Arial"/>
          <w:sz w:val="20"/>
        </w:rPr>
        <w:t xml:space="preserve"> mg/l</w:t>
      </w:r>
    </w:p>
    <w:p w:rsidR="00E454EC" w:rsidRDefault="00E454EC" w:rsidP="00DF1553">
      <w:pPr>
        <w:pStyle w:val="TableParagraph"/>
        <w:spacing w:line="228" w:lineRule="exact"/>
        <w:ind w:left="3424"/>
        <w:rPr>
          <w:rFonts w:ascii="Arial" w:hAnsi="Arial"/>
          <w:sz w:val="20"/>
        </w:rPr>
      </w:pPr>
      <w:r w:rsidRPr="008239BB">
        <w:rPr>
          <w:rFonts w:ascii="Arial" w:hAnsi="Arial"/>
          <w:sz w:val="20"/>
        </w:rPr>
        <w:t>Expozičný</w:t>
      </w:r>
      <w:r w:rsidRPr="008239BB">
        <w:rPr>
          <w:rFonts w:ascii="Arial" w:hAnsi="Arial"/>
          <w:spacing w:val="-9"/>
          <w:sz w:val="20"/>
        </w:rPr>
        <w:t xml:space="preserve"> </w:t>
      </w:r>
      <w:r w:rsidRPr="008239BB">
        <w:rPr>
          <w:rFonts w:ascii="Arial" w:hAnsi="Arial"/>
          <w:sz w:val="20"/>
        </w:rPr>
        <w:t>čas:</w:t>
      </w:r>
      <w:r w:rsidRPr="008239BB"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6"/>
          <w:sz w:val="20"/>
        </w:rPr>
        <w:t>96</w:t>
      </w:r>
      <w:r w:rsidRPr="008239BB">
        <w:rPr>
          <w:rFonts w:ascii="Arial" w:hAnsi="Arial"/>
          <w:sz w:val="20"/>
        </w:rPr>
        <w:t xml:space="preserve"> h</w:t>
      </w:r>
    </w:p>
    <w:p w:rsidR="00E454EC" w:rsidRDefault="00E454EC" w:rsidP="00DF1553">
      <w:pPr>
        <w:pStyle w:val="TableParagraph"/>
        <w:spacing w:line="228" w:lineRule="exact"/>
        <w:ind w:left="3424"/>
        <w:rPr>
          <w:rFonts w:ascii="Arial" w:hAnsi="Arial"/>
          <w:sz w:val="20"/>
        </w:rPr>
      </w:pPr>
    </w:p>
    <w:p w:rsidR="00E454EC" w:rsidRPr="008239BB" w:rsidRDefault="00E454EC" w:rsidP="00DF1553">
      <w:pPr>
        <w:pStyle w:val="TableParagraph"/>
        <w:spacing w:line="228" w:lineRule="exact"/>
        <w:ind w:left="3424"/>
        <w:rPr>
          <w:rFonts w:ascii="Arial" w:hAnsi="Arial" w:cs="Arial"/>
          <w:sz w:val="20"/>
          <w:szCs w:val="20"/>
        </w:rPr>
      </w:pPr>
    </w:p>
    <w:p w:rsidR="00E454EC" w:rsidRPr="00463751" w:rsidRDefault="00E454EC" w:rsidP="00DF1553">
      <w:pPr>
        <w:pStyle w:val="TableParagraph"/>
        <w:spacing w:before="1" w:line="260" w:lineRule="exact"/>
        <w:rPr>
          <w:i/>
          <w:sz w:val="26"/>
          <w:szCs w:val="26"/>
        </w:rPr>
      </w:pPr>
    </w:p>
    <w:p w:rsidR="00E454EC" w:rsidRPr="00463751" w:rsidRDefault="00E454EC" w:rsidP="00DF1553">
      <w:pPr>
        <w:pStyle w:val="TableParagraph"/>
        <w:spacing w:before="10" w:line="280" w:lineRule="exact"/>
        <w:rPr>
          <w:i/>
          <w:sz w:val="28"/>
          <w:szCs w:val="28"/>
        </w:rPr>
      </w:pPr>
    </w:p>
    <w:p w:rsidR="00E454EC" w:rsidRPr="00F860D1" w:rsidRDefault="00E454EC" w:rsidP="00DF1553">
      <w:pPr>
        <w:pStyle w:val="ListParagraph"/>
        <w:numPr>
          <w:ilvl w:val="1"/>
          <w:numId w:val="12"/>
        </w:numPr>
        <w:tabs>
          <w:tab w:val="left" w:pos="591"/>
        </w:tabs>
        <w:rPr>
          <w:rFonts w:ascii="Arial" w:hAnsi="Arial" w:cs="Arial"/>
        </w:rPr>
      </w:pPr>
      <w:r w:rsidRPr="00F860D1">
        <w:rPr>
          <w:rFonts w:ascii="Arial" w:hAnsi="Arial"/>
          <w:b/>
          <w:spacing w:val="-1"/>
        </w:rPr>
        <w:t>Perzistencia</w:t>
      </w:r>
      <w:r w:rsidRPr="00F860D1">
        <w:rPr>
          <w:rFonts w:ascii="Arial" w:hAnsi="Arial"/>
          <w:b/>
        </w:rPr>
        <w:t xml:space="preserve"> a</w:t>
      </w:r>
      <w:r w:rsidRPr="00F860D1">
        <w:rPr>
          <w:rFonts w:ascii="Arial" w:hAnsi="Arial"/>
          <w:b/>
          <w:spacing w:val="-2"/>
        </w:rPr>
        <w:t xml:space="preserve"> degradovateľnosť</w:t>
      </w:r>
    </w:p>
    <w:p w:rsidR="00E454EC" w:rsidRPr="00463751" w:rsidRDefault="00E454EC" w:rsidP="00DF1553">
      <w:pPr>
        <w:pStyle w:val="ListParagraph"/>
        <w:tabs>
          <w:tab w:val="left" w:pos="591"/>
        </w:tabs>
        <w:ind w:left="38"/>
        <w:rPr>
          <w:rFonts w:ascii="Arial" w:hAnsi="Arial"/>
          <w:b/>
          <w:i/>
          <w:spacing w:val="-2"/>
        </w:rPr>
      </w:pPr>
    </w:p>
    <w:p w:rsidR="00E454EC" w:rsidRPr="00463751" w:rsidRDefault="00E454EC" w:rsidP="00DF1553">
      <w:pPr>
        <w:pStyle w:val="ListParagraph"/>
        <w:tabs>
          <w:tab w:val="left" w:pos="591"/>
        </w:tabs>
        <w:ind w:left="38"/>
        <w:rPr>
          <w:rFonts w:ascii="Arial" w:hAnsi="Arial"/>
          <w:b/>
          <w:i/>
          <w:spacing w:val="-2"/>
        </w:rPr>
      </w:pPr>
    </w:p>
    <w:p w:rsidR="00E454EC" w:rsidRDefault="00E454EC" w:rsidP="00DF1553">
      <w:pPr>
        <w:pStyle w:val="TableParagraph"/>
        <w:tabs>
          <w:tab w:val="left" w:pos="3158"/>
          <w:tab w:val="left" w:pos="3479"/>
        </w:tabs>
        <w:ind w:left="462"/>
        <w:rPr>
          <w:rFonts w:ascii="Arial" w:hAnsi="Arial"/>
          <w:spacing w:val="-1"/>
          <w:sz w:val="20"/>
        </w:rPr>
      </w:pPr>
      <w:r w:rsidRPr="008239BB">
        <w:rPr>
          <w:rFonts w:ascii="Arial" w:hAnsi="Arial"/>
          <w:sz w:val="20"/>
        </w:rPr>
        <w:t>Biologická</w:t>
      </w:r>
      <w:r w:rsidRPr="008239BB">
        <w:rPr>
          <w:rFonts w:ascii="Arial" w:hAnsi="Arial"/>
          <w:spacing w:val="-4"/>
          <w:sz w:val="20"/>
        </w:rPr>
        <w:t xml:space="preserve"> </w:t>
      </w:r>
      <w:r w:rsidRPr="008239BB">
        <w:rPr>
          <w:rFonts w:ascii="Arial" w:hAnsi="Arial"/>
          <w:spacing w:val="-1"/>
          <w:sz w:val="20"/>
        </w:rPr>
        <w:t>odbúrateľnosť</w:t>
      </w:r>
      <w:r w:rsidRPr="008239BB">
        <w:rPr>
          <w:rFonts w:ascii="Arial" w:hAnsi="Arial"/>
          <w:spacing w:val="-1"/>
          <w:sz w:val="20"/>
        </w:rPr>
        <w:tab/>
      </w:r>
      <w:r w:rsidRPr="008239BB">
        <w:rPr>
          <w:rFonts w:ascii="Arial" w:hAnsi="Arial"/>
          <w:sz w:val="20"/>
        </w:rPr>
        <w:t>:</w:t>
      </w:r>
      <w:r w:rsidRPr="008239BB">
        <w:rPr>
          <w:rFonts w:ascii="Arial" w:hAnsi="Arial"/>
          <w:sz w:val="20"/>
        </w:rPr>
        <w:tab/>
        <w:t>ľahko</w:t>
      </w:r>
      <w:r w:rsidRPr="008239BB">
        <w:rPr>
          <w:rFonts w:ascii="Arial" w:hAnsi="Arial"/>
          <w:spacing w:val="-14"/>
          <w:sz w:val="20"/>
        </w:rPr>
        <w:t xml:space="preserve"> </w:t>
      </w:r>
      <w:r w:rsidRPr="008239BB">
        <w:rPr>
          <w:rFonts w:ascii="Arial" w:hAnsi="Arial"/>
          <w:sz w:val="20"/>
        </w:rPr>
        <w:t>biologicky</w:t>
      </w:r>
      <w:r w:rsidRPr="008239BB">
        <w:rPr>
          <w:rFonts w:ascii="Arial" w:hAnsi="Arial"/>
          <w:spacing w:val="-16"/>
          <w:sz w:val="20"/>
        </w:rPr>
        <w:t xml:space="preserve"> </w:t>
      </w:r>
      <w:r w:rsidRPr="008239BB">
        <w:rPr>
          <w:rFonts w:ascii="Arial" w:hAnsi="Arial"/>
          <w:spacing w:val="-1"/>
          <w:sz w:val="20"/>
        </w:rPr>
        <w:t>odbúrateľný</w:t>
      </w:r>
    </w:p>
    <w:p w:rsidR="00E454EC" w:rsidRDefault="00E454EC" w:rsidP="00DF1553">
      <w:pPr>
        <w:pStyle w:val="TableParagraph"/>
        <w:tabs>
          <w:tab w:val="left" w:pos="3158"/>
          <w:tab w:val="left" w:pos="3479"/>
        </w:tabs>
        <w:ind w:left="462"/>
        <w:rPr>
          <w:rFonts w:ascii="Arial" w:hAnsi="Arial"/>
          <w:spacing w:val="-1"/>
          <w:sz w:val="20"/>
        </w:rPr>
      </w:pPr>
    </w:p>
    <w:p w:rsidR="00E454EC" w:rsidRPr="008239BB" w:rsidRDefault="00E454EC" w:rsidP="00DF1553">
      <w:pPr>
        <w:pStyle w:val="TableParagraph"/>
        <w:tabs>
          <w:tab w:val="left" w:pos="3158"/>
          <w:tab w:val="left" w:pos="3479"/>
        </w:tabs>
        <w:ind w:left="462"/>
        <w:rPr>
          <w:rFonts w:ascii="Arial" w:hAnsi="Arial" w:cs="Arial"/>
          <w:sz w:val="20"/>
          <w:szCs w:val="20"/>
        </w:rPr>
      </w:pPr>
    </w:p>
    <w:p w:rsidR="00E454EC" w:rsidRDefault="00E454EC" w:rsidP="00DF1553"/>
    <w:p w:rsidR="00E454EC" w:rsidRPr="00DC4452" w:rsidRDefault="00E454EC" w:rsidP="00F860D1">
      <w:pPr>
        <w:pStyle w:val="ListParagraph"/>
        <w:numPr>
          <w:ilvl w:val="1"/>
          <w:numId w:val="14"/>
        </w:numPr>
        <w:tabs>
          <w:tab w:val="left" w:pos="591"/>
        </w:tabs>
        <w:rPr>
          <w:rFonts w:ascii="Arial" w:hAnsi="Arial" w:cs="Arial"/>
        </w:rPr>
      </w:pPr>
      <w:r w:rsidRPr="00DC4452">
        <w:rPr>
          <w:rFonts w:ascii="Arial" w:hAnsi="Arial"/>
          <w:b/>
          <w:spacing w:val="-1"/>
        </w:rPr>
        <w:t>Možná</w:t>
      </w:r>
      <w:r w:rsidRPr="00DC4452">
        <w:rPr>
          <w:rFonts w:ascii="Arial" w:hAnsi="Arial"/>
          <w:b/>
          <w:spacing w:val="-2"/>
        </w:rPr>
        <w:t xml:space="preserve"> </w:t>
      </w:r>
      <w:r w:rsidRPr="00DC4452">
        <w:rPr>
          <w:rFonts w:ascii="Arial" w:hAnsi="Arial"/>
          <w:b/>
          <w:spacing w:val="-1"/>
        </w:rPr>
        <w:t>bioakumulácia</w:t>
      </w:r>
    </w:p>
    <w:p w:rsidR="00E454EC" w:rsidRPr="00DC4452" w:rsidRDefault="00E454EC" w:rsidP="00F860D1">
      <w:pPr>
        <w:pStyle w:val="TableParagraph"/>
        <w:spacing w:before="11" w:line="220" w:lineRule="exact"/>
      </w:pPr>
    </w:p>
    <w:p w:rsidR="00E454EC" w:rsidRDefault="00E454EC" w:rsidP="00CC36C5">
      <w:pPr>
        <w:pStyle w:val="TableParagraph"/>
        <w:tabs>
          <w:tab w:val="left" w:pos="3158"/>
          <w:tab w:val="left" w:pos="3424"/>
        </w:tabs>
        <w:ind w:left="462"/>
        <w:rPr>
          <w:rFonts w:ascii="Arial" w:hAnsi="Arial"/>
          <w:sz w:val="20"/>
        </w:rPr>
      </w:pPr>
      <w:r w:rsidRPr="00DC4452">
        <w:rPr>
          <w:rFonts w:ascii="Arial" w:hAnsi="Arial"/>
          <w:sz w:val="20"/>
        </w:rPr>
        <w:t>Bioakumulácia</w:t>
      </w:r>
      <w:r w:rsidRPr="00DC4452">
        <w:rPr>
          <w:rFonts w:ascii="Arial" w:hAnsi="Arial"/>
          <w:sz w:val="20"/>
        </w:rPr>
        <w:tab/>
        <w:t>:</w:t>
      </w:r>
      <w:r w:rsidRPr="00DC445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nízky bioakumulačný potenciál (nízky log Pow)</w:t>
      </w:r>
    </w:p>
    <w:p w:rsidR="00E454EC" w:rsidRDefault="00E454EC" w:rsidP="00CC36C5">
      <w:pPr>
        <w:pStyle w:val="TableParagraph"/>
        <w:tabs>
          <w:tab w:val="left" w:pos="3158"/>
          <w:tab w:val="left" w:pos="3424"/>
        </w:tabs>
        <w:ind w:left="462"/>
        <w:rPr>
          <w:rFonts w:ascii="Arial" w:hAnsi="Arial"/>
          <w:sz w:val="20"/>
        </w:rPr>
      </w:pPr>
    </w:p>
    <w:p w:rsidR="00E454EC" w:rsidRDefault="00E454EC" w:rsidP="00CC36C5">
      <w:pPr>
        <w:pStyle w:val="TableParagraph"/>
        <w:tabs>
          <w:tab w:val="left" w:pos="3158"/>
          <w:tab w:val="left" w:pos="3424"/>
        </w:tabs>
        <w:ind w:left="462"/>
        <w:rPr>
          <w:rFonts w:ascii="Arial" w:hAnsi="Arial"/>
          <w:sz w:val="20"/>
        </w:rPr>
      </w:pPr>
    </w:p>
    <w:p w:rsidR="00E454EC" w:rsidRPr="00CC36C5" w:rsidRDefault="00E454EC" w:rsidP="00CC36C5">
      <w:pPr>
        <w:pStyle w:val="TableParagraph"/>
        <w:tabs>
          <w:tab w:val="left" w:pos="3158"/>
          <w:tab w:val="left" w:pos="3424"/>
        </w:tabs>
        <w:ind w:left="462"/>
        <w:rPr>
          <w:rFonts w:ascii="Arial" w:hAnsi="Arial" w:cs="Arial"/>
          <w:sz w:val="20"/>
          <w:szCs w:val="20"/>
        </w:rPr>
      </w:pPr>
    </w:p>
    <w:p w:rsidR="00E454EC" w:rsidRPr="00DC4452" w:rsidRDefault="00E454EC" w:rsidP="00F860D1">
      <w:pPr>
        <w:pStyle w:val="TableParagraph"/>
        <w:spacing w:before="7" w:line="280" w:lineRule="exact"/>
        <w:rPr>
          <w:sz w:val="28"/>
          <w:szCs w:val="28"/>
        </w:rPr>
      </w:pPr>
    </w:p>
    <w:p w:rsidR="00E454EC" w:rsidRPr="00DC4452" w:rsidRDefault="00E454EC" w:rsidP="00F860D1">
      <w:pPr>
        <w:pStyle w:val="ListParagraph"/>
        <w:numPr>
          <w:ilvl w:val="1"/>
          <w:numId w:val="14"/>
        </w:numPr>
        <w:tabs>
          <w:tab w:val="left" w:pos="591"/>
        </w:tabs>
        <w:rPr>
          <w:rFonts w:ascii="Arial" w:hAnsi="Arial" w:cs="Arial"/>
        </w:rPr>
      </w:pPr>
      <w:r w:rsidRPr="00DC4452">
        <w:rPr>
          <w:rFonts w:ascii="Arial" w:hAnsi="Arial"/>
          <w:b/>
          <w:spacing w:val="-1"/>
        </w:rPr>
        <w:t>Mobilita</w:t>
      </w:r>
      <w:r w:rsidRPr="00DC4452">
        <w:rPr>
          <w:rFonts w:ascii="Arial" w:hAnsi="Arial"/>
          <w:b/>
          <w:spacing w:val="-2"/>
        </w:rPr>
        <w:t xml:space="preserve"> </w:t>
      </w:r>
      <w:r w:rsidRPr="00DC4452">
        <w:rPr>
          <w:rFonts w:ascii="Arial" w:hAnsi="Arial"/>
          <w:b/>
        </w:rPr>
        <w:t>v</w:t>
      </w:r>
      <w:r w:rsidRPr="00DC4452">
        <w:rPr>
          <w:rFonts w:ascii="Arial" w:hAnsi="Arial"/>
          <w:b/>
          <w:spacing w:val="-2"/>
        </w:rPr>
        <w:t xml:space="preserve"> </w:t>
      </w:r>
      <w:r w:rsidRPr="00DC4452">
        <w:rPr>
          <w:rFonts w:ascii="Arial" w:hAnsi="Arial"/>
          <w:b/>
          <w:spacing w:val="-1"/>
        </w:rPr>
        <w:t>pôde</w:t>
      </w:r>
    </w:p>
    <w:p w:rsidR="00E454EC" w:rsidRPr="00DC4452" w:rsidRDefault="00E454EC" w:rsidP="00F860D1">
      <w:pPr>
        <w:pStyle w:val="TableParagraph"/>
        <w:spacing w:before="14" w:line="220" w:lineRule="exact"/>
      </w:pPr>
    </w:p>
    <w:p w:rsidR="00E454EC" w:rsidRDefault="00E454EC" w:rsidP="00F860D1">
      <w:pPr>
        <w:pStyle w:val="TableParagraph"/>
        <w:ind w:left="462"/>
        <w:rPr>
          <w:rFonts w:ascii="Arial" w:hAnsi="Arial"/>
          <w:spacing w:val="-1"/>
          <w:sz w:val="20"/>
        </w:rPr>
      </w:pPr>
      <w:r>
        <w:rPr>
          <w:rFonts w:ascii="Arial" w:hAnsi="Arial"/>
          <w:spacing w:val="-1"/>
          <w:sz w:val="20"/>
        </w:rPr>
        <w:t>pomerne mobilný ale rýchlo degradovaný v aeróbnych pôdach</w:t>
      </w:r>
    </w:p>
    <w:p w:rsidR="00E454EC" w:rsidRDefault="00E454EC" w:rsidP="00F860D1">
      <w:pPr>
        <w:pStyle w:val="TableParagraph"/>
        <w:ind w:left="462"/>
        <w:rPr>
          <w:rFonts w:ascii="Arial" w:hAnsi="Arial"/>
          <w:spacing w:val="-1"/>
          <w:sz w:val="20"/>
        </w:rPr>
      </w:pPr>
    </w:p>
    <w:tbl>
      <w:tblPr>
        <w:tblW w:w="9813" w:type="dxa"/>
        <w:tblInd w:w="8" w:type="dxa"/>
        <w:tblBorders>
          <w:top w:val="single" w:sz="1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81"/>
        <w:gridCol w:w="32"/>
      </w:tblGrid>
      <w:tr w:rsidR="00E454EC" w:rsidRPr="00DC4452" w:rsidTr="00CC36C5">
        <w:trPr>
          <w:gridAfter w:val="1"/>
          <w:wAfter w:w="32" w:type="dxa"/>
          <w:trHeight w:hRule="exact" w:val="12634"/>
        </w:trPr>
        <w:tc>
          <w:tcPr>
            <w:tcW w:w="9781" w:type="dxa"/>
            <w:tcBorders>
              <w:top w:val="nil"/>
            </w:tcBorders>
          </w:tcPr>
          <w:p w:rsidR="00E454EC" w:rsidRPr="00DC4452" w:rsidRDefault="00E454EC" w:rsidP="00E32D20">
            <w:pPr>
              <w:pStyle w:val="TableParagraph"/>
              <w:spacing w:before="6" w:line="220" w:lineRule="exact"/>
            </w:pPr>
          </w:p>
          <w:p w:rsidR="00E454EC" w:rsidRPr="00DC4452" w:rsidRDefault="00E454EC" w:rsidP="00DF1553">
            <w:pPr>
              <w:pStyle w:val="ListParagraph"/>
              <w:numPr>
                <w:ilvl w:val="1"/>
                <w:numId w:val="14"/>
              </w:numPr>
              <w:tabs>
                <w:tab w:val="left" w:pos="591"/>
              </w:tabs>
              <w:rPr>
                <w:rFonts w:ascii="Arial" w:hAnsi="Arial" w:cs="Arial"/>
              </w:rPr>
            </w:pPr>
            <w:r w:rsidRPr="00DC4452">
              <w:rPr>
                <w:rFonts w:ascii="Arial" w:hAnsi="Arial"/>
                <w:b/>
                <w:spacing w:val="-1"/>
              </w:rPr>
              <w:t>Výsledky</w:t>
            </w:r>
            <w:r w:rsidRPr="00DC4452">
              <w:rPr>
                <w:rFonts w:ascii="Arial" w:hAnsi="Arial"/>
                <w:b/>
                <w:spacing w:val="-4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posúdenia</w:t>
            </w:r>
            <w:r w:rsidRPr="00DC4452">
              <w:rPr>
                <w:rFonts w:ascii="Arial" w:hAnsi="Arial"/>
                <w:b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PBT</w:t>
            </w:r>
            <w:r w:rsidRPr="00DC4452">
              <w:rPr>
                <w:rFonts w:ascii="Arial" w:hAnsi="Arial"/>
                <w:b/>
                <w:spacing w:val="-2"/>
              </w:rPr>
              <w:t xml:space="preserve"> </w:t>
            </w:r>
            <w:r w:rsidRPr="00DC4452">
              <w:rPr>
                <w:rFonts w:ascii="Arial" w:hAnsi="Arial"/>
                <w:b/>
              </w:rPr>
              <w:t xml:space="preserve">a </w:t>
            </w:r>
            <w:r w:rsidRPr="00DC4452">
              <w:rPr>
                <w:rFonts w:ascii="Arial" w:hAnsi="Arial"/>
                <w:b/>
                <w:spacing w:val="-2"/>
              </w:rPr>
              <w:t>vPvB</w:t>
            </w:r>
          </w:p>
          <w:p w:rsidR="00E454EC" w:rsidRPr="00DC4452" w:rsidRDefault="00E454EC" w:rsidP="00E32D20">
            <w:pPr>
              <w:pStyle w:val="TableParagraph"/>
              <w:spacing w:before="14" w:line="220" w:lineRule="exact"/>
            </w:pPr>
          </w:p>
          <w:p w:rsidR="00E454EC" w:rsidRDefault="00E454EC" w:rsidP="00E32D20">
            <w:pPr>
              <w:pStyle w:val="TableParagraph"/>
              <w:ind w:left="462"/>
              <w:rPr>
                <w:rFonts w:ascii="Arial" w:hAnsi="Arial"/>
                <w:sz w:val="20"/>
              </w:rPr>
            </w:pPr>
            <w:r w:rsidRPr="00DC4452">
              <w:rPr>
                <w:rFonts w:ascii="Arial" w:hAnsi="Arial"/>
                <w:sz w:val="20"/>
              </w:rPr>
              <w:t>Táto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zmes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neobsahuje</w:t>
            </w:r>
            <w:r w:rsidRPr="00DC4452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žiadnu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látku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považovanú</w:t>
            </w:r>
            <w:r w:rsidRPr="00DC4452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za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hromadiacu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sa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v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organizme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alebo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za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toxickú(PBT).</w:t>
            </w:r>
          </w:p>
          <w:p w:rsidR="00E454EC" w:rsidRPr="00DC4452" w:rsidRDefault="00E454EC" w:rsidP="00E32D20">
            <w:pPr>
              <w:pStyle w:val="TableParagraph"/>
              <w:ind w:left="462"/>
              <w:rPr>
                <w:rFonts w:ascii="Arial" w:hAnsi="Arial" w:cs="Arial"/>
                <w:sz w:val="20"/>
                <w:szCs w:val="20"/>
              </w:rPr>
            </w:pPr>
          </w:p>
          <w:p w:rsidR="00E454EC" w:rsidRPr="00DC4452" w:rsidRDefault="00E454EC" w:rsidP="00E32D20">
            <w:pPr>
              <w:pStyle w:val="TableParagraph"/>
              <w:spacing w:before="6" w:line="220" w:lineRule="exact"/>
            </w:pPr>
          </w:p>
          <w:p w:rsidR="00E454EC" w:rsidRPr="00CC36C5" w:rsidRDefault="00E454EC" w:rsidP="00CC36C5">
            <w:pPr>
              <w:pStyle w:val="ListParagraph"/>
              <w:numPr>
                <w:ilvl w:val="1"/>
                <w:numId w:val="14"/>
              </w:numPr>
              <w:pBdr>
                <w:bottom w:val="single" w:sz="4" w:space="1" w:color="auto"/>
              </w:pBdr>
              <w:tabs>
                <w:tab w:val="left" w:pos="591"/>
              </w:tabs>
              <w:rPr>
                <w:rFonts w:ascii="Arial" w:hAnsi="Arial" w:cs="Arial"/>
              </w:rPr>
            </w:pPr>
            <w:r w:rsidRPr="00DC4452">
              <w:rPr>
                <w:rFonts w:ascii="Arial" w:hAnsi="Arial"/>
                <w:b/>
              </w:rPr>
              <w:t>Iné</w:t>
            </w:r>
            <w:r w:rsidRPr="00DC4452">
              <w:rPr>
                <w:rFonts w:ascii="Arial" w:hAnsi="Arial"/>
                <w:b/>
                <w:spacing w:val="-2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nepriaznivé</w:t>
            </w:r>
            <w:r w:rsidRPr="00DC4452">
              <w:rPr>
                <w:rFonts w:ascii="Arial" w:hAnsi="Arial"/>
                <w:b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účinky</w:t>
            </w:r>
            <w:r>
              <w:rPr>
                <w:rFonts w:ascii="Arial" w:hAnsi="Arial"/>
                <w:b/>
                <w:spacing w:val="-1"/>
              </w:rPr>
              <w:t xml:space="preserve">: </w:t>
            </w:r>
            <w:r>
              <w:rPr>
                <w:rFonts w:ascii="Arial" w:hAnsi="Arial"/>
                <w:spacing w:val="-1"/>
                <w:sz w:val="20"/>
                <w:szCs w:val="20"/>
              </w:rPr>
              <w:t>toxický pre vodné organizmy</w:t>
            </w:r>
          </w:p>
          <w:p w:rsidR="00E454EC" w:rsidRPr="00DC4452" w:rsidRDefault="00E454EC" w:rsidP="00CC36C5">
            <w:pPr>
              <w:pStyle w:val="ListParagraph"/>
              <w:pBdr>
                <w:bottom w:val="single" w:sz="4" w:space="1" w:color="auto"/>
              </w:pBdr>
              <w:tabs>
                <w:tab w:val="left" w:pos="591"/>
              </w:tabs>
              <w:ind w:left="38"/>
              <w:rPr>
                <w:rFonts w:ascii="Arial" w:hAnsi="Arial" w:cs="Arial"/>
              </w:rPr>
            </w:pPr>
          </w:p>
          <w:p w:rsidR="00E454EC" w:rsidRDefault="00E454EC" w:rsidP="00E32D20">
            <w:pPr>
              <w:pStyle w:val="TableParagraph"/>
              <w:ind w:left="462"/>
              <w:rPr>
                <w:rFonts w:ascii="Arial" w:hAnsi="Arial"/>
                <w:sz w:val="20"/>
              </w:rPr>
            </w:pPr>
          </w:p>
          <w:p w:rsidR="00E454EC" w:rsidRPr="00DC4452" w:rsidRDefault="00E454EC" w:rsidP="00CA0FE0">
            <w:pPr>
              <w:pStyle w:val="Heading11"/>
              <w:numPr>
                <w:ilvl w:val="0"/>
                <w:numId w:val="13"/>
              </w:numPr>
              <w:tabs>
                <w:tab w:val="left" w:pos="442"/>
              </w:tabs>
              <w:ind w:hanging="403"/>
              <w:rPr>
                <w:b w:val="0"/>
                <w:bCs w:val="0"/>
              </w:rPr>
            </w:pPr>
            <w:r w:rsidRPr="00DC4452">
              <w:rPr>
                <w:spacing w:val="-1"/>
              </w:rPr>
              <w:t>OPATRENIA</w:t>
            </w:r>
            <w:r w:rsidRPr="00DC4452">
              <w:rPr>
                <w:spacing w:val="-24"/>
              </w:rPr>
              <w:t xml:space="preserve"> </w:t>
            </w:r>
            <w:r w:rsidRPr="00DC4452">
              <w:rPr>
                <w:spacing w:val="-1"/>
              </w:rPr>
              <w:t>PRI</w:t>
            </w:r>
            <w:r w:rsidRPr="00DC4452">
              <w:rPr>
                <w:spacing w:val="-20"/>
              </w:rPr>
              <w:t xml:space="preserve"> </w:t>
            </w:r>
            <w:r w:rsidRPr="00DC4452">
              <w:rPr>
                <w:spacing w:val="-1"/>
              </w:rPr>
              <w:t>ZNEŠKODŇOVANÍ</w:t>
            </w:r>
          </w:p>
          <w:p w:rsidR="00E454EC" w:rsidRPr="00DC4452" w:rsidRDefault="00E454EC" w:rsidP="00CA0FE0">
            <w:pPr>
              <w:pStyle w:val="TableParagraph"/>
              <w:spacing w:before="10" w:line="220" w:lineRule="exact"/>
            </w:pPr>
          </w:p>
          <w:p w:rsidR="00E454EC" w:rsidRPr="00DC4452" w:rsidRDefault="00E454EC" w:rsidP="00CA0FE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454EC" w:rsidRPr="00DC4452" w:rsidRDefault="00E454EC" w:rsidP="00CA0FE0">
            <w:pPr>
              <w:pStyle w:val="TableParagraph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spacing w:val="-1"/>
                <w:sz w:val="20"/>
              </w:rPr>
              <w:t>Podľa</w:t>
            </w:r>
            <w:r w:rsidRPr="00DC4452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Nariadenia</w:t>
            </w:r>
            <w:r w:rsidRPr="00DC4452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2000/532/EC</w:t>
            </w:r>
            <w:r w:rsidRPr="00DC4452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:</w:t>
            </w:r>
          </w:p>
          <w:p w:rsidR="00E454EC" w:rsidRPr="00DC4452" w:rsidRDefault="00E454EC" w:rsidP="00CA0FE0">
            <w:pPr>
              <w:pStyle w:val="TableParagraph"/>
              <w:tabs>
                <w:tab w:val="left" w:pos="3158"/>
                <w:tab w:val="left" w:pos="3424"/>
              </w:tabs>
              <w:ind w:left="462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sz w:val="20"/>
              </w:rPr>
              <w:t>Európsky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katalóg</w:t>
            </w:r>
            <w:r w:rsidRPr="00DC4452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odpadov</w:t>
            </w:r>
            <w:r w:rsidRPr="00DC4452">
              <w:rPr>
                <w:rFonts w:ascii="Arial" w:hAnsi="Arial"/>
                <w:sz w:val="20"/>
              </w:rPr>
              <w:tab/>
              <w:t>:</w:t>
            </w:r>
            <w:r w:rsidRPr="00DC4452">
              <w:rPr>
                <w:rFonts w:ascii="Arial" w:hAnsi="Arial"/>
                <w:sz w:val="20"/>
              </w:rPr>
              <w:tab/>
            </w:r>
            <w:r w:rsidRPr="00DC4452">
              <w:rPr>
                <w:rFonts w:ascii="Arial" w:hAnsi="Arial"/>
                <w:spacing w:val="-1"/>
                <w:sz w:val="20"/>
              </w:rPr>
              <w:t>02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1"/>
                <w:sz w:val="20"/>
              </w:rPr>
              <w:t>01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08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(agrochemický</w:t>
            </w:r>
            <w:r w:rsidRPr="00DC4452">
              <w:rPr>
                <w:rFonts w:ascii="Arial" w:hAnsi="Arial"/>
                <w:spacing w:val="-11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odpad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obsahujúci</w:t>
            </w:r>
            <w:r w:rsidRPr="00DC4452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nebezpečné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látky)</w:t>
            </w:r>
          </w:p>
          <w:p w:rsidR="00E454EC" w:rsidRPr="00DC4452" w:rsidRDefault="00E454EC" w:rsidP="00CA0F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454EC" w:rsidRPr="00DC4452" w:rsidRDefault="00E454EC" w:rsidP="00CA0F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454EC" w:rsidRPr="00DC4452" w:rsidRDefault="00E454EC" w:rsidP="00CA0FE0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E454EC" w:rsidRPr="00DC4452" w:rsidRDefault="00E454EC" w:rsidP="00CA0FE0">
            <w:pPr>
              <w:pStyle w:val="ListParagraph"/>
              <w:numPr>
                <w:ilvl w:val="1"/>
                <w:numId w:val="13"/>
              </w:numPr>
              <w:tabs>
                <w:tab w:val="left" w:pos="591"/>
              </w:tabs>
              <w:rPr>
                <w:rFonts w:ascii="Arial" w:hAnsi="Arial" w:cs="Arial"/>
              </w:rPr>
            </w:pPr>
            <w:r w:rsidRPr="00DC4452">
              <w:rPr>
                <w:rFonts w:ascii="Arial" w:hAnsi="Arial"/>
                <w:b/>
                <w:spacing w:val="-1"/>
              </w:rPr>
              <w:t>Metódy</w:t>
            </w:r>
            <w:r w:rsidRPr="00DC4452">
              <w:rPr>
                <w:rFonts w:ascii="Arial" w:hAnsi="Arial"/>
                <w:b/>
                <w:spacing w:val="-4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spracovania</w:t>
            </w:r>
            <w:r w:rsidRPr="00DC4452">
              <w:rPr>
                <w:rFonts w:ascii="Arial" w:hAnsi="Arial"/>
                <w:b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odpadu</w:t>
            </w:r>
          </w:p>
          <w:p w:rsidR="00E454EC" w:rsidRPr="00DC4452" w:rsidRDefault="00E454EC" w:rsidP="00CA0FE0">
            <w:pPr>
              <w:pStyle w:val="TableParagraph"/>
              <w:spacing w:before="11" w:line="220" w:lineRule="exact"/>
            </w:pPr>
          </w:p>
          <w:p w:rsidR="00E454EC" w:rsidRPr="00DC4452" w:rsidRDefault="00E454EC" w:rsidP="00CA0FE0">
            <w:pPr>
              <w:pStyle w:val="TableParagraph"/>
              <w:tabs>
                <w:tab w:val="left" w:pos="3158"/>
                <w:tab w:val="left" w:pos="3424"/>
              </w:tabs>
              <w:ind w:left="462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spacing w:val="-1"/>
                <w:sz w:val="20"/>
              </w:rPr>
              <w:t>Produkt</w:t>
            </w:r>
            <w:r w:rsidRPr="00DC4452">
              <w:rPr>
                <w:rFonts w:ascii="Arial" w:hAnsi="Arial"/>
                <w:spacing w:val="-1"/>
                <w:sz w:val="20"/>
              </w:rPr>
              <w:tab/>
            </w:r>
            <w:r w:rsidRPr="00DC4452">
              <w:rPr>
                <w:rFonts w:ascii="Arial" w:hAnsi="Arial"/>
                <w:sz w:val="20"/>
              </w:rPr>
              <w:t>:</w:t>
            </w:r>
            <w:r w:rsidRPr="00DC4452">
              <w:rPr>
                <w:rFonts w:ascii="Arial" w:hAnsi="Arial"/>
                <w:sz w:val="20"/>
              </w:rPr>
              <w:tab/>
              <w:t>V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súlade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s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miestnymi</w:t>
            </w:r>
            <w:r w:rsidRPr="00DC4452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a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národnými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predpismi.</w:t>
            </w:r>
          </w:p>
          <w:p w:rsidR="00E454EC" w:rsidRPr="00DC4452" w:rsidRDefault="00E454EC" w:rsidP="00CA0F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454EC" w:rsidRPr="00DC4452" w:rsidRDefault="00E454EC" w:rsidP="00CA0FE0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454EC" w:rsidRPr="00DC4452" w:rsidRDefault="00E454EC" w:rsidP="00CA0FE0">
            <w:pPr>
              <w:pStyle w:val="TableParagraph"/>
              <w:ind w:left="3424" w:right="725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sz w:val="20"/>
              </w:rPr>
              <w:t>Zákon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č.409/2006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-</w:t>
            </w:r>
            <w:r w:rsidRPr="00DC4452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Úplné</w:t>
            </w:r>
            <w:r w:rsidRPr="00DC4452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znenie</w:t>
            </w:r>
            <w:r w:rsidRPr="00DC4452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zákona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č.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223/2001</w:t>
            </w:r>
            <w:r w:rsidRPr="00DC4452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Z.z.,</w:t>
            </w:r>
            <w:r w:rsidRPr="00DC4452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o</w:t>
            </w:r>
            <w:r w:rsidRPr="00DC4452">
              <w:rPr>
                <w:rFonts w:ascii="Arial" w:hAnsi="Arial"/>
                <w:spacing w:val="55"/>
                <w:w w:val="99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odpadoch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a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o</w:t>
            </w:r>
            <w:r w:rsidRPr="00DC4452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zmene</w:t>
            </w:r>
            <w:r w:rsidRPr="00DC4452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a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doplnení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niektorých</w:t>
            </w:r>
            <w:r w:rsidRPr="00DC4452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zákonov.</w:t>
            </w:r>
          </w:p>
          <w:p w:rsidR="00E454EC" w:rsidRPr="00DC4452" w:rsidRDefault="00E454EC" w:rsidP="00CA0FE0">
            <w:pPr>
              <w:pStyle w:val="TableParagraph"/>
              <w:ind w:left="3424" w:right="725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sz w:val="20"/>
              </w:rPr>
              <w:t>Vyhláška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MŽP</w:t>
            </w:r>
            <w:r w:rsidRPr="00DC4452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SR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č.</w:t>
            </w:r>
            <w:r w:rsidRPr="00DC4452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129/2004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Z.z.,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ktorou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sa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mení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vyhláška</w:t>
            </w:r>
            <w:r w:rsidRPr="00DC4452">
              <w:rPr>
                <w:rFonts w:ascii="Arial" w:hAnsi="Arial"/>
                <w:spacing w:val="42"/>
                <w:w w:val="99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MŽP</w:t>
            </w:r>
            <w:r w:rsidRPr="00DC4452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SR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č.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284/2001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Z.z.,</w:t>
            </w:r>
            <w:r w:rsidRPr="00DC4452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ktorou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sa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ustanovuje</w:t>
            </w:r>
            <w:r w:rsidRPr="00DC4452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Katalóg</w:t>
            </w:r>
            <w:r w:rsidRPr="00DC4452">
              <w:rPr>
                <w:rFonts w:ascii="Arial" w:hAnsi="Arial"/>
                <w:spacing w:val="49"/>
                <w:w w:val="99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odpadov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v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znení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vyhlášky</w:t>
            </w:r>
            <w:r w:rsidRPr="00DC4452">
              <w:rPr>
                <w:rFonts w:ascii="Arial" w:hAnsi="Arial"/>
                <w:spacing w:val="-13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č.409/2002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Z.z.</w:t>
            </w:r>
          </w:p>
          <w:p w:rsidR="00E454EC" w:rsidRPr="00DC4452" w:rsidRDefault="00E454EC" w:rsidP="00CA0F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454EC" w:rsidRPr="00DC4452" w:rsidRDefault="00E454EC" w:rsidP="00CA0FE0">
            <w:pPr>
              <w:pStyle w:val="TableParagraph"/>
              <w:tabs>
                <w:tab w:val="left" w:pos="3158"/>
                <w:tab w:val="left" w:pos="3424"/>
              </w:tabs>
              <w:ind w:left="462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hAnsi="Arial"/>
                <w:spacing w:val="-1"/>
                <w:sz w:val="20"/>
              </w:rPr>
              <w:t>Znečistené</w:t>
            </w:r>
            <w:r w:rsidRPr="00DC4452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obaly</w:t>
            </w:r>
            <w:r w:rsidRPr="00DC4452">
              <w:rPr>
                <w:rFonts w:ascii="Arial" w:hAnsi="Arial"/>
                <w:sz w:val="20"/>
              </w:rPr>
              <w:tab/>
              <w:t>:</w:t>
            </w:r>
            <w:r w:rsidRPr="00DC4452">
              <w:rPr>
                <w:rFonts w:ascii="Arial" w:hAnsi="Arial"/>
                <w:sz w:val="20"/>
              </w:rPr>
              <w:tab/>
            </w:r>
            <w:r w:rsidRPr="00DC4452">
              <w:rPr>
                <w:rFonts w:ascii="Arial" w:hAnsi="Arial"/>
                <w:spacing w:val="-1"/>
                <w:sz w:val="20"/>
              </w:rPr>
              <w:t>Prázdne</w:t>
            </w:r>
            <w:r w:rsidRPr="00DC4452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obaly</w:t>
            </w:r>
            <w:r w:rsidRPr="00DC4452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znovu</w:t>
            </w:r>
            <w:r w:rsidRPr="00DC4452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nepoužívajte.</w:t>
            </w:r>
          </w:p>
          <w:p w:rsidR="00E454EC" w:rsidRPr="00DC4452" w:rsidRDefault="00E454EC" w:rsidP="00CA0F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454EC" w:rsidRPr="00DC4452" w:rsidRDefault="00E454EC" w:rsidP="00CA0FE0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454EC" w:rsidRDefault="00E454EC" w:rsidP="00F860D1">
            <w:pPr>
              <w:pStyle w:val="TableParagraph"/>
              <w:spacing w:before="7" w:line="240" w:lineRule="exact"/>
              <w:rPr>
                <w:rFonts w:ascii="Arial" w:hAnsi="Arial"/>
                <w:spacing w:val="-1"/>
                <w:sz w:val="20"/>
              </w:rPr>
            </w:pPr>
            <w:r>
              <w:rPr>
                <w:rFonts w:ascii="Arial" w:hAnsi="Arial"/>
                <w:spacing w:val="-1"/>
                <w:sz w:val="20"/>
              </w:rPr>
              <w:t xml:space="preserve">        </w:t>
            </w:r>
            <w:r w:rsidRPr="00DC4452">
              <w:rPr>
                <w:rFonts w:ascii="Arial" w:hAnsi="Arial"/>
                <w:spacing w:val="-1"/>
                <w:sz w:val="20"/>
              </w:rPr>
              <w:t>Likvidujte</w:t>
            </w:r>
            <w:r w:rsidRPr="00DC4452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prázdne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a</w:t>
            </w:r>
            <w:r w:rsidRPr="00DC4452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trikrát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pacing w:val="-1"/>
                <w:sz w:val="20"/>
              </w:rPr>
              <w:t>vypláchnuté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kontajnery</w:t>
            </w:r>
            <w:r w:rsidRPr="00DC445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v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súlade</w:t>
            </w:r>
            <w:r w:rsidRPr="00DC445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s</w:t>
            </w:r>
            <w:r w:rsidRPr="00DC4452">
              <w:rPr>
                <w:rFonts w:ascii="Arial" w:hAnsi="Arial"/>
                <w:spacing w:val="38"/>
                <w:w w:val="99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miestnymi</w:t>
            </w:r>
            <w:r w:rsidRPr="00DC445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C4452">
              <w:rPr>
                <w:rFonts w:ascii="Arial" w:hAnsi="Arial"/>
                <w:sz w:val="20"/>
              </w:rPr>
              <w:t>predpismi</w:t>
            </w:r>
            <w:r>
              <w:rPr>
                <w:rFonts w:ascii="Arial" w:hAnsi="Arial"/>
                <w:sz w:val="20"/>
              </w:rPr>
              <w:t>.</w:t>
            </w:r>
          </w:p>
          <w:p w:rsidR="00E454EC" w:rsidRDefault="00E454EC" w:rsidP="00F860D1">
            <w:pPr>
              <w:pStyle w:val="TableParagraph"/>
              <w:spacing w:before="7" w:line="240" w:lineRule="exact"/>
              <w:rPr>
                <w:rFonts w:ascii="Arial" w:hAnsi="Arial"/>
                <w:spacing w:val="-1"/>
                <w:sz w:val="20"/>
              </w:rPr>
            </w:pPr>
          </w:p>
          <w:p w:rsidR="00E454EC" w:rsidRPr="00DC4452" w:rsidRDefault="00E454EC" w:rsidP="00F860D1">
            <w:pPr>
              <w:pStyle w:val="TableParagraph"/>
              <w:pBdr>
                <w:top w:val="single" w:sz="12" w:space="1" w:color="auto"/>
              </w:pBdr>
              <w:spacing w:before="7" w:line="240" w:lineRule="exact"/>
              <w:rPr>
                <w:sz w:val="24"/>
                <w:szCs w:val="24"/>
              </w:rPr>
            </w:pPr>
            <w:r w:rsidRPr="00DC4452">
              <w:rPr>
                <w:sz w:val="24"/>
                <w:szCs w:val="24"/>
              </w:rPr>
              <w:t xml:space="preserve"> </w:t>
            </w:r>
          </w:p>
          <w:p w:rsidR="00E454EC" w:rsidRPr="00F860D1" w:rsidRDefault="00E454EC" w:rsidP="00F860D1">
            <w:pPr>
              <w:pStyle w:val="Heading11"/>
              <w:numPr>
                <w:ilvl w:val="0"/>
                <w:numId w:val="16"/>
              </w:numPr>
              <w:tabs>
                <w:tab w:val="left" w:pos="442"/>
              </w:tabs>
              <w:spacing w:before="0"/>
              <w:ind w:hanging="403"/>
              <w:rPr>
                <w:b w:val="0"/>
                <w:bCs w:val="0"/>
              </w:rPr>
            </w:pPr>
            <w:r w:rsidRPr="00DC4452">
              <w:rPr>
                <w:spacing w:val="-1"/>
              </w:rPr>
              <w:t>INFORMÁCIE</w:t>
            </w:r>
            <w:r w:rsidRPr="00DC4452">
              <w:rPr>
                <w:spacing w:val="-14"/>
              </w:rPr>
              <w:t xml:space="preserve"> </w:t>
            </w:r>
            <w:r w:rsidRPr="00DC4452">
              <w:t>O</w:t>
            </w:r>
            <w:r w:rsidRPr="00DC4452">
              <w:rPr>
                <w:spacing w:val="-13"/>
              </w:rPr>
              <w:t xml:space="preserve"> </w:t>
            </w:r>
            <w:r w:rsidRPr="00DC4452">
              <w:rPr>
                <w:spacing w:val="-1"/>
              </w:rPr>
              <w:t>DOPRAVE</w:t>
            </w:r>
          </w:p>
          <w:p w:rsidR="00E454EC" w:rsidRPr="00DC4452" w:rsidRDefault="00E454EC" w:rsidP="00F860D1">
            <w:pPr>
              <w:pStyle w:val="Heading11"/>
              <w:tabs>
                <w:tab w:val="left" w:pos="442"/>
              </w:tabs>
              <w:spacing w:before="0"/>
              <w:ind w:left="441" w:firstLine="0"/>
              <w:rPr>
                <w:b w:val="0"/>
                <w:bCs w:val="0"/>
              </w:rPr>
            </w:pPr>
          </w:p>
          <w:p w:rsidR="00E454EC" w:rsidRPr="00DC4452" w:rsidRDefault="00E454EC" w:rsidP="00F860D1">
            <w:pPr>
              <w:pStyle w:val="ListParagraph"/>
              <w:numPr>
                <w:ilvl w:val="1"/>
                <w:numId w:val="16"/>
              </w:numPr>
              <w:tabs>
                <w:tab w:val="left" w:pos="591"/>
              </w:tabs>
              <w:rPr>
                <w:rFonts w:ascii="Arial" w:hAnsi="Arial" w:cs="Arial"/>
              </w:rPr>
            </w:pPr>
            <w:r w:rsidRPr="00DC4452">
              <w:rPr>
                <w:rFonts w:ascii="Arial" w:hAnsi="Arial"/>
                <w:b/>
                <w:spacing w:val="-1"/>
              </w:rPr>
              <w:t>Číslo</w:t>
            </w:r>
            <w:r w:rsidRPr="00DC4452">
              <w:rPr>
                <w:rFonts w:ascii="Arial" w:hAnsi="Arial"/>
                <w:b/>
                <w:spacing w:val="-2"/>
              </w:rPr>
              <w:t xml:space="preserve"> </w:t>
            </w:r>
            <w:r w:rsidRPr="00DC4452">
              <w:rPr>
                <w:rFonts w:ascii="Arial" w:hAnsi="Arial"/>
                <w:b/>
              </w:rPr>
              <w:t>OSN</w:t>
            </w:r>
          </w:p>
          <w:p w:rsidR="00E454EC" w:rsidRPr="00DC4452" w:rsidRDefault="00E454EC" w:rsidP="00F860D1">
            <w:pPr>
              <w:pStyle w:val="TableParagraph"/>
              <w:ind w:left="4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/>
                <w:sz w:val="20"/>
              </w:rPr>
              <w:t xml:space="preserve">   -</w:t>
            </w:r>
          </w:p>
          <w:p w:rsidR="00E454EC" w:rsidRPr="00F860D1" w:rsidRDefault="00E454EC" w:rsidP="00F860D1">
            <w:pPr>
              <w:pStyle w:val="ListParagraph"/>
              <w:numPr>
                <w:ilvl w:val="1"/>
                <w:numId w:val="16"/>
              </w:numPr>
              <w:tabs>
                <w:tab w:val="left" w:pos="591"/>
              </w:tabs>
              <w:rPr>
                <w:rFonts w:ascii="Arial" w:hAnsi="Arial" w:cs="Arial"/>
              </w:rPr>
            </w:pPr>
            <w:r w:rsidRPr="00F860D1">
              <w:rPr>
                <w:rFonts w:ascii="Arial" w:hAnsi="Arial"/>
                <w:b/>
                <w:spacing w:val="-1"/>
              </w:rPr>
              <w:t>Správne</w:t>
            </w:r>
            <w:r w:rsidRPr="00F860D1">
              <w:rPr>
                <w:rFonts w:ascii="Arial" w:hAnsi="Arial"/>
                <w:b/>
              </w:rPr>
              <w:t xml:space="preserve"> </w:t>
            </w:r>
            <w:r w:rsidRPr="00F860D1">
              <w:rPr>
                <w:rFonts w:ascii="Arial" w:hAnsi="Arial"/>
                <w:b/>
                <w:spacing w:val="-1"/>
              </w:rPr>
              <w:t>expedičné</w:t>
            </w:r>
            <w:r w:rsidRPr="00F860D1">
              <w:rPr>
                <w:rFonts w:ascii="Arial" w:hAnsi="Arial"/>
                <w:b/>
              </w:rPr>
              <w:t xml:space="preserve"> </w:t>
            </w:r>
            <w:r w:rsidRPr="00F860D1">
              <w:rPr>
                <w:rFonts w:ascii="Arial" w:hAnsi="Arial"/>
                <w:b/>
                <w:spacing w:val="-1"/>
              </w:rPr>
              <w:t>označenie</w:t>
            </w:r>
            <w:r w:rsidRPr="00F860D1">
              <w:rPr>
                <w:rFonts w:ascii="Arial" w:hAnsi="Arial"/>
                <w:b/>
                <w:spacing w:val="-4"/>
              </w:rPr>
              <w:t xml:space="preserve"> </w:t>
            </w:r>
            <w:r w:rsidRPr="00F860D1">
              <w:rPr>
                <w:rFonts w:ascii="Arial" w:hAnsi="Arial"/>
                <w:b/>
              </w:rPr>
              <w:t>OSN</w:t>
            </w:r>
          </w:p>
          <w:p w:rsidR="00E454EC" w:rsidRPr="00DC4452" w:rsidRDefault="00E454EC" w:rsidP="00F860D1">
            <w:pPr>
              <w:pStyle w:val="TableParagraph"/>
              <w:ind w:left="4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  -</w:t>
            </w:r>
          </w:p>
          <w:p w:rsidR="00E454EC" w:rsidRPr="00DC4452" w:rsidRDefault="00E454EC" w:rsidP="00F86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454EC" w:rsidRPr="00DC4452" w:rsidRDefault="00E454EC" w:rsidP="00F860D1">
            <w:pPr>
              <w:pStyle w:val="ListParagraph"/>
              <w:numPr>
                <w:ilvl w:val="1"/>
                <w:numId w:val="16"/>
              </w:numPr>
              <w:tabs>
                <w:tab w:val="left" w:pos="591"/>
              </w:tabs>
              <w:rPr>
                <w:rFonts w:ascii="Arial" w:hAnsi="Arial" w:cs="Arial"/>
              </w:rPr>
            </w:pPr>
            <w:r w:rsidRPr="00DC4452">
              <w:rPr>
                <w:rFonts w:ascii="Arial" w:hAnsi="Arial"/>
                <w:b/>
                <w:spacing w:val="-2"/>
              </w:rPr>
              <w:t>Trieda(-y)</w:t>
            </w:r>
            <w:r w:rsidRPr="00DC4452">
              <w:rPr>
                <w:rFonts w:ascii="Arial" w:hAnsi="Arial"/>
                <w:b/>
                <w:spacing w:val="2"/>
              </w:rPr>
              <w:t xml:space="preserve"> </w:t>
            </w:r>
            <w:r w:rsidRPr="00DC4452">
              <w:rPr>
                <w:rFonts w:ascii="Arial" w:hAnsi="Arial"/>
                <w:b/>
                <w:spacing w:val="-1"/>
              </w:rPr>
              <w:t>nebezpečnosti pre</w:t>
            </w:r>
            <w:r w:rsidRPr="00DC4452">
              <w:rPr>
                <w:rFonts w:ascii="Arial" w:hAnsi="Arial"/>
                <w:b/>
              </w:rPr>
              <w:t xml:space="preserve"> </w:t>
            </w:r>
            <w:r w:rsidRPr="00DC4452">
              <w:rPr>
                <w:rFonts w:ascii="Arial" w:hAnsi="Arial"/>
                <w:b/>
                <w:spacing w:val="-2"/>
              </w:rPr>
              <w:t>dopravu</w:t>
            </w:r>
          </w:p>
          <w:p w:rsidR="00E454EC" w:rsidRPr="00DC4452" w:rsidRDefault="00E454EC" w:rsidP="00F860D1">
            <w:pPr>
              <w:pStyle w:val="TableParagraph"/>
              <w:spacing w:before="11" w:line="220" w:lineRule="exact"/>
            </w:pPr>
          </w:p>
          <w:p w:rsidR="00E454EC" w:rsidRPr="00DC4452" w:rsidRDefault="00E454EC" w:rsidP="00F860D1">
            <w:pPr>
              <w:pStyle w:val="TableParagraph"/>
              <w:ind w:left="465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eastAsia="Times New Roman"/>
                <w:sz w:val="20"/>
              </w:rPr>
              <w:t>ADR/RID</w:t>
            </w:r>
            <w:r w:rsidRPr="00DC4452">
              <w:rPr>
                <w:rFonts w:ascii="Arial" w:eastAsia="Times New Roman"/>
                <w:spacing w:val="-10"/>
                <w:sz w:val="20"/>
              </w:rPr>
              <w:t xml:space="preserve"> </w:t>
            </w:r>
            <w:r w:rsidRPr="00DC4452">
              <w:rPr>
                <w:rFonts w:ascii="Arial" w:eastAsia="Times New Roman"/>
                <w:sz w:val="20"/>
              </w:rPr>
              <w:t>:</w:t>
            </w:r>
          </w:p>
          <w:p w:rsidR="00E454EC" w:rsidRPr="00DC4452" w:rsidRDefault="00E454EC" w:rsidP="00F860D1">
            <w:pPr>
              <w:pStyle w:val="TableParagraph"/>
              <w:tabs>
                <w:tab w:val="left" w:pos="3158"/>
                <w:tab w:val="left" w:pos="3424"/>
              </w:tabs>
              <w:ind w:left="462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eastAsia="Times New Roman"/>
                <w:sz w:val="20"/>
              </w:rPr>
              <w:t>Trieda</w:t>
            </w:r>
            <w:r w:rsidRPr="00DC4452">
              <w:rPr>
                <w:rFonts w:ascii="Arial" w:eastAsia="Times New Roman"/>
                <w:sz w:val="20"/>
              </w:rPr>
              <w:tab/>
              <w:t>:</w:t>
            </w:r>
            <w:r w:rsidRPr="00DC4452">
              <w:rPr>
                <w:rFonts w:ascii="Arial" w:eastAsia="Times New Roman"/>
                <w:sz w:val="20"/>
              </w:rPr>
              <w:tab/>
            </w:r>
            <w:r>
              <w:rPr>
                <w:rFonts w:ascii="Arial" w:eastAsia="Times New Roman"/>
                <w:sz w:val="20"/>
              </w:rPr>
              <w:t>-</w:t>
            </w:r>
          </w:p>
          <w:p w:rsidR="00E454EC" w:rsidRDefault="00E454EC" w:rsidP="00F860D1">
            <w:pPr>
              <w:pStyle w:val="TableParagraph"/>
              <w:ind w:left="465"/>
              <w:rPr>
                <w:rFonts w:ascii="Arial"/>
                <w:spacing w:val="-1"/>
                <w:sz w:val="16"/>
                <w:szCs w:val="16"/>
              </w:rPr>
            </w:pPr>
          </w:p>
          <w:p w:rsidR="00E454EC" w:rsidRPr="00DC4452" w:rsidRDefault="00E454EC" w:rsidP="00F860D1">
            <w:pPr>
              <w:pStyle w:val="TableParagraph"/>
              <w:ind w:left="465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eastAsia="Times New Roman"/>
                <w:spacing w:val="-1"/>
                <w:sz w:val="20"/>
              </w:rPr>
              <w:t>IMDG</w:t>
            </w:r>
            <w:r w:rsidRPr="00DC4452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DC4452">
              <w:rPr>
                <w:rFonts w:ascii="Arial" w:eastAsia="Times New Roman"/>
                <w:sz w:val="20"/>
              </w:rPr>
              <w:t>:</w:t>
            </w:r>
          </w:p>
          <w:p w:rsidR="00E454EC" w:rsidRPr="00DC4452" w:rsidRDefault="00E454EC" w:rsidP="00F860D1">
            <w:pPr>
              <w:pStyle w:val="TableParagraph"/>
              <w:tabs>
                <w:tab w:val="left" w:pos="3158"/>
                <w:tab w:val="left" w:pos="3424"/>
              </w:tabs>
              <w:ind w:left="462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eastAsia="Times New Roman"/>
                <w:sz w:val="20"/>
              </w:rPr>
              <w:t>Trieda</w:t>
            </w:r>
            <w:r w:rsidRPr="00DC4452">
              <w:rPr>
                <w:rFonts w:ascii="Arial" w:eastAsia="Times New Roman"/>
                <w:sz w:val="20"/>
              </w:rPr>
              <w:tab/>
              <w:t>:</w:t>
            </w:r>
            <w:r w:rsidRPr="00DC4452">
              <w:rPr>
                <w:rFonts w:ascii="Arial" w:eastAsia="Times New Roman"/>
                <w:sz w:val="20"/>
              </w:rPr>
              <w:tab/>
            </w:r>
            <w:r>
              <w:rPr>
                <w:rFonts w:ascii="Arial" w:eastAsia="Times New Roman"/>
                <w:sz w:val="20"/>
              </w:rPr>
              <w:t>-</w:t>
            </w:r>
          </w:p>
          <w:p w:rsidR="00E454EC" w:rsidRDefault="00E454EC" w:rsidP="00F860D1">
            <w:pPr>
              <w:pStyle w:val="TableParagraph"/>
              <w:ind w:left="465"/>
              <w:rPr>
                <w:rFonts w:ascii="Arial"/>
                <w:sz w:val="16"/>
                <w:szCs w:val="16"/>
              </w:rPr>
            </w:pPr>
          </w:p>
          <w:p w:rsidR="00E454EC" w:rsidRPr="00DC4452" w:rsidRDefault="00E454EC" w:rsidP="00F860D1">
            <w:pPr>
              <w:pStyle w:val="TableParagraph"/>
              <w:ind w:left="465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eastAsia="Times New Roman"/>
                <w:sz w:val="20"/>
              </w:rPr>
              <w:t>IATA-DGR</w:t>
            </w:r>
            <w:r w:rsidRPr="00DC4452">
              <w:rPr>
                <w:rFonts w:ascii="Arial" w:eastAsia="Times New Roman"/>
                <w:spacing w:val="-12"/>
                <w:sz w:val="20"/>
              </w:rPr>
              <w:t xml:space="preserve"> </w:t>
            </w:r>
            <w:r w:rsidRPr="00DC4452">
              <w:rPr>
                <w:rFonts w:ascii="Arial" w:eastAsia="Times New Roman"/>
                <w:sz w:val="20"/>
              </w:rPr>
              <w:t>:</w:t>
            </w:r>
          </w:p>
          <w:p w:rsidR="00E454EC" w:rsidRPr="00DC4452" w:rsidRDefault="00E454EC" w:rsidP="00F860D1">
            <w:pPr>
              <w:pStyle w:val="TableParagraph"/>
              <w:tabs>
                <w:tab w:val="left" w:pos="3158"/>
                <w:tab w:val="left" w:pos="3424"/>
              </w:tabs>
              <w:ind w:left="462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eastAsia="Times New Roman"/>
                <w:sz w:val="20"/>
              </w:rPr>
              <w:t>Trieda</w:t>
            </w:r>
            <w:r w:rsidRPr="00DC4452">
              <w:rPr>
                <w:rFonts w:ascii="Arial" w:eastAsia="Times New Roman"/>
                <w:sz w:val="20"/>
              </w:rPr>
              <w:tab/>
              <w:t>:</w:t>
            </w:r>
            <w:r w:rsidRPr="00DC4452">
              <w:rPr>
                <w:rFonts w:ascii="Arial" w:eastAsia="Times New Roman"/>
                <w:sz w:val="20"/>
              </w:rPr>
              <w:tab/>
            </w:r>
            <w:r>
              <w:rPr>
                <w:rFonts w:ascii="Arial" w:eastAsia="Times New Roman"/>
                <w:sz w:val="20"/>
              </w:rPr>
              <w:t>-</w:t>
            </w:r>
          </w:p>
          <w:p w:rsidR="00E454EC" w:rsidRPr="00F860D1" w:rsidRDefault="00E454EC" w:rsidP="00F860D1">
            <w:pPr>
              <w:pStyle w:val="TableParagraph"/>
              <w:spacing w:before="7" w:line="280" w:lineRule="exact"/>
              <w:rPr>
                <w:sz w:val="20"/>
                <w:szCs w:val="20"/>
              </w:rPr>
            </w:pPr>
          </w:p>
          <w:p w:rsidR="00E454EC" w:rsidRPr="00DC4452" w:rsidRDefault="00E454EC" w:rsidP="00CA0FE0">
            <w:pPr>
              <w:pStyle w:val="TableParagraph"/>
              <w:ind w:left="4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4EC" w:rsidRPr="00DC4452" w:rsidTr="0089266E">
        <w:trPr>
          <w:trHeight w:hRule="exact" w:val="12031"/>
        </w:trPr>
        <w:tc>
          <w:tcPr>
            <w:tcW w:w="9813" w:type="dxa"/>
            <w:gridSpan w:val="2"/>
            <w:tcBorders>
              <w:top w:val="nil"/>
            </w:tcBorders>
          </w:tcPr>
          <w:p w:rsidR="00E454EC" w:rsidRPr="00DC4452" w:rsidRDefault="00E454EC" w:rsidP="00F860D1">
            <w:pPr>
              <w:pStyle w:val="ListParagraph"/>
              <w:numPr>
                <w:ilvl w:val="1"/>
                <w:numId w:val="16"/>
              </w:numPr>
              <w:tabs>
                <w:tab w:val="left" w:pos="591"/>
              </w:tabs>
              <w:spacing w:before="240"/>
              <w:rPr>
                <w:rFonts w:ascii="Arial" w:hAnsi="Arial" w:cs="Arial"/>
              </w:rPr>
            </w:pPr>
            <w:r w:rsidRPr="00DC4452">
              <w:rPr>
                <w:rFonts w:ascii="Arial" w:eastAsia="Times New Roman"/>
                <w:b/>
                <w:spacing w:val="-1"/>
              </w:rPr>
              <w:t>Skupina</w:t>
            </w:r>
            <w:r w:rsidRPr="00DC4452">
              <w:rPr>
                <w:rFonts w:ascii="Arial" w:eastAsia="Times New Roman"/>
                <w:b/>
                <w:spacing w:val="-2"/>
              </w:rPr>
              <w:t xml:space="preserve"> </w:t>
            </w:r>
            <w:r w:rsidRPr="00DC4452">
              <w:rPr>
                <w:rFonts w:ascii="Arial" w:eastAsia="Times New Roman"/>
                <w:b/>
                <w:spacing w:val="-1"/>
              </w:rPr>
              <w:t>obalov</w:t>
            </w:r>
          </w:p>
          <w:p w:rsidR="00E454EC" w:rsidRPr="00F860D1" w:rsidRDefault="00E454EC" w:rsidP="00F860D1">
            <w:pPr>
              <w:pStyle w:val="TableParagraph"/>
              <w:tabs>
                <w:tab w:val="left" w:pos="3158"/>
                <w:tab w:val="left" w:pos="3424"/>
              </w:tabs>
              <w:spacing w:before="240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eastAsia="Times New Roman"/>
                <w:sz w:val="20"/>
              </w:rPr>
              <w:t>ADR/RID</w:t>
            </w:r>
            <w:r w:rsidRPr="00DC4452">
              <w:rPr>
                <w:rFonts w:ascii="Arial" w:eastAsia="Times New Roman"/>
                <w:sz w:val="20"/>
              </w:rPr>
              <w:tab/>
              <w:t>:</w:t>
            </w:r>
            <w:r w:rsidRPr="00DC4452">
              <w:rPr>
                <w:rFonts w:ascii="Arial" w:eastAsia="Times New Roman"/>
                <w:sz w:val="20"/>
              </w:rPr>
              <w:tab/>
            </w:r>
            <w:r>
              <w:rPr>
                <w:rFonts w:ascii="Arial" w:eastAsia="Times New Roman"/>
                <w:spacing w:val="-1"/>
                <w:sz w:val="20"/>
              </w:rPr>
              <w:t>-</w:t>
            </w:r>
          </w:p>
          <w:p w:rsidR="00E454EC" w:rsidRPr="00F860D1" w:rsidRDefault="00E454EC" w:rsidP="00F860D1">
            <w:pPr>
              <w:pStyle w:val="TableParagraph"/>
              <w:tabs>
                <w:tab w:val="left" w:pos="3158"/>
                <w:tab w:val="left" w:pos="3424"/>
              </w:tabs>
              <w:spacing w:before="240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eastAsia="Times New Roman"/>
                <w:spacing w:val="-1"/>
                <w:sz w:val="20"/>
              </w:rPr>
              <w:t>IMDG</w:t>
            </w:r>
            <w:r w:rsidRPr="00DC4452">
              <w:rPr>
                <w:rFonts w:ascii="Arial" w:eastAsia="Times New Roman"/>
                <w:spacing w:val="-1"/>
                <w:sz w:val="20"/>
              </w:rPr>
              <w:tab/>
            </w:r>
            <w:r w:rsidRPr="00DC4452">
              <w:rPr>
                <w:rFonts w:ascii="Arial" w:eastAsia="Times New Roman"/>
                <w:sz w:val="20"/>
              </w:rPr>
              <w:t>:</w:t>
            </w:r>
            <w:r w:rsidRPr="00DC4452">
              <w:rPr>
                <w:rFonts w:ascii="Arial" w:eastAsia="Times New Roman"/>
                <w:sz w:val="20"/>
              </w:rPr>
              <w:tab/>
            </w:r>
            <w:r>
              <w:rPr>
                <w:rFonts w:ascii="Arial" w:eastAsia="Times New Roman"/>
                <w:spacing w:val="-1"/>
                <w:sz w:val="20"/>
              </w:rPr>
              <w:t>-</w:t>
            </w:r>
          </w:p>
          <w:p w:rsidR="00E454EC" w:rsidRPr="00DC4452" w:rsidRDefault="00E454EC" w:rsidP="00F860D1">
            <w:pPr>
              <w:pStyle w:val="TableParagraph"/>
              <w:tabs>
                <w:tab w:val="left" w:pos="3158"/>
                <w:tab w:val="left" w:pos="3424"/>
              </w:tabs>
              <w:spacing w:before="240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DC4452">
              <w:rPr>
                <w:rFonts w:ascii="Arial" w:eastAsia="Times New Roman"/>
                <w:sz w:val="20"/>
              </w:rPr>
              <w:t>IATA-DGR</w:t>
            </w:r>
            <w:r w:rsidRPr="00DC4452">
              <w:rPr>
                <w:rFonts w:ascii="Arial" w:eastAsia="Times New Roman"/>
                <w:sz w:val="20"/>
              </w:rPr>
              <w:tab/>
              <w:t>:</w:t>
            </w:r>
            <w:r w:rsidRPr="00DC4452">
              <w:rPr>
                <w:rFonts w:ascii="Arial" w:eastAsia="Times New Roman"/>
                <w:sz w:val="20"/>
              </w:rPr>
              <w:tab/>
            </w:r>
            <w:r>
              <w:rPr>
                <w:rFonts w:ascii="Arial" w:eastAsia="Times New Roman"/>
                <w:spacing w:val="-1"/>
                <w:sz w:val="20"/>
              </w:rPr>
              <w:t>-</w:t>
            </w:r>
          </w:p>
          <w:p w:rsidR="00E454EC" w:rsidRPr="00DC4452" w:rsidRDefault="00E454EC" w:rsidP="00F860D1">
            <w:pPr>
              <w:pStyle w:val="ListParagraph"/>
              <w:numPr>
                <w:ilvl w:val="1"/>
                <w:numId w:val="16"/>
              </w:numPr>
              <w:tabs>
                <w:tab w:val="left" w:pos="591"/>
              </w:tabs>
              <w:spacing w:before="240" w:line="220" w:lineRule="exact"/>
            </w:pPr>
            <w:r w:rsidRPr="00F860D1">
              <w:rPr>
                <w:rFonts w:ascii="Arial" w:hAnsi="Arial"/>
                <w:b/>
                <w:spacing w:val="-1"/>
              </w:rPr>
              <w:t>Nebezpečnosť</w:t>
            </w:r>
            <w:r w:rsidRPr="00F860D1">
              <w:rPr>
                <w:rFonts w:ascii="Arial" w:hAnsi="Arial"/>
                <w:b/>
                <w:spacing w:val="1"/>
              </w:rPr>
              <w:t xml:space="preserve"> </w:t>
            </w:r>
            <w:r w:rsidRPr="00F860D1">
              <w:rPr>
                <w:rFonts w:ascii="Arial" w:hAnsi="Arial"/>
                <w:b/>
                <w:spacing w:val="-2"/>
              </w:rPr>
              <w:t>pre</w:t>
            </w:r>
            <w:r w:rsidRPr="00F860D1">
              <w:rPr>
                <w:rFonts w:ascii="Arial" w:hAnsi="Arial"/>
                <w:b/>
              </w:rPr>
              <w:t xml:space="preserve"> </w:t>
            </w:r>
            <w:r w:rsidRPr="00F860D1">
              <w:rPr>
                <w:rFonts w:ascii="Arial" w:hAnsi="Arial"/>
                <w:b/>
                <w:spacing w:val="-1"/>
              </w:rPr>
              <w:t>životné</w:t>
            </w:r>
            <w:r w:rsidRPr="00F860D1">
              <w:rPr>
                <w:rFonts w:ascii="Arial" w:hAnsi="Arial"/>
                <w:b/>
              </w:rPr>
              <w:t xml:space="preserve"> </w:t>
            </w:r>
            <w:r w:rsidRPr="00F860D1">
              <w:rPr>
                <w:rFonts w:ascii="Arial" w:hAnsi="Arial"/>
                <w:b/>
                <w:spacing w:val="-1"/>
              </w:rPr>
              <w:t xml:space="preserve">prostredie  </w:t>
            </w:r>
            <w:r>
              <w:t xml:space="preserve">    -</w:t>
            </w:r>
          </w:p>
          <w:p w:rsidR="00E454EC" w:rsidRPr="00F860D1" w:rsidRDefault="00E454EC" w:rsidP="00F860D1">
            <w:pPr>
              <w:pStyle w:val="ListParagraph"/>
              <w:numPr>
                <w:ilvl w:val="1"/>
                <w:numId w:val="16"/>
              </w:numPr>
              <w:tabs>
                <w:tab w:val="left" w:pos="591"/>
              </w:tabs>
              <w:spacing w:before="240"/>
              <w:ind w:left="462"/>
              <w:rPr>
                <w:rFonts w:ascii="Arial" w:hAnsi="Arial"/>
                <w:sz w:val="20"/>
              </w:rPr>
            </w:pPr>
            <w:r w:rsidRPr="00F860D1">
              <w:rPr>
                <w:rFonts w:ascii="Arial" w:hAnsi="Arial"/>
                <w:b/>
                <w:spacing w:val="-1"/>
              </w:rPr>
              <w:t>Osobitné</w:t>
            </w:r>
            <w:r w:rsidRPr="00F860D1">
              <w:rPr>
                <w:rFonts w:ascii="Arial" w:hAnsi="Arial"/>
                <w:b/>
                <w:spacing w:val="-2"/>
              </w:rPr>
              <w:t xml:space="preserve"> </w:t>
            </w:r>
            <w:r w:rsidRPr="00F860D1">
              <w:rPr>
                <w:rFonts w:ascii="Arial" w:hAnsi="Arial"/>
                <w:b/>
                <w:spacing w:val="-1"/>
              </w:rPr>
              <w:t>bezpečnostné</w:t>
            </w:r>
            <w:r w:rsidRPr="00F860D1">
              <w:rPr>
                <w:rFonts w:ascii="Arial" w:hAnsi="Arial"/>
                <w:b/>
              </w:rPr>
              <w:t xml:space="preserve"> </w:t>
            </w:r>
            <w:r w:rsidRPr="00F860D1">
              <w:rPr>
                <w:rFonts w:ascii="Arial" w:hAnsi="Arial"/>
                <w:b/>
                <w:spacing w:val="-1"/>
              </w:rPr>
              <w:t>opatrenia</w:t>
            </w:r>
            <w:r w:rsidRPr="00F860D1">
              <w:rPr>
                <w:rFonts w:ascii="Arial" w:hAnsi="Arial"/>
                <w:b/>
                <w:spacing w:val="-2"/>
              </w:rPr>
              <w:t xml:space="preserve"> </w:t>
            </w:r>
            <w:r w:rsidRPr="00F860D1">
              <w:rPr>
                <w:rFonts w:ascii="Arial" w:hAnsi="Arial"/>
                <w:b/>
                <w:spacing w:val="-1"/>
              </w:rPr>
              <w:t>pre</w:t>
            </w:r>
            <w:r w:rsidRPr="00F860D1">
              <w:rPr>
                <w:rFonts w:ascii="Arial" w:hAnsi="Arial"/>
                <w:b/>
                <w:spacing w:val="-2"/>
              </w:rPr>
              <w:t xml:space="preserve"> užívateľa  </w:t>
            </w:r>
            <w:r w:rsidRPr="00F860D1">
              <w:rPr>
                <w:rFonts w:ascii="Arial" w:hAnsi="Arial"/>
                <w:sz w:val="20"/>
              </w:rPr>
              <w:t xml:space="preserve">  -</w:t>
            </w:r>
          </w:p>
          <w:p w:rsidR="00E454EC" w:rsidRPr="00F860D1" w:rsidRDefault="00E454EC" w:rsidP="00F860D1">
            <w:pPr>
              <w:pStyle w:val="Heading11"/>
              <w:numPr>
                <w:ilvl w:val="0"/>
                <w:numId w:val="15"/>
              </w:numPr>
              <w:pBdr>
                <w:top w:val="single" w:sz="12" w:space="1" w:color="auto"/>
              </w:pBdr>
              <w:tabs>
                <w:tab w:val="left" w:pos="442"/>
              </w:tabs>
              <w:spacing w:before="240"/>
              <w:ind w:hanging="403"/>
              <w:rPr>
                <w:b w:val="0"/>
                <w:bCs w:val="0"/>
              </w:rPr>
            </w:pPr>
            <w:r w:rsidRPr="00DC4452">
              <w:rPr>
                <w:spacing w:val="-1"/>
              </w:rPr>
              <w:t>REGULAČNÉ</w:t>
            </w:r>
            <w:r w:rsidRPr="00DC4452">
              <w:rPr>
                <w:spacing w:val="-30"/>
              </w:rPr>
              <w:t xml:space="preserve"> </w:t>
            </w:r>
            <w:r w:rsidRPr="00DC4452">
              <w:rPr>
                <w:spacing w:val="-1"/>
              </w:rPr>
              <w:t>INFORMÁCIE</w:t>
            </w:r>
          </w:p>
          <w:p w:rsidR="00E454EC" w:rsidRDefault="00E454EC" w:rsidP="00F860D1">
            <w:pPr>
              <w:tabs>
                <w:tab w:val="left" w:pos="284"/>
              </w:tabs>
              <w:spacing w:line="220" w:lineRule="exact"/>
              <w:rPr>
                <w:rFonts w:ascii="Arial" w:hAnsi="Arial"/>
                <w:b/>
                <w:spacing w:val="-1"/>
                <w:sz w:val="16"/>
                <w:szCs w:val="16"/>
              </w:rPr>
            </w:pPr>
          </w:p>
          <w:p w:rsidR="00E454EC" w:rsidRDefault="00E454EC" w:rsidP="00F860D1">
            <w:pPr>
              <w:tabs>
                <w:tab w:val="left" w:pos="284"/>
              </w:tabs>
              <w:spacing w:line="220" w:lineRule="exact"/>
              <w:rPr>
                <w:rFonts w:ascii="Arial" w:hAnsi="Arial"/>
                <w:b/>
                <w:spacing w:val="39"/>
              </w:rPr>
            </w:pPr>
            <w:r>
              <w:rPr>
                <w:rFonts w:ascii="Arial" w:hAnsi="Arial"/>
                <w:b/>
                <w:spacing w:val="-1"/>
              </w:rPr>
              <w:t xml:space="preserve"> 15.1. </w:t>
            </w:r>
            <w:r w:rsidRPr="00CA0FE0">
              <w:rPr>
                <w:rFonts w:ascii="Arial" w:hAnsi="Arial"/>
                <w:b/>
                <w:spacing w:val="-1"/>
              </w:rPr>
              <w:t>Nariadenia/právne</w:t>
            </w:r>
            <w:r w:rsidRPr="00CA0FE0">
              <w:rPr>
                <w:rFonts w:ascii="Arial" w:hAnsi="Arial"/>
                <w:b/>
              </w:rPr>
              <w:t xml:space="preserve"> </w:t>
            </w:r>
            <w:r w:rsidRPr="00CA0FE0">
              <w:rPr>
                <w:rFonts w:ascii="Arial" w:hAnsi="Arial"/>
                <w:b/>
                <w:spacing w:val="-1"/>
              </w:rPr>
              <w:t>predpisy</w:t>
            </w:r>
            <w:r w:rsidRPr="00CA0FE0">
              <w:rPr>
                <w:rFonts w:ascii="Arial" w:hAnsi="Arial"/>
                <w:b/>
                <w:spacing w:val="-4"/>
              </w:rPr>
              <w:t xml:space="preserve"> </w:t>
            </w:r>
            <w:r w:rsidRPr="00CA0FE0">
              <w:rPr>
                <w:rFonts w:ascii="Arial" w:hAnsi="Arial"/>
                <w:b/>
                <w:spacing w:val="-1"/>
              </w:rPr>
              <w:t>špecifické</w:t>
            </w:r>
            <w:r w:rsidRPr="00CA0FE0">
              <w:rPr>
                <w:rFonts w:ascii="Arial" w:hAnsi="Arial"/>
                <w:b/>
              </w:rPr>
              <w:t xml:space="preserve"> </w:t>
            </w:r>
            <w:r w:rsidRPr="00CA0FE0">
              <w:rPr>
                <w:rFonts w:ascii="Arial" w:hAnsi="Arial"/>
                <w:b/>
                <w:spacing w:val="-1"/>
              </w:rPr>
              <w:t>pre</w:t>
            </w:r>
            <w:r w:rsidRPr="00CA0FE0">
              <w:rPr>
                <w:rFonts w:ascii="Arial" w:hAnsi="Arial"/>
                <w:b/>
              </w:rPr>
              <w:t xml:space="preserve"> </w:t>
            </w:r>
            <w:r w:rsidRPr="00CA0FE0">
              <w:rPr>
                <w:rFonts w:ascii="Arial" w:hAnsi="Arial"/>
                <w:b/>
                <w:spacing w:val="-1"/>
              </w:rPr>
              <w:t>látku</w:t>
            </w:r>
            <w:r w:rsidRPr="00CA0FE0">
              <w:rPr>
                <w:rFonts w:ascii="Arial" w:hAnsi="Arial"/>
                <w:b/>
              </w:rPr>
              <w:t xml:space="preserve"> </w:t>
            </w:r>
            <w:r w:rsidRPr="00CA0FE0">
              <w:rPr>
                <w:rFonts w:ascii="Arial" w:hAnsi="Arial"/>
                <w:b/>
                <w:spacing w:val="-1"/>
              </w:rPr>
              <w:t>alebo</w:t>
            </w:r>
            <w:r w:rsidRPr="00CA0FE0">
              <w:rPr>
                <w:rFonts w:ascii="Arial" w:hAnsi="Arial"/>
                <w:b/>
                <w:spacing w:val="-2"/>
              </w:rPr>
              <w:t xml:space="preserve"> </w:t>
            </w:r>
            <w:r w:rsidRPr="00CA0FE0">
              <w:rPr>
                <w:rFonts w:ascii="Arial" w:hAnsi="Arial"/>
                <w:b/>
                <w:spacing w:val="-1"/>
              </w:rPr>
              <w:t>zmes</w:t>
            </w:r>
            <w:r w:rsidRPr="00CA0FE0">
              <w:rPr>
                <w:rFonts w:ascii="Arial" w:hAnsi="Arial"/>
                <w:b/>
                <w:spacing w:val="-2"/>
              </w:rPr>
              <w:t xml:space="preserve"> </w:t>
            </w:r>
            <w:r w:rsidRPr="00CA0FE0">
              <w:rPr>
                <w:rFonts w:ascii="Arial" w:hAnsi="Arial"/>
                <w:b/>
              </w:rPr>
              <w:t>v</w:t>
            </w:r>
            <w:r w:rsidRPr="00CA0FE0">
              <w:rPr>
                <w:rFonts w:ascii="Arial" w:hAnsi="Arial"/>
                <w:b/>
                <w:spacing w:val="-2"/>
              </w:rPr>
              <w:t xml:space="preserve"> </w:t>
            </w:r>
            <w:r w:rsidRPr="00CA0FE0">
              <w:rPr>
                <w:rFonts w:ascii="Arial" w:hAnsi="Arial"/>
                <w:b/>
                <w:spacing w:val="-1"/>
              </w:rPr>
              <w:t>oblasti</w:t>
            </w:r>
            <w:r w:rsidRPr="00CA0FE0">
              <w:rPr>
                <w:rFonts w:ascii="Arial" w:hAnsi="Arial"/>
                <w:b/>
                <w:spacing w:val="2"/>
              </w:rPr>
              <w:t xml:space="preserve"> </w:t>
            </w:r>
            <w:r w:rsidRPr="00CA0FE0">
              <w:rPr>
                <w:rFonts w:ascii="Arial" w:hAnsi="Arial"/>
                <w:b/>
                <w:spacing w:val="-1"/>
              </w:rPr>
              <w:t>bezpečnosti,</w:t>
            </w:r>
            <w:r w:rsidRPr="00CA0FE0">
              <w:rPr>
                <w:rFonts w:ascii="Arial" w:hAnsi="Arial"/>
                <w:b/>
                <w:spacing w:val="39"/>
              </w:rPr>
              <w:t xml:space="preserve"> </w:t>
            </w:r>
          </w:p>
          <w:p w:rsidR="00E454EC" w:rsidRDefault="00E454EC" w:rsidP="00F860D1">
            <w:pPr>
              <w:tabs>
                <w:tab w:val="left" w:pos="284"/>
              </w:tabs>
              <w:spacing w:line="220" w:lineRule="exact"/>
              <w:rPr>
                <w:rFonts w:ascii="Arial" w:hAnsi="Arial"/>
                <w:b/>
                <w:spacing w:val="-1"/>
              </w:rPr>
            </w:pPr>
            <w:r>
              <w:rPr>
                <w:rFonts w:ascii="Arial" w:hAnsi="Arial"/>
                <w:b/>
                <w:spacing w:val="39"/>
              </w:rPr>
              <w:t xml:space="preserve">      </w:t>
            </w:r>
            <w:r w:rsidRPr="00CA0FE0">
              <w:rPr>
                <w:rFonts w:ascii="Arial" w:hAnsi="Arial"/>
                <w:b/>
                <w:spacing w:val="-1"/>
              </w:rPr>
              <w:t>zdravia</w:t>
            </w:r>
            <w:r w:rsidRPr="00CA0FE0">
              <w:rPr>
                <w:rFonts w:ascii="Arial" w:hAnsi="Arial"/>
                <w:b/>
              </w:rPr>
              <w:t xml:space="preserve"> a </w:t>
            </w:r>
            <w:r w:rsidRPr="00CA0FE0">
              <w:rPr>
                <w:rFonts w:ascii="Arial" w:hAnsi="Arial"/>
                <w:b/>
                <w:spacing w:val="-1"/>
              </w:rPr>
              <w:t>životného</w:t>
            </w:r>
            <w:r w:rsidRPr="00CA0FE0">
              <w:rPr>
                <w:rFonts w:ascii="Arial" w:hAnsi="Arial"/>
                <w:b/>
              </w:rPr>
              <w:t xml:space="preserve"> </w:t>
            </w:r>
            <w:r w:rsidRPr="00CA0FE0">
              <w:rPr>
                <w:rFonts w:ascii="Arial" w:hAnsi="Arial"/>
                <w:b/>
                <w:spacing w:val="-1"/>
              </w:rPr>
              <w:t>prostredia</w:t>
            </w:r>
          </w:p>
          <w:p w:rsidR="00E454EC" w:rsidRPr="00CA0FE0" w:rsidRDefault="00E454EC" w:rsidP="00706453">
            <w:pPr>
              <w:pStyle w:val="Heading11"/>
              <w:tabs>
                <w:tab w:val="left" w:pos="559"/>
              </w:tabs>
              <w:spacing w:before="240"/>
              <w:ind w:left="559" w:firstLine="0"/>
              <w:rPr>
                <w:b w:val="0"/>
                <w:spacing w:val="-1"/>
                <w:sz w:val="20"/>
                <w:szCs w:val="20"/>
              </w:rPr>
            </w:pPr>
            <w:r w:rsidRPr="00CA0FE0">
              <w:rPr>
                <w:b w:val="0"/>
                <w:spacing w:val="-1"/>
                <w:sz w:val="20"/>
                <w:szCs w:val="20"/>
              </w:rPr>
              <w:t xml:space="preserve">Užívateľ musí dodržiavať existujúce právne predpisy daného štátu pre používanie, skladovanie, </w:t>
            </w:r>
            <w:r>
              <w:rPr>
                <w:b w:val="0"/>
                <w:spacing w:val="-1"/>
                <w:sz w:val="20"/>
                <w:szCs w:val="20"/>
              </w:rPr>
              <w:t xml:space="preserve">   </w:t>
            </w:r>
            <w:r w:rsidRPr="00CA0FE0">
              <w:rPr>
                <w:b w:val="0"/>
                <w:spacing w:val="-1"/>
                <w:sz w:val="20"/>
                <w:szCs w:val="20"/>
              </w:rPr>
              <w:t>označovanie a prepravu pesticídov.</w:t>
            </w:r>
          </w:p>
          <w:p w:rsidR="00E454EC" w:rsidRPr="00F860D1" w:rsidRDefault="00E454EC" w:rsidP="00F860D1">
            <w:pPr>
              <w:pStyle w:val="Heading11"/>
              <w:tabs>
                <w:tab w:val="left" w:pos="442"/>
              </w:tabs>
              <w:spacing w:before="240"/>
              <w:ind w:left="441" w:hanging="403"/>
              <w:rPr>
                <w:spacing w:val="-1"/>
                <w:sz w:val="22"/>
                <w:szCs w:val="22"/>
              </w:rPr>
            </w:pPr>
            <w:r w:rsidRPr="00F860D1">
              <w:rPr>
                <w:spacing w:val="-1"/>
                <w:sz w:val="22"/>
                <w:szCs w:val="22"/>
              </w:rPr>
              <w:t xml:space="preserve">15.2. Pokyny pre bezpečnosť, zdravie a životné prostredie/osobitná legislatíva pre      </w:t>
            </w:r>
          </w:p>
          <w:p w:rsidR="00E454EC" w:rsidRPr="00F860D1" w:rsidRDefault="00E454EC" w:rsidP="00F860D1">
            <w:pPr>
              <w:pStyle w:val="Heading11"/>
              <w:tabs>
                <w:tab w:val="left" w:pos="442"/>
              </w:tabs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F860D1">
              <w:rPr>
                <w:spacing w:val="-1"/>
                <w:sz w:val="22"/>
                <w:szCs w:val="22"/>
              </w:rPr>
              <w:t xml:space="preserve">          látku alebo zmes:  </w:t>
            </w:r>
            <w:r>
              <w:rPr>
                <w:spacing w:val="-1"/>
                <w:sz w:val="22"/>
                <w:szCs w:val="22"/>
              </w:rPr>
              <w:t xml:space="preserve">   </w:t>
            </w:r>
            <w:r w:rsidRPr="00F860D1">
              <w:rPr>
                <w:b w:val="0"/>
                <w:spacing w:val="-1"/>
                <w:sz w:val="20"/>
                <w:szCs w:val="20"/>
              </w:rPr>
              <w:t>žiadne</w:t>
            </w:r>
            <w:r w:rsidRPr="00F860D1">
              <w:rPr>
                <w:b w:val="0"/>
                <w:spacing w:val="-1"/>
                <w:sz w:val="22"/>
                <w:szCs w:val="22"/>
              </w:rPr>
              <w:t xml:space="preserve"> </w:t>
            </w:r>
          </w:p>
          <w:p w:rsidR="00E454EC" w:rsidRPr="00F860D1" w:rsidRDefault="00E454EC" w:rsidP="00F860D1">
            <w:pPr>
              <w:pStyle w:val="Heading11"/>
              <w:tabs>
                <w:tab w:val="left" w:pos="442"/>
              </w:tabs>
              <w:spacing w:before="0"/>
              <w:ind w:left="441" w:hanging="403"/>
              <w:rPr>
                <w:spacing w:val="-1"/>
                <w:sz w:val="22"/>
                <w:szCs w:val="22"/>
              </w:rPr>
            </w:pPr>
          </w:p>
          <w:p w:rsidR="00E454EC" w:rsidRPr="00DF1553" w:rsidRDefault="00E454EC" w:rsidP="00F860D1">
            <w:pPr>
              <w:pStyle w:val="Heading11"/>
              <w:tabs>
                <w:tab w:val="left" w:pos="0"/>
              </w:tabs>
              <w:ind w:left="0" w:firstLine="0"/>
              <w:rPr>
                <w:spacing w:val="-1"/>
              </w:rPr>
            </w:pPr>
            <w:r w:rsidRPr="00F860D1">
              <w:rPr>
                <w:spacing w:val="-1"/>
                <w:sz w:val="22"/>
                <w:szCs w:val="22"/>
              </w:rPr>
              <w:t xml:space="preserve"> 15.3. Hodnotenie chemickej bezpečnosti</w:t>
            </w:r>
          </w:p>
          <w:p w:rsidR="00E454EC" w:rsidRDefault="00E454EC" w:rsidP="00F860D1">
            <w:pPr>
              <w:pStyle w:val="Heading11"/>
              <w:tabs>
                <w:tab w:val="left" w:pos="442"/>
              </w:tabs>
              <w:ind w:left="441" w:hanging="403"/>
              <w:rPr>
                <w:b w:val="0"/>
                <w:spacing w:val="-1"/>
                <w:sz w:val="20"/>
                <w:szCs w:val="20"/>
              </w:rPr>
            </w:pPr>
            <w:r w:rsidRPr="00DF1553">
              <w:rPr>
                <w:spacing w:val="-1"/>
              </w:rPr>
              <w:t xml:space="preserve">         </w:t>
            </w:r>
            <w:r w:rsidRPr="00CA0FE0">
              <w:rPr>
                <w:b w:val="0"/>
                <w:spacing w:val="-1"/>
                <w:sz w:val="20"/>
                <w:szCs w:val="20"/>
              </w:rPr>
              <w:t>nie je požadované pre tento prípravok</w:t>
            </w:r>
          </w:p>
          <w:p w:rsidR="00E454EC" w:rsidRDefault="00E454EC" w:rsidP="00706453">
            <w:pPr>
              <w:pStyle w:val="Heading11"/>
              <w:pBdr>
                <w:bottom w:val="single" w:sz="12" w:space="1" w:color="auto"/>
              </w:pBdr>
              <w:tabs>
                <w:tab w:val="left" w:pos="442"/>
              </w:tabs>
              <w:ind w:left="441" w:hanging="403"/>
              <w:rPr>
                <w:b w:val="0"/>
                <w:spacing w:val="-1"/>
                <w:sz w:val="20"/>
                <w:szCs w:val="20"/>
              </w:rPr>
            </w:pPr>
          </w:p>
          <w:p w:rsidR="00E454EC" w:rsidRPr="00DF1553" w:rsidRDefault="00E454EC" w:rsidP="00F860D1">
            <w:pPr>
              <w:pStyle w:val="Heading11"/>
              <w:tabs>
                <w:tab w:val="left" w:pos="442"/>
              </w:tabs>
              <w:ind w:left="441" w:hanging="403"/>
              <w:rPr>
                <w:spacing w:val="-1"/>
              </w:rPr>
            </w:pPr>
            <w:r w:rsidRPr="00DF1553">
              <w:rPr>
                <w:spacing w:val="-1"/>
              </w:rPr>
              <w:t>16. ĎALŠIE INFORMÁCIE</w:t>
            </w:r>
          </w:p>
          <w:p w:rsidR="00E454EC" w:rsidRPr="00C13C94" w:rsidRDefault="00E454EC" w:rsidP="00F860D1">
            <w:pPr>
              <w:pStyle w:val="Heading11"/>
              <w:tabs>
                <w:tab w:val="left" w:pos="442"/>
              </w:tabs>
              <w:ind w:left="441" w:hanging="403"/>
              <w:rPr>
                <w:spacing w:val="-1"/>
                <w:sz w:val="16"/>
                <w:szCs w:val="16"/>
              </w:rPr>
            </w:pPr>
            <w:r w:rsidRPr="00C13C94">
              <w:rPr>
                <w:spacing w:val="-1"/>
                <w:sz w:val="16"/>
                <w:szCs w:val="16"/>
              </w:rPr>
              <w:t>Plné znenie R- a H- viet, uvedených v kapitole 3:</w:t>
            </w:r>
          </w:p>
          <w:p w:rsidR="00E454EC" w:rsidRPr="00C13C94" w:rsidRDefault="00E454EC" w:rsidP="00F860D1">
            <w:pPr>
              <w:pStyle w:val="Heading11"/>
              <w:tabs>
                <w:tab w:val="left" w:pos="442"/>
              </w:tabs>
              <w:ind w:left="441" w:hanging="403"/>
              <w:rPr>
                <w:b w:val="0"/>
                <w:spacing w:val="-1"/>
                <w:sz w:val="16"/>
                <w:szCs w:val="16"/>
              </w:rPr>
            </w:pPr>
            <w:r w:rsidRPr="00C13C94">
              <w:rPr>
                <w:b w:val="0"/>
                <w:spacing w:val="-1"/>
                <w:sz w:val="16"/>
                <w:szCs w:val="16"/>
              </w:rPr>
              <w:t>R 22 – Škodlivý po požití</w:t>
            </w:r>
          </w:p>
          <w:p w:rsidR="00E454EC" w:rsidRPr="00C13C94" w:rsidRDefault="00E454EC" w:rsidP="00706453">
            <w:pPr>
              <w:pStyle w:val="Heading11"/>
              <w:tabs>
                <w:tab w:val="left" w:pos="442"/>
              </w:tabs>
              <w:spacing w:before="0"/>
              <w:ind w:left="441" w:hanging="403"/>
              <w:rPr>
                <w:b w:val="0"/>
                <w:spacing w:val="-1"/>
                <w:sz w:val="16"/>
                <w:szCs w:val="16"/>
              </w:rPr>
            </w:pPr>
            <w:r w:rsidRPr="00C13C94">
              <w:rPr>
                <w:b w:val="0"/>
                <w:spacing w:val="-1"/>
                <w:sz w:val="16"/>
                <w:szCs w:val="16"/>
              </w:rPr>
              <w:t>R41 –  Riziko vážneho poškodenia očí</w:t>
            </w:r>
          </w:p>
          <w:p w:rsidR="00E454EC" w:rsidRPr="00C13C94" w:rsidRDefault="00E454EC" w:rsidP="00706453">
            <w:pPr>
              <w:pStyle w:val="Heading11"/>
              <w:tabs>
                <w:tab w:val="left" w:pos="442"/>
              </w:tabs>
              <w:spacing w:before="0"/>
              <w:ind w:left="441" w:hanging="403"/>
              <w:rPr>
                <w:b w:val="0"/>
                <w:spacing w:val="-1"/>
                <w:sz w:val="16"/>
                <w:szCs w:val="16"/>
              </w:rPr>
            </w:pPr>
            <w:r w:rsidRPr="00C13C94">
              <w:rPr>
                <w:b w:val="0"/>
                <w:spacing w:val="-1"/>
                <w:sz w:val="16"/>
                <w:szCs w:val="16"/>
              </w:rPr>
              <w:t>R43 –  Môže spôsobiť senzibilizáciu pri kontakte s pokožkou</w:t>
            </w:r>
          </w:p>
          <w:p w:rsidR="00E454EC" w:rsidRPr="00C13C94" w:rsidRDefault="00E454EC" w:rsidP="00706453">
            <w:pPr>
              <w:pStyle w:val="Heading11"/>
              <w:tabs>
                <w:tab w:val="left" w:pos="442"/>
              </w:tabs>
              <w:spacing w:before="0"/>
              <w:ind w:left="441" w:hanging="403"/>
              <w:rPr>
                <w:b w:val="0"/>
                <w:spacing w:val="-1"/>
                <w:sz w:val="16"/>
                <w:szCs w:val="16"/>
              </w:rPr>
            </w:pPr>
            <w:r w:rsidRPr="00C13C94">
              <w:rPr>
                <w:b w:val="0"/>
                <w:spacing w:val="-1"/>
                <w:sz w:val="16"/>
                <w:szCs w:val="16"/>
              </w:rPr>
              <w:t xml:space="preserve">R51/53 – Toxický pre vodné organizmy, môže spôsobiť dlhodobé nepriaznivé účinky vo vodnej zložke  </w:t>
            </w:r>
          </w:p>
          <w:p w:rsidR="00E454EC" w:rsidRPr="00C13C94" w:rsidRDefault="00E454EC" w:rsidP="00706453">
            <w:pPr>
              <w:pStyle w:val="Heading11"/>
              <w:tabs>
                <w:tab w:val="left" w:pos="442"/>
              </w:tabs>
              <w:spacing w:before="0"/>
              <w:ind w:left="0" w:firstLine="0"/>
              <w:rPr>
                <w:b w:val="0"/>
                <w:spacing w:val="-1"/>
                <w:sz w:val="16"/>
                <w:szCs w:val="16"/>
              </w:rPr>
            </w:pPr>
            <w:r w:rsidRPr="00C13C94">
              <w:rPr>
                <w:b w:val="0"/>
                <w:spacing w:val="-1"/>
                <w:sz w:val="16"/>
                <w:szCs w:val="16"/>
              </w:rPr>
              <w:t xml:space="preserve">                 životného prostredia</w:t>
            </w:r>
          </w:p>
          <w:p w:rsidR="00E454EC" w:rsidRPr="00C13C94" w:rsidRDefault="00E454EC" w:rsidP="00F860D1">
            <w:pPr>
              <w:pStyle w:val="Heading11"/>
              <w:tabs>
                <w:tab w:val="left" w:pos="442"/>
              </w:tabs>
              <w:ind w:left="441" w:hanging="403"/>
              <w:rPr>
                <w:b w:val="0"/>
                <w:spacing w:val="-1"/>
                <w:sz w:val="16"/>
                <w:szCs w:val="16"/>
              </w:rPr>
            </w:pPr>
            <w:r w:rsidRPr="00C13C94">
              <w:rPr>
                <w:b w:val="0"/>
                <w:spacing w:val="-1"/>
                <w:sz w:val="16"/>
                <w:szCs w:val="16"/>
              </w:rPr>
              <w:t>H302 – Zdraviu škodlivý pri požití</w:t>
            </w:r>
          </w:p>
          <w:p w:rsidR="00E454EC" w:rsidRPr="00C13C94" w:rsidRDefault="00E454EC" w:rsidP="00706453">
            <w:pPr>
              <w:pStyle w:val="Heading11"/>
              <w:tabs>
                <w:tab w:val="left" w:pos="442"/>
              </w:tabs>
              <w:spacing w:before="0"/>
              <w:ind w:left="441" w:hanging="403"/>
              <w:rPr>
                <w:b w:val="0"/>
                <w:spacing w:val="-1"/>
                <w:sz w:val="16"/>
                <w:szCs w:val="16"/>
              </w:rPr>
            </w:pPr>
            <w:r w:rsidRPr="00C13C94">
              <w:rPr>
                <w:b w:val="0"/>
                <w:spacing w:val="-1"/>
                <w:sz w:val="16"/>
                <w:szCs w:val="16"/>
              </w:rPr>
              <w:t>H317 – Môže vyvolať alergickú kožnú reakciu</w:t>
            </w:r>
          </w:p>
          <w:p w:rsidR="00E454EC" w:rsidRPr="00C13C94" w:rsidRDefault="00E454EC" w:rsidP="00706453">
            <w:pPr>
              <w:pStyle w:val="Heading11"/>
              <w:tabs>
                <w:tab w:val="left" w:pos="442"/>
              </w:tabs>
              <w:spacing w:before="0"/>
              <w:ind w:left="441" w:hanging="403"/>
              <w:rPr>
                <w:b w:val="0"/>
                <w:spacing w:val="-1"/>
                <w:sz w:val="16"/>
                <w:szCs w:val="16"/>
              </w:rPr>
            </w:pPr>
            <w:r w:rsidRPr="00C13C94">
              <w:rPr>
                <w:b w:val="0"/>
                <w:spacing w:val="-1"/>
                <w:sz w:val="16"/>
                <w:szCs w:val="16"/>
              </w:rPr>
              <w:t>H318 – Spôsobuje vážne poškodenie očí</w:t>
            </w:r>
          </w:p>
          <w:p w:rsidR="00E454EC" w:rsidRPr="00C13C94" w:rsidRDefault="00E454EC" w:rsidP="00706453">
            <w:pPr>
              <w:pStyle w:val="Heading11"/>
              <w:tabs>
                <w:tab w:val="left" w:pos="442"/>
              </w:tabs>
              <w:spacing w:before="0"/>
              <w:ind w:left="441" w:hanging="403"/>
              <w:rPr>
                <w:b w:val="0"/>
                <w:spacing w:val="-1"/>
                <w:sz w:val="16"/>
                <w:szCs w:val="16"/>
              </w:rPr>
            </w:pPr>
            <w:r w:rsidRPr="00C13C94">
              <w:rPr>
                <w:b w:val="0"/>
                <w:spacing w:val="-1"/>
                <w:sz w:val="16"/>
                <w:szCs w:val="16"/>
              </w:rPr>
              <w:t>H411 – Toxický pre vodné organizmy s dlhodobými účinkami</w:t>
            </w:r>
          </w:p>
          <w:p w:rsidR="00E454EC" w:rsidRDefault="00E454EC" w:rsidP="00706453">
            <w:pPr>
              <w:pStyle w:val="Heading11"/>
              <w:tabs>
                <w:tab w:val="left" w:pos="442"/>
              </w:tabs>
              <w:spacing w:before="0"/>
              <w:ind w:left="441" w:hanging="403"/>
              <w:rPr>
                <w:spacing w:val="-1"/>
                <w:sz w:val="16"/>
                <w:szCs w:val="16"/>
              </w:rPr>
            </w:pPr>
          </w:p>
          <w:p w:rsidR="00E454EC" w:rsidRPr="004E7DE0" w:rsidRDefault="00E454EC" w:rsidP="004E7DE0">
            <w:pPr>
              <w:pStyle w:val="TableParagraph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E7DE0">
              <w:rPr>
                <w:rFonts w:ascii="Arial" w:hAnsi="Arial" w:cs="Arial"/>
                <w:b/>
                <w:sz w:val="16"/>
                <w:szCs w:val="16"/>
              </w:rPr>
              <w:t xml:space="preserve">Kontakt v SR: </w:t>
            </w:r>
          </w:p>
          <w:p w:rsidR="00E454EC" w:rsidRDefault="00E454EC" w:rsidP="004E7DE0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4E7DE0">
              <w:rPr>
                <w:rFonts w:ascii="Arial" w:hAnsi="Arial" w:cs="Arial"/>
                <w:b/>
                <w:sz w:val="16"/>
                <w:szCs w:val="16"/>
              </w:rPr>
              <w:t xml:space="preserve">F&amp;N Agro Slovensko s r.o., Jašíkova 2, 821 03 Bratislava, tel:02/48291459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4E7DE0">
              <w:rPr>
                <w:rFonts w:ascii="Arial" w:hAnsi="Arial" w:cs="Arial"/>
                <w:b/>
                <w:sz w:val="16"/>
                <w:szCs w:val="16"/>
              </w:rPr>
              <w:t>fax:02/48291229</w:t>
            </w:r>
            <w:r>
              <w:rPr>
                <w:rFonts w:ascii="Arial" w:hAnsi="Arial" w:cs="Arial"/>
                <w:b/>
                <w:sz w:val="16"/>
                <w:szCs w:val="16"/>
              </w:rPr>
              <w:t>, e-mail:</w:t>
            </w:r>
            <w:r w:rsidRPr="004E7DE0">
              <w:rPr>
                <w:sz w:val="16"/>
                <w:szCs w:val="16"/>
              </w:rPr>
              <w:t xml:space="preserve"> </w:t>
            </w:r>
            <w:hyperlink r:id="rId9" w:history="1">
              <w:r w:rsidRPr="004E7DE0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plchova@fnagro.sk</w:t>
              </w:r>
            </w:hyperlink>
          </w:p>
          <w:p w:rsidR="00E454EC" w:rsidRPr="004E7DE0" w:rsidRDefault="00E454EC" w:rsidP="004E7DE0">
            <w:pPr>
              <w:pStyle w:val="TableParagraph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54EC" w:rsidRPr="00C13C94" w:rsidRDefault="00E454EC" w:rsidP="00F860D1">
            <w:pPr>
              <w:pStyle w:val="Heading11"/>
              <w:tabs>
                <w:tab w:val="left" w:pos="0"/>
              </w:tabs>
              <w:spacing w:before="0"/>
              <w:ind w:left="0" w:firstLine="0"/>
              <w:rPr>
                <w:b w:val="0"/>
                <w:spacing w:val="-1"/>
                <w:sz w:val="16"/>
                <w:szCs w:val="16"/>
              </w:rPr>
            </w:pPr>
            <w:r w:rsidRPr="00C13C94">
              <w:rPr>
                <w:b w:val="0"/>
                <w:spacing w:val="-1"/>
                <w:sz w:val="16"/>
                <w:szCs w:val="16"/>
              </w:rPr>
              <w:t xml:space="preserve"> Táto KBU bola vypracovaná na základe MSDS vydanej spoločnosťou Nufarm UK Limited, UK </w:t>
            </w:r>
          </w:p>
          <w:p w:rsidR="00E454EC" w:rsidRPr="00C13C94" w:rsidRDefault="00E454EC" w:rsidP="00F860D1">
            <w:pPr>
              <w:pStyle w:val="Heading11"/>
              <w:tabs>
                <w:tab w:val="left" w:pos="0"/>
              </w:tabs>
              <w:spacing w:before="0"/>
              <w:ind w:left="0" w:firstLine="0"/>
              <w:rPr>
                <w:b w:val="0"/>
                <w:spacing w:val="-1"/>
                <w:sz w:val="16"/>
                <w:szCs w:val="16"/>
              </w:rPr>
            </w:pPr>
            <w:r w:rsidRPr="00C13C94">
              <w:rPr>
                <w:b w:val="0"/>
                <w:spacing w:val="-1"/>
                <w:sz w:val="16"/>
                <w:szCs w:val="16"/>
              </w:rPr>
              <w:t xml:space="preserve">  zo dňa17.12.2013 (rev.8). </w:t>
            </w:r>
          </w:p>
          <w:p w:rsidR="00E454EC" w:rsidRDefault="00E454EC" w:rsidP="00706453">
            <w:pPr>
              <w:pStyle w:val="Heading11"/>
              <w:tabs>
                <w:tab w:val="left" w:pos="442"/>
              </w:tabs>
              <w:spacing w:before="0"/>
              <w:ind w:left="441" w:hanging="403"/>
              <w:rPr>
                <w:spacing w:val="-1"/>
                <w:sz w:val="16"/>
                <w:szCs w:val="16"/>
              </w:rPr>
            </w:pPr>
          </w:p>
          <w:p w:rsidR="00E454EC" w:rsidRDefault="00E454EC" w:rsidP="00706453">
            <w:pPr>
              <w:pStyle w:val="Heading11"/>
              <w:tabs>
                <w:tab w:val="left" w:pos="442"/>
              </w:tabs>
              <w:spacing w:before="0"/>
              <w:ind w:left="441" w:hanging="403"/>
              <w:rPr>
                <w:spacing w:val="-1"/>
                <w:sz w:val="16"/>
                <w:szCs w:val="16"/>
              </w:rPr>
            </w:pPr>
            <w:r w:rsidRPr="00C13C94">
              <w:rPr>
                <w:spacing w:val="-1"/>
                <w:sz w:val="16"/>
                <w:szCs w:val="16"/>
              </w:rPr>
              <w:t>Prehlásenie:</w:t>
            </w:r>
          </w:p>
          <w:p w:rsidR="00E454EC" w:rsidRPr="004E7DE0" w:rsidRDefault="00E454EC" w:rsidP="00706453">
            <w:pPr>
              <w:pStyle w:val="Heading11"/>
              <w:tabs>
                <w:tab w:val="left" w:pos="442"/>
              </w:tabs>
              <w:spacing w:before="0"/>
              <w:ind w:left="441" w:hanging="403"/>
              <w:rPr>
                <w:spacing w:val="-1"/>
                <w:sz w:val="16"/>
                <w:szCs w:val="16"/>
              </w:rPr>
            </w:pPr>
            <w:r w:rsidRPr="00C13C94">
              <w:rPr>
                <w:b w:val="0"/>
                <w:spacing w:val="-1"/>
                <w:sz w:val="16"/>
                <w:szCs w:val="16"/>
              </w:rPr>
              <w:t xml:space="preserve">Údaje v tejto karte bezpečnostných údajov zodpovedajú naším najlepším vedomostiam, informáciám </w:t>
            </w:r>
          </w:p>
          <w:p w:rsidR="00E454EC" w:rsidRPr="00DC4452" w:rsidRDefault="00E454EC" w:rsidP="00706453">
            <w:pPr>
              <w:pStyle w:val="Heading11"/>
              <w:tabs>
                <w:tab w:val="left" w:pos="0"/>
              </w:tabs>
              <w:spacing w:before="0"/>
              <w:ind w:left="0" w:firstLine="0"/>
              <w:rPr>
                <w:rFonts w:cs="Arial"/>
                <w:sz w:val="20"/>
                <w:szCs w:val="20"/>
              </w:rPr>
            </w:pPr>
            <w:r w:rsidRPr="00C13C94">
              <w:rPr>
                <w:b w:val="0"/>
                <w:spacing w:val="-1"/>
                <w:sz w:val="16"/>
                <w:szCs w:val="16"/>
              </w:rPr>
              <w:t>a presvedčeniu v čase vydania. Uvedené údaje slúžia len ako návod na bezpečnú manipuláciu, spracovanie, skladovanie, prepravu, zneškodnenie a uvádzanie na trh.</w:t>
            </w:r>
          </w:p>
        </w:tc>
      </w:tr>
    </w:tbl>
    <w:p w:rsidR="00E454EC" w:rsidRDefault="00E454EC" w:rsidP="0089266E"/>
    <w:sectPr w:rsidR="00E454EC" w:rsidSect="00933889">
      <w:headerReference w:type="default" r:id="rId10"/>
      <w:footerReference w:type="default" r:id="rId11"/>
      <w:pgSz w:w="11906" w:h="16838"/>
      <w:pgMar w:top="1857" w:right="849" w:bottom="1417" w:left="1417" w:header="7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4EC" w:rsidRDefault="00E454EC" w:rsidP="00DF1553">
      <w:r>
        <w:separator/>
      </w:r>
    </w:p>
  </w:endnote>
  <w:endnote w:type="continuationSeparator" w:id="0">
    <w:p w:rsidR="00E454EC" w:rsidRDefault="00E454EC" w:rsidP="00DF1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4EC" w:rsidRDefault="00E454EC" w:rsidP="00116200">
    <w:pPr>
      <w:pStyle w:val="Footer"/>
      <w:jc w:val="center"/>
    </w:pPr>
    <w:fldSimple w:instr=" PAGE   \* MERGEFORMAT ">
      <w:r>
        <w:rPr>
          <w:noProof/>
        </w:rPr>
        <w:t>2</w:t>
      </w:r>
    </w:fldSimple>
    <w:r>
      <w:t>/10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4EC" w:rsidRDefault="00E454EC" w:rsidP="00DF1553">
      <w:r>
        <w:separator/>
      </w:r>
    </w:p>
  </w:footnote>
  <w:footnote w:type="continuationSeparator" w:id="0">
    <w:p w:rsidR="00E454EC" w:rsidRDefault="00E454EC" w:rsidP="00DF1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8" w:type="dxa"/>
      <w:tblLayout w:type="fixed"/>
      <w:tblCellMar>
        <w:left w:w="0" w:type="dxa"/>
        <w:right w:w="0" w:type="dxa"/>
      </w:tblCellMar>
      <w:tblLook w:val="01E0"/>
    </w:tblPr>
    <w:tblGrid>
      <w:gridCol w:w="9781"/>
    </w:tblGrid>
    <w:tr w:rsidR="00E454EC" w:rsidRPr="00DC4452" w:rsidTr="00BD1D2E">
      <w:trPr>
        <w:trHeight w:hRule="exact" w:val="727"/>
      </w:trPr>
      <w:tc>
        <w:tcPr>
          <w:tcW w:w="9781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</w:tcPr>
        <w:p w:rsidR="00E454EC" w:rsidRPr="00DC4452" w:rsidRDefault="00E454EC" w:rsidP="00BE079C">
          <w:pPr>
            <w:pStyle w:val="TableParagraph"/>
            <w:spacing w:before="94" w:line="299" w:lineRule="exact"/>
            <w:ind w:left="2127"/>
            <w:rPr>
              <w:rFonts w:ascii="Arial" w:hAnsi="Arial" w:cs="Arial"/>
              <w:sz w:val="26"/>
              <w:szCs w:val="26"/>
            </w:rPr>
          </w:pPr>
          <w:r>
            <w:rPr>
              <w:noProof/>
              <w:lang w:val="sk-SK" w:eastAsia="sk-SK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.5pt;margin-top:2.45pt;width:83.95pt;height:65.35pt;z-index:251660288" stroked="f">
                <v:textbox>
                  <w:txbxContent>
                    <w:p w:rsidR="00E454EC" w:rsidRDefault="00E454EC">
                      <w:pPr>
                        <w:rPr>
                          <w:lang w:val="cs-CZ"/>
                        </w:rPr>
                      </w:pPr>
                      <w:r w:rsidRPr="00EF37B9">
                        <w:rPr>
                          <w:noProof/>
                          <w:lang w:val="sk-SK" w:eastAsia="sk-SK"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obrázek 1" o:spid="_x0000_i1027" type="#_x0000_t75" style="width:69pt;height:51.75pt;visibility:visible">
                            <v:imagedata r:id="rId1" o:title=""/>
                          </v:shape>
                        </w:pict>
                      </w:r>
                    </w:p>
                  </w:txbxContent>
                </v:textbox>
              </v:shape>
            </w:pict>
          </w:r>
          <w:r w:rsidRPr="00DC4452">
            <w:rPr>
              <w:rFonts w:ascii="Arial" w:hAnsi="Arial"/>
              <w:i/>
              <w:spacing w:val="-1"/>
              <w:sz w:val="26"/>
            </w:rPr>
            <w:t>Karta</w:t>
          </w:r>
          <w:r w:rsidRPr="00DC4452">
            <w:rPr>
              <w:rFonts w:ascii="Arial" w:hAnsi="Arial"/>
              <w:i/>
              <w:spacing w:val="-18"/>
              <w:sz w:val="26"/>
            </w:rPr>
            <w:t xml:space="preserve"> </w:t>
          </w:r>
          <w:r w:rsidRPr="00DC4452">
            <w:rPr>
              <w:rFonts w:ascii="Arial" w:hAnsi="Arial"/>
              <w:i/>
              <w:sz w:val="26"/>
            </w:rPr>
            <w:t>bezpečnostných</w:t>
          </w:r>
          <w:r w:rsidRPr="00DC4452">
            <w:rPr>
              <w:rFonts w:ascii="Arial" w:hAnsi="Arial"/>
              <w:i/>
              <w:spacing w:val="-17"/>
              <w:sz w:val="26"/>
            </w:rPr>
            <w:t xml:space="preserve"> </w:t>
          </w:r>
          <w:r w:rsidRPr="00DC4452">
            <w:rPr>
              <w:rFonts w:ascii="Arial" w:hAnsi="Arial"/>
              <w:i/>
              <w:spacing w:val="-1"/>
              <w:sz w:val="26"/>
            </w:rPr>
            <w:t>údajov</w:t>
          </w:r>
        </w:p>
        <w:p w:rsidR="00E454EC" w:rsidRPr="00DC4452" w:rsidRDefault="00E454EC" w:rsidP="00BE079C">
          <w:pPr>
            <w:pStyle w:val="TableParagraph"/>
            <w:ind w:left="2127"/>
            <w:rPr>
              <w:rFonts w:ascii="Arial" w:hAnsi="Arial" w:cs="Arial"/>
              <w:sz w:val="20"/>
              <w:szCs w:val="20"/>
            </w:rPr>
          </w:pPr>
          <w:r w:rsidRPr="00DC4452">
            <w:rPr>
              <w:rFonts w:ascii="Arial" w:hAnsi="Arial"/>
              <w:spacing w:val="-1"/>
              <w:sz w:val="20"/>
            </w:rPr>
            <w:t>podľa</w:t>
          </w:r>
          <w:r w:rsidRPr="00DC4452">
            <w:rPr>
              <w:rFonts w:ascii="Arial" w:hAnsi="Arial"/>
              <w:spacing w:val="-9"/>
              <w:sz w:val="20"/>
            </w:rPr>
            <w:t xml:space="preserve"> </w:t>
          </w:r>
          <w:r w:rsidRPr="00DC4452">
            <w:rPr>
              <w:rFonts w:ascii="Arial" w:hAnsi="Arial"/>
              <w:sz w:val="20"/>
            </w:rPr>
            <w:t>nariadeni</w:t>
          </w:r>
          <w:r>
            <w:rPr>
              <w:rFonts w:ascii="Arial" w:hAnsi="Arial"/>
              <w:sz w:val="20"/>
            </w:rPr>
            <w:t>a</w:t>
          </w:r>
          <w:r w:rsidRPr="00DC4452">
            <w:rPr>
              <w:rFonts w:ascii="Arial" w:hAnsi="Arial"/>
              <w:spacing w:val="-8"/>
              <w:sz w:val="20"/>
            </w:rPr>
            <w:t xml:space="preserve"> </w:t>
          </w:r>
          <w:r w:rsidRPr="00DC4452">
            <w:rPr>
              <w:rFonts w:ascii="Arial" w:hAnsi="Arial"/>
              <w:sz w:val="20"/>
            </w:rPr>
            <w:t>(ES)</w:t>
          </w:r>
          <w:r w:rsidRPr="00DC4452">
            <w:rPr>
              <w:rFonts w:ascii="Arial" w:hAnsi="Arial"/>
              <w:spacing w:val="-8"/>
              <w:sz w:val="20"/>
            </w:rPr>
            <w:t xml:space="preserve"> </w:t>
          </w:r>
          <w:r w:rsidRPr="00DC4452">
            <w:rPr>
              <w:rFonts w:ascii="Arial" w:hAnsi="Arial"/>
              <w:sz w:val="20"/>
            </w:rPr>
            <w:t>č.</w:t>
          </w:r>
          <w:r w:rsidRPr="00DC4452">
            <w:rPr>
              <w:rFonts w:ascii="Arial" w:hAnsi="Arial"/>
              <w:spacing w:val="-8"/>
              <w:sz w:val="20"/>
            </w:rPr>
            <w:t xml:space="preserve"> </w:t>
          </w:r>
          <w:r w:rsidRPr="00DC4452">
            <w:rPr>
              <w:rFonts w:ascii="Arial" w:hAnsi="Arial"/>
              <w:sz w:val="20"/>
            </w:rPr>
            <w:t>1907/2006</w:t>
          </w:r>
        </w:p>
      </w:tc>
    </w:tr>
    <w:tr w:rsidR="00E454EC" w:rsidRPr="00DC4452" w:rsidTr="00BD1D2E">
      <w:trPr>
        <w:trHeight w:hRule="exact" w:val="410"/>
      </w:trPr>
      <w:tc>
        <w:tcPr>
          <w:tcW w:w="9781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454EC" w:rsidRPr="00BD1D2E" w:rsidRDefault="00E454EC" w:rsidP="00BE079C">
          <w:pPr>
            <w:pStyle w:val="TableParagraph"/>
            <w:tabs>
              <w:tab w:val="left" w:pos="7048"/>
            </w:tabs>
            <w:spacing w:line="227" w:lineRule="exact"/>
            <w:ind w:left="2127"/>
            <w:rPr>
              <w:rFonts w:ascii="Arial" w:hAnsi="Arial" w:cs="Arial"/>
              <w:spacing w:val="-1"/>
              <w:sz w:val="24"/>
              <w:szCs w:val="24"/>
            </w:rPr>
          </w:pPr>
          <w:r w:rsidRPr="00BD1D2E">
            <w:rPr>
              <w:rFonts w:ascii="Arial" w:hAnsi="Arial" w:cs="Arial"/>
              <w:b/>
              <w:i/>
              <w:spacing w:val="-1"/>
              <w:sz w:val="24"/>
              <w:szCs w:val="24"/>
            </w:rPr>
            <w:t>DESORMONE LIQUID 60 SL</w:t>
          </w:r>
        </w:p>
      </w:tc>
    </w:tr>
    <w:tr w:rsidR="00E454EC" w:rsidRPr="00DC4452" w:rsidTr="00BD1D2E">
      <w:trPr>
        <w:trHeight w:hRule="exact" w:val="307"/>
      </w:trPr>
      <w:tc>
        <w:tcPr>
          <w:tcW w:w="9781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454EC" w:rsidRPr="00DC4452" w:rsidRDefault="00E454EC" w:rsidP="00E32D20">
          <w:pPr>
            <w:pStyle w:val="TableParagraph"/>
            <w:tabs>
              <w:tab w:val="left" w:pos="7048"/>
            </w:tabs>
            <w:spacing w:line="227" w:lineRule="exact"/>
            <w:ind w:left="1737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pacing w:val="-1"/>
              <w:sz w:val="20"/>
            </w:rPr>
            <w:t xml:space="preserve">       </w:t>
          </w:r>
          <w:r w:rsidRPr="00DC4452">
            <w:rPr>
              <w:rFonts w:ascii="Arial" w:hAnsi="Arial"/>
              <w:spacing w:val="-1"/>
              <w:sz w:val="20"/>
            </w:rPr>
            <w:t>Verzia</w:t>
          </w:r>
          <w:r w:rsidRPr="00DC4452">
            <w:rPr>
              <w:rFonts w:ascii="Arial" w:hAnsi="Arial"/>
              <w:sz w:val="20"/>
            </w:rPr>
            <w:t xml:space="preserve">  </w:t>
          </w:r>
          <w:r>
            <w:rPr>
              <w:rFonts w:ascii="Arial" w:hAnsi="Arial"/>
              <w:sz w:val="20"/>
            </w:rPr>
            <w:t>01</w:t>
          </w:r>
          <w:r w:rsidRPr="00DC4452">
            <w:rPr>
              <w:rFonts w:ascii="Arial" w:hAnsi="Arial"/>
              <w:sz w:val="20"/>
            </w:rPr>
            <w:t>(Slovensko)</w:t>
          </w:r>
          <w:r w:rsidRPr="00DC4452">
            <w:rPr>
              <w:rFonts w:ascii="Arial" w:hAnsi="Arial"/>
              <w:sz w:val="20"/>
            </w:rPr>
            <w:tab/>
          </w:r>
          <w:r w:rsidRPr="00DC4452">
            <w:rPr>
              <w:rFonts w:ascii="Arial" w:hAnsi="Arial"/>
              <w:spacing w:val="-1"/>
              <w:sz w:val="20"/>
            </w:rPr>
            <w:t>Dátum</w:t>
          </w:r>
          <w:r w:rsidRPr="00DC4452">
            <w:rPr>
              <w:rFonts w:ascii="Arial" w:hAnsi="Arial"/>
              <w:spacing w:val="-9"/>
              <w:sz w:val="20"/>
            </w:rPr>
            <w:t xml:space="preserve"> </w:t>
          </w:r>
          <w:r w:rsidRPr="00DC4452">
            <w:rPr>
              <w:rFonts w:ascii="Arial" w:hAnsi="Arial"/>
              <w:spacing w:val="-1"/>
              <w:sz w:val="20"/>
            </w:rPr>
            <w:t>uvoľnenia:</w:t>
          </w:r>
          <w:r w:rsidRPr="00DC4452">
            <w:rPr>
              <w:rFonts w:ascii="Arial" w:hAnsi="Arial"/>
              <w:spacing w:val="-12"/>
              <w:sz w:val="20"/>
            </w:rPr>
            <w:t xml:space="preserve"> </w:t>
          </w:r>
          <w:r w:rsidRPr="00DC4452">
            <w:rPr>
              <w:rFonts w:ascii="Arial" w:hAnsi="Arial"/>
              <w:sz w:val="20"/>
            </w:rPr>
            <w:t>201</w:t>
          </w:r>
          <w:r>
            <w:rPr>
              <w:rFonts w:ascii="Arial" w:hAnsi="Arial"/>
              <w:sz w:val="20"/>
            </w:rPr>
            <w:t>4</w:t>
          </w:r>
          <w:r w:rsidRPr="00DC4452">
            <w:rPr>
              <w:rFonts w:ascii="Arial" w:hAnsi="Arial"/>
              <w:sz w:val="20"/>
            </w:rPr>
            <w:t>/0</w:t>
          </w:r>
          <w:r>
            <w:rPr>
              <w:rFonts w:ascii="Arial" w:hAnsi="Arial"/>
              <w:sz w:val="20"/>
            </w:rPr>
            <w:t>8</w:t>
          </w:r>
          <w:r w:rsidRPr="00DC4452">
            <w:rPr>
              <w:rFonts w:ascii="Arial" w:hAnsi="Arial"/>
              <w:sz w:val="20"/>
            </w:rPr>
            <w:t>/</w:t>
          </w:r>
          <w:r>
            <w:rPr>
              <w:rFonts w:ascii="Arial" w:hAnsi="Arial"/>
              <w:sz w:val="20"/>
            </w:rPr>
            <w:t>20</w:t>
          </w:r>
        </w:p>
      </w:tc>
    </w:tr>
  </w:tbl>
  <w:p w:rsidR="00E454EC" w:rsidRDefault="00E454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FBC"/>
    <w:multiLevelType w:val="hybridMultilevel"/>
    <w:tmpl w:val="C56C7C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40270"/>
    <w:multiLevelType w:val="multilevel"/>
    <w:tmpl w:val="14263284"/>
    <w:lvl w:ilvl="0">
      <w:start w:val="5"/>
      <w:numFmt w:val="decimal"/>
      <w:lvlText w:val="%1."/>
      <w:lvlJc w:val="left"/>
      <w:pPr>
        <w:ind w:left="306" w:hanging="269"/>
      </w:pPr>
      <w:rPr>
        <w:rFonts w:ascii="Arial" w:eastAsia="Times New Roman" w:hAnsi="Arial" w:cs="Times New Roman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67" w:hanging="430"/>
      </w:pPr>
      <w:rPr>
        <w:rFonts w:ascii="Arial" w:eastAsia="Times New Roman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493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8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3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8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4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9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430"/>
      </w:pPr>
      <w:rPr>
        <w:rFonts w:hint="default"/>
      </w:rPr>
    </w:lvl>
  </w:abstractNum>
  <w:abstractNum w:abstractNumId="2">
    <w:nsid w:val="14390F24"/>
    <w:multiLevelType w:val="multilevel"/>
    <w:tmpl w:val="444C6D32"/>
    <w:lvl w:ilvl="0">
      <w:start w:val="14"/>
      <w:numFmt w:val="decimal"/>
      <w:lvlText w:val="%1."/>
      <w:lvlJc w:val="left"/>
      <w:pPr>
        <w:ind w:left="441" w:hanging="404"/>
      </w:pPr>
      <w:rPr>
        <w:rFonts w:ascii="Arial" w:eastAsia="Times New Roman" w:hAnsi="Arial" w:cs="Times New Roman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90" w:hanging="552"/>
      </w:pPr>
      <w:rPr>
        <w:rFonts w:ascii="Arial" w:eastAsia="Times New Roman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601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3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8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552"/>
      </w:pPr>
      <w:rPr>
        <w:rFonts w:hint="default"/>
      </w:rPr>
    </w:lvl>
  </w:abstractNum>
  <w:abstractNum w:abstractNumId="3">
    <w:nsid w:val="1EB365F4"/>
    <w:multiLevelType w:val="multilevel"/>
    <w:tmpl w:val="A7E6B3C8"/>
    <w:lvl w:ilvl="0">
      <w:start w:val="6"/>
      <w:numFmt w:val="decimal"/>
      <w:lvlText w:val="%1."/>
      <w:lvlJc w:val="left"/>
      <w:pPr>
        <w:ind w:left="306" w:hanging="269"/>
      </w:pPr>
      <w:rPr>
        <w:rFonts w:ascii="Arial" w:eastAsia="Times New Roman" w:hAnsi="Arial" w:cs="Times New Roman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67" w:hanging="430"/>
      </w:pPr>
      <w:rPr>
        <w:rFonts w:ascii="Arial" w:eastAsia="Times New Roman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493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8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3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8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4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9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430"/>
      </w:pPr>
      <w:rPr>
        <w:rFonts w:hint="default"/>
      </w:rPr>
    </w:lvl>
  </w:abstractNum>
  <w:abstractNum w:abstractNumId="4">
    <w:nsid w:val="22401B1D"/>
    <w:multiLevelType w:val="multilevel"/>
    <w:tmpl w:val="72746ACE"/>
    <w:lvl w:ilvl="0">
      <w:start w:val="8"/>
      <w:numFmt w:val="decimal"/>
      <w:lvlText w:val="%1."/>
      <w:lvlJc w:val="left"/>
      <w:pPr>
        <w:ind w:left="306" w:hanging="269"/>
      </w:pPr>
      <w:rPr>
        <w:rFonts w:ascii="Arial" w:eastAsia="Times New Roman" w:hAnsi="Arial" w:cs="Times New Roman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67" w:hanging="430"/>
      </w:pPr>
      <w:rPr>
        <w:rFonts w:ascii="Arial" w:eastAsia="Times New Roman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493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8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3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8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4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9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430"/>
      </w:pPr>
      <w:rPr>
        <w:rFonts w:hint="default"/>
      </w:rPr>
    </w:lvl>
  </w:abstractNum>
  <w:abstractNum w:abstractNumId="5">
    <w:nsid w:val="2C980D87"/>
    <w:multiLevelType w:val="multilevel"/>
    <w:tmpl w:val="F70E8542"/>
    <w:lvl w:ilvl="0">
      <w:start w:val="4"/>
      <w:numFmt w:val="decimal"/>
      <w:lvlText w:val="%1."/>
      <w:lvlJc w:val="left"/>
      <w:pPr>
        <w:ind w:left="306" w:hanging="269"/>
      </w:pPr>
      <w:rPr>
        <w:rFonts w:ascii="Arial" w:eastAsia="Times New Roman" w:hAnsi="Arial" w:cs="Times New Roman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67" w:hanging="430"/>
      </w:pPr>
      <w:rPr>
        <w:rFonts w:ascii="Arial" w:eastAsia="Times New Roman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493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8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3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8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4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9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430"/>
      </w:pPr>
      <w:rPr>
        <w:rFonts w:hint="default"/>
      </w:rPr>
    </w:lvl>
  </w:abstractNum>
  <w:abstractNum w:abstractNumId="6">
    <w:nsid w:val="36470F04"/>
    <w:multiLevelType w:val="multilevel"/>
    <w:tmpl w:val="B1F46382"/>
    <w:lvl w:ilvl="0">
      <w:start w:val="11"/>
      <w:numFmt w:val="decimal"/>
      <w:lvlText w:val="%1."/>
      <w:lvlJc w:val="left"/>
      <w:pPr>
        <w:ind w:left="441" w:hanging="404"/>
      </w:pPr>
      <w:rPr>
        <w:rFonts w:ascii="Arial" w:eastAsia="Times New Roman" w:hAnsi="Arial" w:cs="Times New Roman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90" w:hanging="552"/>
      </w:pPr>
      <w:rPr>
        <w:rFonts w:ascii="Arial" w:eastAsia="Times New Roman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601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3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8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552"/>
      </w:pPr>
      <w:rPr>
        <w:rFonts w:hint="default"/>
      </w:rPr>
    </w:lvl>
  </w:abstractNum>
  <w:abstractNum w:abstractNumId="7">
    <w:nsid w:val="37D345D9"/>
    <w:multiLevelType w:val="multilevel"/>
    <w:tmpl w:val="FBDCCBFE"/>
    <w:lvl w:ilvl="0">
      <w:start w:val="12"/>
      <w:numFmt w:val="decimal"/>
      <w:lvlText w:val="%1."/>
      <w:lvlJc w:val="left"/>
      <w:pPr>
        <w:ind w:left="441" w:hanging="404"/>
      </w:pPr>
      <w:rPr>
        <w:rFonts w:ascii="Arial" w:eastAsia="Times New Roman" w:hAnsi="Arial" w:cs="Times New Roman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90" w:hanging="552"/>
      </w:pPr>
      <w:rPr>
        <w:rFonts w:ascii="Arial" w:eastAsia="Times New Roman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601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3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8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552"/>
      </w:pPr>
      <w:rPr>
        <w:rFonts w:hint="default"/>
      </w:rPr>
    </w:lvl>
  </w:abstractNum>
  <w:abstractNum w:abstractNumId="8">
    <w:nsid w:val="37D77D23"/>
    <w:multiLevelType w:val="multilevel"/>
    <w:tmpl w:val="53FA0842"/>
    <w:lvl w:ilvl="0">
      <w:start w:val="10"/>
      <w:numFmt w:val="decimal"/>
      <w:lvlText w:val="%1"/>
      <w:lvlJc w:val="left"/>
      <w:pPr>
        <w:ind w:left="590" w:hanging="55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90" w:hanging="552"/>
      </w:pPr>
      <w:rPr>
        <w:rFonts w:ascii="Arial" w:eastAsia="Times New Roman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411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1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2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3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3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4" w:hanging="552"/>
      </w:pPr>
      <w:rPr>
        <w:rFonts w:hint="default"/>
      </w:rPr>
    </w:lvl>
  </w:abstractNum>
  <w:abstractNum w:abstractNumId="9">
    <w:nsid w:val="3D7C077F"/>
    <w:multiLevelType w:val="multilevel"/>
    <w:tmpl w:val="112AD152"/>
    <w:lvl w:ilvl="0">
      <w:start w:val="13"/>
      <w:numFmt w:val="decimal"/>
      <w:lvlText w:val="%1."/>
      <w:lvlJc w:val="left"/>
      <w:pPr>
        <w:ind w:left="441" w:hanging="404"/>
      </w:pPr>
      <w:rPr>
        <w:rFonts w:ascii="Arial" w:eastAsia="Times New Roman" w:hAnsi="Arial" w:cs="Times New Roman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90" w:hanging="552"/>
      </w:pPr>
      <w:rPr>
        <w:rFonts w:ascii="Arial" w:eastAsia="Times New Roman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601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3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8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552"/>
      </w:pPr>
      <w:rPr>
        <w:rFonts w:hint="default"/>
      </w:rPr>
    </w:lvl>
  </w:abstractNum>
  <w:abstractNum w:abstractNumId="10">
    <w:nsid w:val="46CD6CAB"/>
    <w:multiLevelType w:val="multilevel"/>
    <w:tmpl w:val="EDB842AA"/>
    <w:lvl w:ilvl="0">
      <w:start w:val="12"/>
      <w:numFmt w:val="decimal"/>
      <w:lvlText w:val="%1"/>
      <w:lvlJc w:val="left"/>
      <w:pPr>
        <w:ind w:left="590" w:hanging="55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90" w:hanging="552"/>
      </w:pPr>
      <w:rPr>
        <w:rFonts w:ascii="Arial" w:eastAsia="Times New Roman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411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1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2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3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3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4" w:hanging="552"/>
      </w:pPr>
      <w:rPr>
        <w:rFonts w:hint="default"/>
      </w:rPr>
    </w:lvl>
  </w:abstractNum>
  <w:abstractNum w:abstractNumId="11">
    <w:nsid w:val="577908A7"/>
    <w:multiLevelType w:val="multilevel"/>
    <w:tmpl w:val="BEE6225C"/>
    <w:lvl w:ilvl="0">
      <w:start w:val="1"/>
      <w:numFmt w:val="decimal"/>
      <w:lvlText w:val="%1."/>
      <w:lvlJc w:val="left"/>
      <w:pPr>
        <w:ind w:left="306" w:hanging="269"/>
      </w:pPr>
      <w:rPr>
        <w:rFonts w:ascii="Arial" w:eastAsia="Times New Roman" w:hAnsi="Arial" w:cs="Times New Roman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67" w:hanging="430"/>
      </w:pPr>
      <w:rPr>
        <w:rFonts w:ascii="Arial" w:eastAsia="Times New Roman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3623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2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1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0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9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8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7" w:hanging="430"/>
      </w:pPr>
      <w:rPr>
        <w:rFonts w:hint="default"/>
      </w:rPr>
    </w:lvl>
  </w:abstractNum>
  <w:abstractNum w:abstractNumId="12">
    <w:nsid w:val="5AD44FC1"/>
    <w:multiLevelType w:val="multilevel"/>
    <w:tmpl w:val="A78C3292"/>
    <w:lvl w:ilvl="0">
      <w:start w:val="2"/>
      <w:numFmt w:val="decimal"/>
      <w:lvlText w:val="%1."/>
      <w:lvlJc w:val="left"/>
      <w:pPr>
        <w:ind w:left="306" w:hanging="269"/>
      </w:pPr>
      <w:rPr>
        <w:rFonts w:ascii="Arial" w:eastAsia="Times New Roman" w:hAnsi="Arial" w:cs="Times New Roman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62" w:hanging="430"/>
      </w:pPr>
      <w:rPr>
        <w:rFonts w:ascii="Arial" w:eastAsia="Times New Roman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488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4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0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6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2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7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3" w:hanging="430"/>
      </w:pPr>
      <w:rPr>
        <w:rFonts w:hint="default"/>
      </w:rPr>
    </w:lvl>
  </w:abstractNum>
  <w:abstractNum w:abstractNumId="13">
    <w:nsid w:val="63A15AB3"/>
    <w:multiLevelType w:val="multilevel"/>
    <w:tmpl w:val="8620006C"/>
    <w:lvl w:ilvl="0">
      <w:start w:val="9"/>
      <w:numFmt w:val="decimal"/>
      <w:lvlText w:val="%1."/>
      <w:lvlJc w:val="left"/>
      <w:pPr>
        <w:ind w:left="306" w:hanging="269"/>
      </w:pPr>
      <w:rPr>
        <w:rFonts w:ascii="Arial" w:eastAsia="Times New Roman" w:hAnsi="Arial" w:cs="Times New Roman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67" w:hanging="430"/>
      </w:pPr>
      <w:rPr>
        <w:rFonts w:ascii="Arial" w:eastAsia="Times New Roman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493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8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3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8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4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9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430"/>
      </w:pPr>
      <w:rPr>
        <w:rFonts w:hint="default"/>
      </w:rPr>
    </w:lvl>
  </w:abstractNum>
  <w:abstractNum w:abstractNumId="14">
    <w:nsid w:val="694B21CD"/>
    <w:multiLevelType w:val="multilevel"/>
    <w:tmpl w:val="9F8C7072"/>
    <w:lvl w:ilvl="0">
      <w:start w:val="15"/>
      <w:numFmt w:val="decimal"/>
      <w:lvlText w:val="%1."/>
      <w:lvlJc w:val="left"/>
      <w:pPr>
        <w:ind w:left="404" w:hanging="404"/>
      </w:pPr>
      <w:rPr>
        <w:rFonts w:ascii="Arial" w:eastAsia="Times New Roman" w:hAnsi="Arial" w:cs="Times New Roman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15" w:hanging="552"/>
      </w:pPr>
      <w:rPr>
        <w:rFonts w:ascii="Arial" w:eastAsia="Times New Roman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432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0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7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5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3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1" w:hanging="552"/>
      </w:pPr>
      <w:rPr>
        <w:rFonts w:hint="default"/>
      </w:rPr>
    </w:lvl>
  </w:abstractNum>
  <w:abstractNum w:abstractNumId="15">
    <w:nsid w:val="6FCE7CD1"/>
    <w:multiLevelType w:val="multilevel"/>
    <w:tmpl w:val="2F064C20"/>
    <w:lvl w:ilvl="0">
      <w:start w:val="7"/>
      <w:numFmt w:val="decimal"/>
      <w:lvlText w:val="%1"/>
      <w:lvlJc w:val="left"/>
      <w:pPr>
        <w:ind w:left="467" w:hanging="4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7" w:hanging="430"/>
      </w:pPr>
      <w:rPr>
        <w:rFonts w:ascii="Arial" w:eastAsia="Times New Roman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313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6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1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7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9" w:hanging="430"/>
      </w:pPr>
      <w:rPr>
        <w:rFonts w:hint="default"/>
      </w:rPr>
    </w:lvl>
  </w:abstractNum>
  <w:abstractNum w:abstractNumId="16">
    <w:nsid w:val="78034A21"/>
    <w:multiLevelType w:val="multilevel"/>
    <w:tmpl w:val="C24EB03C"/>
    <w:lvl w:ilvl="0">
      <w:start w:val="10"/>
      <w:numFmt w:val="decimal"/>
      <w:lvlText w:val="%1."/>
      <w:lvlJc w:val="left"/>
      <w:pPr>
        <w:ind w:left="441" w:hanging="404"/>
      </w:pPr>
      <w:rPr>
        <w:rFonts w:ascii="Arial" w:eastAsia="Times New Roman" w:hAnsi="Arial" w:cs="Times New Roman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90" w:hanging="552"/>
      </w:pPr>
      <w:rPr>
        <w:rFonts w:ascii="Arial" w:eastAsia="Times New Roman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601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3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8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552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15"/>
  </w:num>
  <w:num w:numId="8">
    <w:abstractNumId w:val="13"/>
  </w:num>
  <w:num w:numId="9">
    <w:abstractNumId w:val="8"/>
  </w:num>
  <w:num w:numId="10">
    <w:abstractNumId w:val="16"/>
  </w:num>
  <w:num w:numId="11">
    <w:abstractNumId w:val="6"/>
  </w:num>
  <w:num w:numId="12">
    <w:abstractNumId w:val="7"/>
  </w:num>
  <w:num w:numId="13">
    <w:abstractNumId w:val="9"/>
  </w:num>
  <w:num w:numId="14">
    <w:abstractNumId w:val="10"/>
  </w:num>
  <w:num w:numId="15">
    <w:abstractNumId w:val="14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553"/>
    <w:rsid w:val="00010E93"/>
    <w:rsid w:val="000779C4"/>
    <w:rsid w:val="000D2C3A"/>
    <w:rsid w:val="001161F3"/>
    <w:rsid w:val="00116200"/>
    <w:rsid w:val="0012140A"/>
    <w:rsid w:val="00144228"/>
    <w:rsid w:val="001B17C8"/>
    <w:rsid w:val="001C1BE0"/>
    <w:rsid w:val="001D5BFF"/>
    <w:rsid w:val="001D67DF"/>
    <w:rsid w:val="002356A3"/>
    <w:rsid w:val="0024388D"/>
    <w:rsid w:val="00296CF0"/>
    <w:rsid w:val="003306E8"/>
    <w:rsid w:val="00393EA4"/>
    <w:rsid w:val="003A2D4C"/>
    <w:rsid w:val="003B722F"/>
    <w:rsid w:val="0045065F"/>
    <w:rsid w:val="00455086"/>
    <w:rsid w:val="004636B2"/>
    <w:rsid w:val="00463751"/>
    <w:rsid w:val="004660ED"/>
    <w:rsid w:val="004C3DFD"/>
    <w:rsid w:val="004E076D"/>
    <w:rsid w:val="004E7DE0"/>
    <w:rsid w:val="004F4CD3"/>
    <w:rsid w:val="00500831"/>
    <w:rsid w:val="00523A53"/>
    <w:rsid w:val="005444FC"/>
    <w:rsid w:val="00557DC0"/>
    <w:rsid w:val="00595BEE"/>
    <w:rsid w:val="005A79FB"/>
    <w:rsid w:val="006158A1"/>
    <w:rsid w:val="00685A94"/>
    <w:rsid w:val="006C0070"/>
    <w:rsid w:val="00706453"/>
    <w:rsid w:val="00741AB7"/>
    <w:rsid w:val="00754837"/>
    <w:rsid w:val="008239BB"/>
    <w:rsid w:val="00866227"/>
    <w:rsid w:val="0089001A"/>
    <w:rsid w:val="0089266E"/>
    <w:rsid w:val="008B411C"/>
    <w:rsid w:val="008D71B3"/>
    <w:rsid w:val="008F0ED6"/>
    <w:rsid w:val="008F201E"/>
    <w:rsid w:val="0091417B"/>
    <w:rsid w:val="00933889"/>
    <w:rsid w:val="009752A7"/>
    <w:rsid w:val="009A09C7"/>
    <w:rsid w:val="00A113B3"/>
    <w:rsid w:val="00AD3E2E"/>
    <w:rsid w:val="00AF0D62"/>
    <w:rsid w:val="00B42D3D"/>
    <w:rsid w:val="00B60FCA"/>
    <w:rsid w:val="00B75A2B"/>
    <w:rsid w:val="00BD1D2E"/>
    <w:rsid w:val="00BE079C"/>
    <w:rsid w:val="00C13C94"/>
    <w:rsid w:val="00C333B8"/>
    <w:rsid w:val="00C440F6"/>
    <w:rsid w:val="00C942D9"/>
    <w:rsid w:val="00CA0FE0"/>
    <w:rsid w:val="00CC36C5"/>
    <w:rsid w:val="00DA491D"/>
    <w:rsid w:val="00DC4452"/>
    <w:rsid w:val="00DF1553"/>
    <w:rsid w:val="00E32D20"/>
    <w:rsid w:val="00E454EC"/>
    <w:rsid w:val="00E961BF"/>
    <w:rsid w:val="00EB1E39"/>
    <w:rsid w:val="00EC7A02"/>
    <w:rsid w:val="00ED399E"/>
    <w:rsid w:val="00EF1F36"/>
    <w:rsid w:val="00EF37B9"/>
    <w:rsid w:val="00F014FC"/>
    <w:rsid w:val="00F860D1"/>
    <w:rsid w:val="00FA7EBD"/>
    <w:rsid w:val="00FB02F1"/>
    <w:rsid w:val="00FC01D5"/>
    <w:rsid w:val="00FD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53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uiPriority w:val="99"/>
    <w:rsid w:val="00DF1553"/>
    <w:pPr>
      <w:spacing w:before="114"/>
      <w:ind w:left="306" w:hanging="268"/>
      <w:outlineLvl w:val="1"/>
    </w:pPr>
    <w:rPr>
      <w:rFonts w:ascii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F1553"/>
  </w:style>
  <w:style w:type="paragraph" w:customStyle="1" w:styleId="TableParagraph">
    <w:name w:val="Table Paragraph"/>
    <w:basedOn w:val="Normal"/>
    <w:uiPriority w:val="99"/>
    <w:rsid w:val="00DF1553"/>
  </w:style>
  <w:style w:type="paragraph" w:styleId="BodyTextIndent">
    <w:name w:val="Body Text Indent"/>
    <w:basedOn w:val="Normal"/>
    <w:link w:val="BodyTextIndentChar"/>
    <w:uiPriority w:val="99"/>
    <w:rsid w:val="00DF1553"/>
    <w:pPr>
      <w:widowControl/>
      <w:spacing w:after="120"/>
      <w:ind w:left="283"/>
    </w:pPr>
    <w:rPr>
      <w:rFonts w:ascii="Times New Roman" w:eastAsia="Times New Roman" w:hAnsi="Times New Roman"/>
      <w:sz w:val="24"/>
      <w:szCs w:val="24"/>
      <w:lang w:val="sk-SK"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1553"/>
    <w:rPr>
      <w:rFonts w:ascii="Times New Roman" w:hAnsi="Times New Roman" w:cs="Times New Roman"/>
      <w:sz w:val="24"/>
      <w:szCs w:val="24"/>
      <w:lang w:val="sk-SK" w:eastAsia="cs-CZ"/>
    </w:rPr>
  </w:style>
  <w:style w:type="paragraph" w:styleId="Header">
    <w:name w:val="header"/>
    <w:basedOn w:val="Normal"/>
    <w:link w:val="HeaderChar"/>
    <w:uiPriority w:val="99"/>
    <w:rsid w:val="00DF15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1553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DF15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1553"/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F1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1553"/>
    <w:rPr>
      <w:rFonts w:ascii="Tahoma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3B72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E076D"/>
    <w:rPr>
      <w:rFonts w:ascii="Times New Roman" w:hAnsi="Times New Roman" w:cs="Times New Roman"/>
      <w:sz w:val="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239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3E2E"/>
    <w:rPr>
      <w:rFonts w:cs="Times New Roman"/>
      <w:lang w:val="en-US" w:eastAsia="en-US"/>
    </w:rPr>
  </w:style>
  <w:style w:type="paragraph" w:customStyle="1" w:styleId="TableText9pt">
    <w:name w:val="Table Text 9pt"/>
    <w:link w:val="TableText9ptChar"/>
    <w:uiPriority w:val="99"/>
    <w:rsid w:val="0024388D"/>
    <w:pPr>
      <w:spacing w:before="40" w:after="40"/>
      <w:jc w:val="center"/>
    </w:pPr>
    <w:rPr>
      <w:rFonts w:eastAsia="Times New Roman"/>
      <w:lang w:eastAsia="en-GB"/>
    </w:rPr>
  </w:style>
  <w:style w:type="character" w:customStyle="1" w:styleId="TableText9ptChar">
    <w:name w:val="Table Text 9pt Char"/>
    <w:link w:val="TableText9pt"/>
    <w:uiPriority w:val="99"/>
    <w:locked/>
    <w:rsid w:val="0024388D"/>
    <w:rPr>
      <w:rFonts w:eastAsia="Times New Roman"/>
      <w:sz w:val="22"/>
      <w:lang w:val="sk-SK" w:eastAsia="en-GB"/>
    </w:rPr>
  </w:style>
  <w:style w:type="character" w:styleId="Hyperlink">
    <w:name w:val="Hyperlink"/>
    <w:basedOn w:val="DefaultParagraphFont"/>
    <w:uiPriority w:val="99"/>
    <w:rsid w:val="004E7D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lchova@fnag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10</Pages>
  <Words>1957</Words>
  <Characters>11155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Ladislav Zeman</dc:creator>
  <cp:keywords/>
  <dc:description/>
  <cp:lastModifiedBy>plchova</cp:lastModifiedBy>
  <cp:revision>6</cp:revision>
  <dcterms:created xsi:type="dcterms:W3CDTF">2014-10-09T07:51:00Z</dcterms:created>
  <dcterms:modified xsi:type="dcterms:W3CDTF">2014-10-09T09:26:00Z</dcterms:modified>
</cp:coreProperties>
</file>